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6" w:rsidRPr="00BA3926" w:rsidRDefault="00BA3926" w:rsidP="00BA3926">
      <w:pPr>
        <w:jc w:val="center"/>
        <w:rPr>
          <w:b/>
        </w:rPr>
      </w:pPr>
      <w:r w:rsidRPr="00BA3926">
        <w:rPr>
          <w:b/>
        </w:rPr>
        <w:t xml:space="preserve">FINANCIAL COACHING </w:t>
      </w:r>
      <w:r w:rsidRPr="00BA3926">
        <w:rPr>
          <w:b/>
        </w:rPr>
        <w:t>PROGRAM</w:t>
      </w:r>
      <w:r w:rsidRPr="00BA3926">
        <w:rPr>
          <w:b/>
        </w:rPr>
        <w:t xml:space="preserve"> PARTICIPANT</w:t>
      </w:r>
      <w:r w:rsidRPr="00BA3926">
        <w:rPr>
          <w:b/>
        </w:rPr>
        <w:t xml:space="preserve"> AGREEMENT</w:t>
      </w:r>
    </w:p>
    <w:p w:rsidR="00BA3926" w:rsidRDefault="00BA3926" w:rsidP="00BA3926"/>
    <w:p w:rsidR="00BA3926" w:rsidRDefault="00BA3926" w:rsidP="00BA3926">
      <w:r>
        <w:t>Accounting Aid Society’s financial coaching</w:t>
      </w:r>
      <w:r>
        <w:t xml:space="preserve"> program is designed to help individuals and families achieve their desired</w:t>
      </w:r>
      <w:r>
        <w:t xml:space="preserve"> </w:t>
      </w:r>
      <w:r>
        <w:t>financial goals. Each part</w:t>
      </w:r>
      <w:r>
        <w:t>icipant</w:t>
      </w:r>
      <w:r>
        <w:t xml:space="preserve"> and coach team (Team) will work together to accomplish the goals</w:t>
      </w:r>
      <w:r>
        <w:t xml:space="preserve"> </w:t>
      </w:r>
      <w:r>
        <w:t>within the following guidelines:</w:t>
      </w:r>
    </w:p>
    <w:p w:rsidR="00BA3926" w:rsidRDefault="00BA3926" w:rsidP="00BA3926"/>
    <w:p w:rsidR="00BA3926" w:rsidRDefault="00BA3926" w:rsidP="00BA3926">
      <w:r>
        <w:t>As a part</w:t>
      </w:r>
      <w:r>
        <w:t>icipant</w:t>
      </w:r>
      <w:r>
        <w:t xml:space="preserve"> in the </w:t>
      </w:r>
      <w:r>
        <w:t>Financial</w:t>
      </w:r>
      <w:r>
        <w:t xml:space="preserve"> Coach</w:t>
      </w:r>
      <w:r>
        <w:t>ing</w:t>
      </w:r>
      <w:r>
        <w:t xml:space="preserve"> Program, I understand that:</w:t>
      </w:r>
    </w:p>
    <w:p w:rsidR="00BA3926" w:rsidRDefault="00BA3926" w:rsidP="00BA3926">
      <w:r>
        <w:t xml:space="preserve">1. Attendance at all program and </w:t>
      </w:r>
      <w:r>
        <w:t>regularly-scheduled</w:t>
      </w:r>
      <w:r>
        <w:t xml:space="preserve"> meetings is required.</w:t>
      </w:r>
    </w:p>
    <w:p w:rsidR="00BA3926" w:rsidRDefault="00BA3926" w:rsidP="00BA3926">
      <w:r>
        <w:t>2. All information about my financial situation will be held in strict confidence.</w:t>
      </w:r>
    </w:p>
    <w:p w:rsidR="00BA3926" w:rsidRDefault="00BA3926" w:rsidP="00BA3926">
      <w:r>
        <w:t>3. My coach is a financial educator and that he/she cannot give me financial or legal advice, but</w:t>
      </w:r>
    </w:p>
    <w:p w:rsidR="00BA3926" w:rsidRDefault="00BA3926" w:rsidP="00BA3926">
      <w:pPr>
        <w:ind w:firstLine="720"/>
      </w:pPr>
      <w:proofErr w:type="gramStart"/>
      <w:r>
        <w:t>can</w:t>
      </w:r>
      <w:proofErr w:type="gramEnd"/>
      <w:r>
        <w:t xml:space="preserve"> only present me with various resources and options, coaching, and encouragement.</w:t>
      </w:r>
    </w:p>
    <w:p w:rsidR="00BA3926" w:rsidRDefault="00BA3926" w:rsidP="00BA3926">
      <w:r>
        <w:t>4. My coach is a volunteer and does not receive any financial compensation for assisting me.</w:t>
      </w:r>
    </w:p>
    <w:p w:rsidR="00BA3926" w:rsidRDefault="00BA3926" w:rsidP="00BA3926">
      <w:r>
        <w:t>5. I must respect my coach</w:t>
      </w:r>
      <w:r>
        <w:t>’s</w:t>
      </w:r>
      <w:r>
        <w:t xml:space="preserve"> time and be on time and prepared for all scheduled meetings. If I</w:t>
      </w:r>
    </w:p>
    <w:p w:rsidR="00BA3926" w:rsidRDefault="00BA3926" w:rsidP="00BA3926">
      <w:pPr>
        <w:ind w:firstLine="720"/>
      </w:pPr>
      <w:proofErr w:type="gramStart"/>
      <w:r>
        <w:t>have</w:t>
      </w:r>
      <w:proofErr w:type="gramEnd"/>
      <w:r>
        <w:t xml:space="preserve"> a conflict, I will give my coach ample advance notice to reschedule any appointments.</w:t>
      </w:r>
    </w:p>
    <w:p w:rsidR="00BA3926" w:rsidRDefault="00BA3926" w:rsidP="00BA3926">
      <w:r>
        <w:t>6. I assume total responsibility for the decisions I make about my finances and will not hold the</w:t>
      </w:r>
    </w:p>
    <w:p w:rsidR="00BA3926" w:rsidRDefault="00BA3926" w:rsidP="00BA3926">
      <w:pPr>
        <w:ind w:left="720"/>
      </w:pPr>
      <w:proofErr w:type="gramStart"/>
      <w:r>
        <w:t xml:space="preserve">Financial Coach or </w:t>
      </w:r>
      <w:r>
        <w:t>Accounting Aid Society</w:t>
      </w:r>
      <w:r>
        <w:t xml:space="preserve"> responsible for any consequences resulting from my choices or</w:t>
      </w:r>
      <w:r>
        <w:t xml:space="preserve"> </w:t>
      </w:r>
      <w:r>
        <w:t>actions.</w:t>
      </w:r>
      <w:proofErr w:type="gramEnd"/>
    </w:p>
    <w:p w:rsidR="00BA3926" w:rsidRDefault="00BA3926" w:rsidP="00BA3926">
      <w:r>
        <w:t>7. I may be removed from the program if I do not adhere to all guidelines and expectations of</w:t>
      </w:r>
    </w:p>
    <w:p w:rsidR="00BA3926" w:rsidRDefault="00BA3926" w:rsidP="00BA3926">
      <w:pPr>
        <w:ind w:firstLine="720"/>
      </w:pPr>
      <w:proofErr w:type="gramStart"/>
      <w:r>
        <w:t>the</w:t>
      </w:r>
      <w:proofErr w:type="gramEnd"/>
      <w:r>
        <w:t xml:space="preserve"> </w:t>
      </w:r>
      <w:r>
        <w:t xml:space="preserve">Financial </w:t>
      </w:r>
      <w:r>
        <w:t>Coach</w:t>
      </w:r>
      <w:r>
        <w:t>ing</w:t>
      </w:r>
      <w:r>
        <w:t xml:space="preserve"> Program.</w:t>
      </w:r>
    </w:p>
    <w:p w:rsidR="00BA3926" w:rsidRDefault="00BA3926" w:rsidP="00BA3926"/>
    <w:p w:rsidR="00BA3926" w:rsidRDefault="00BA3926" w:rsidP="00BA3926"/>
    <w:p w:rsidR="00BA3926" w:rsidRDefault="00BA3926" w:rsidP="00BA3926"/>
    <w:p w:rsidR="00BA3926" w:rsidRDefault="00BA3926" w:rsidP="00BA3926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AA4D3D" w:rsidRDefault="00BA3926" w:rsidP="00BA3926">
      <w:r>
        <w:t xml:space="preserve">Partner’s Name Signature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>Dat</w:t>
      </w:r>
      <w:r>
        <w:t>e</w:t>
      </w:r>
    </w:p>
    <w:sectPr w:rsidR="00AA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6"/>
    <w:rsid w:val="005F7A9F"/>
    <w:rsid w:val="00BA3926"/>
    <w:rsid w:val="00D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Pacynski</dc:creator>
  <cp:lastModifiedBy>Rick Pacynski</cp:lastModifiedBy>
  <cp:revision>1</cp:revision>
  <dcterms:created xsi:type="dcterms:W3CDTF">2016-03-02T14:31:00Z</dcterms:created>
  <dcterms:modified xsi:type="dcterms:W3CDTF">2016-03-02T14:36:00Z</dcterms:modified>
</cp:coreProperties>
</file>