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70D4" w:rsidRPr="00B370D4" w:rsidRDefault="002F2448" w:rsidP="00B370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9FEB97" wp14:editId="421DEFB9">
                <wp:simplePos x="0" y="0"/>
                <wp:positionH relativeFrom="column">
                  <wp:posOffset>6838950</wp:posOffset>
                </wp:positionH>
                <wp:positionV relativeFrom="paragraph">
                  <wp:posOffset>4005580</wp:posOffset>
                </wp:positionV>
                <wp:extent cx="1781175" cy="18669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EA0" w:rsidRDefault="00971EA0" w:rsidP="00971EA0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Coachee</w:t>
                            </w:r>
                            <w:proofErr w:type="spellEnd"/>
                            <w:r>
                              <w:t xml:space="preserve"> decides to end match</w:t>
                            </w:r>
                            <w:r w:rsidR="002F2448">
                              <w:t>/complete program</w:t>
                            </w:r>
                            <w:r>
                              <w:t>: Client Post-Survey, Coach and Program Evaluation, Exit Interview with VISTAs for a Great Story</w:t>
                            </w:r>
                          </w:p>
                          <w:p w:rsidR="002F2448" w:rsidRDefault="002F2448" w:rsidP="00971EA0">
                            <w:pPr>
                              <w:spacing w:after="0"/>
                              <w:jc w:val="center"/>
                            </w:pPr>
                          </w:p>
                          <w:p w:rsidR="002F2448" w:rsidRDefault="002F2448" w:rsidP="002409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Note: You will have </w:t>
                            </w:r>
                            <w:r w:rsidR="0024096C">
                              <w:t>dropouts.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9FE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5pt;margin-top:315.4pt;width:140.25pt;height:14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">
                <v:textbox>
                  <w:txbxContent>
                    <w:p w:rsidR="00971EA0" w:rsidRDefault="00971EA0" w:rsidP="00971EA0">
                      <w:pPr>
                        <w:spacing w:after="0"/>
                        <w:jc w:val="center"/>
                      </w:pPr>
                      <w:proofErr w:type="spellStart"/>
                      <w:r>
                        <w:t>Coachee</w:t>
                      </w:r>
                      <w:proofErr w:type="spellEnd"/>
                      <w:r>
                        <w:t xml:space="preserve"> decides to end match</w:t>
                      </w:r>
                      <w:r w:rsidR="002F2448">
                        <w:t>/complete program</w:t>
                      </w:r>
                      <w:r>
                        <w:t>: Client Post-Survey, Coach and Program Evaluation, Exit Interview with VISTAs for a Great Story</w:t>
                      </w:r>
                    </w:p>
                    <w:p w:rsidR="002F2448" w:rsidRDefault="002F2448" w:rsidP="00971EA0">
                      <w:pPr>
                        <w:spacing w:after="0"/>
                        <w:jc w:val="center"/>
                      </w:pPr>
                    </w:p>
                    <w:p w:rsidR="002F2448" w:rsidRDefault="002F2448" w:rsidP="0024096C">
                      <w:pPr>
                        <w:spacing w:after="0" w:line="240" w:lineRule="auto"/>
                        <w:jc w:val="center"/>
                      </w:pPr>
                      <w:r>
                        <w:t xml:space="preserve">Note: You will have </w:t>
                      </w:r>
                      <w:r w:rsidR="0024096C">
                        <w:t>dropouts.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B31A47" wp14:editId="7C03CA3D">
                <wp:simplePos x="0" y="0"/>
                <wp:positionH relativeFrom="margin">
                  <wp:posOffset>6067109</wp:posOffset>
                </wp:positionH>
                <wp:positionV relativeFrom="paragraph">
                  <wp:posOffset>4847272</wp:posOffset>
                </wp:positionV>
                <wp:extent cx="495300" cy="619125"/>
                <wp:effectExtent l="0" t="23813" r="33338" b="33337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918F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77.75pt;margin-top:381.65pt;width:39pt;height:48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" adj="1296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728C0F" wp14:editId="1D73E5B5">
                <wp:simplePos x="0" y="0"/>
                <wp:positionH relativeFrom="column">
                  <wp:posOffset>4324350</wp:posOffset>
                </wp:positionH>
                <wp:positionV relativeFrom="paragraph">
                  <wp:posOffset>4846955</wp:posOffset>
                </wp:positionV>
                <wp:extent cx="1495425" cy="647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16" w:rsidRDefault="00774016" w:rsidP="00774016">
                            <w:pPr>
                              <w:jc w:val="center"/>
                            </w:pPr>
                            <w:r>
                              <w:t>Coaching Sessions for 6 months</w:t>
                            </w:r>
                            <w:r w:rsidR="00971EA0">
                              <w:t xml:space="preserve"> with VISTA check-ins periodically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28C0F" id="_x0000_s1027" type="#_x0000_t202" style="position:absolute;margin-left:340.5pt;margin-top:381.65pt;width:117.75pt;height:5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">
                <v:textbox>
                  <w:txbxContent>
                    <w:p w:rsidR="00774016" w:rsidRDefault="00774016" w:rsidP="00774016">
                      <w:pPr>
                        <w:jc w:val="center"/>
                      </w:pPr>
                      <w:r>
                        <w:t>Coaching Sessions for 6 months</w:t>
                      </w:r>
                      <w:r w:rsidR="00971EA0">
                        <w:t xml:space="preserve"> with VISTA check-ins periodically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00475" wp14:editId="6CF7BCB7">
                <wp:simplePos x="0" y="0"/>
                <wp:positionH relativeFrom="column">
                  <wp:posOffset>3571875</wp:posOffset>
                </wp:positionH>
                <wp:positionV relativeFrom="paragraph">
                  <wp:posOffset>4976495</wp:posOffset>
                </wp:positionV>
                <wp:extent cx="628650" cy="478790"/>
                <wp:effectExtent l="0" t="19050" r="38100" b="3556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8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6C6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81.25pt;margin-top:391.85pt;width:49.5pt;height:3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" adj="1337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FABDF" wp14:editId="2F417071">
                <wp:simplePos x="0" y="0"/>
                <wp:positionH relativeFrom="column">
                  <wp:posOffset>1293814</wp:posOffset>
                </wp:positionH>
                <wp:positionV relativeFrom="paragraph">
                  <wp:posOffset>4879339</wp:posOffset>
                </wp:positionV>
                <wp:extent cx="495300" cy="619125"/>
                <wp:effectExtent l="0" t="23813" r="33338" b="33337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C7CF3" id="Down Arrow 22" o:spid="_x0000_s1026" type="#_x0000_t67" style="position:absolute;margin-left:101.9pt;margin-top:384.2pt;width:39pt;height:48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" adj="1296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835E36" wp14:editId="56C2428A">
                <wp:simplePos x="0" y="0"/>
                <wp:positionH relativeFrom="column">
                  <wp:posOffset>1905000</wp:posOffset>
                </wp:positionH>
                <wp:positionV relativeFrom="paragraph">
                  <wp:posOffset>4685030</wp:posOffset>
                </wp:positionV>
                <wp:extent cx="1581150" cy="11239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16" w:rsidRDefault="00774016" w:rsidP="00774016">
                            <w:pPr>
                              <w:jc w:val="center"/>
                            </w:pPr>
                            <w:r>
                              <w:t xml:space="preserve">Match Introduction Call with Coach, </w:t>
                            </w:r>
                            <w:proofErr w:type="spellStart"/>
                            <w:r>
                              <w:t>Coachee</w:t>
                            </w:r>
                            <w:proofErr w:type="spellEnd"/>
                            <w:r>
                              <w:t xml:space="preserve"> and VISTAs</w:t>
                            </w:r>
                          </w:p>
                          <w:p w:rsidR="002F2448" w:rsidRDefault="002F2448" w:rsidP="00774016">
                            <w:pPr>
                              <w:jc w:val="center"/>
                            </w:pPr>
                            <w:r>
                              <w:t>Note: Make sure Client Pre-Survey is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35E36" id="_x0000_s1028" type="#_x0000_t202" style="position:absolute;margin-left:150pt;margin-top:368.9pt;width:124.5pt;height:8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">
                <v:textbox>
                  <w:txbxContent>
                    <w:p w:rsidR="00774016" w:rsidRDefault="00774016" w:rsidP="00774016">
                      <w:pPr>
                        <w:jc w:val="center"/>
                      </w:pPr>
                      <w:r>
                        <w:t xml:space="preserve">Match Introduction Call with Coach, </w:t>
                      </w:r>
                      <w:proofErr w:type="spellStart"/>
                      <w:r>
                        <w:t>Coachee</w:t>
                      </w:r>
                      <w:proofErr w:type="spellEnd"/>
                      <w:r>
                        <w:t xml:space="preserve"> and VISTAs</w:t>
                      </w:r>
                    </w:p>
                    <w:p w:rsidR="002F2448" w:rsidRDefault="002F2448" w:rsidP="00774016">
                      <w:pPr>
                        <w:jc w:val="center"/>
                      </w:pPr>
                      <w:r>
                        <w:t>Note: Make sure Client Pre-Survey is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7F8AF6" wp14:editId="3902EF9C">
                <wp:simplePos x="0" y="0"/>
                <wp:positionH relativeFrom="margin">
                  <wp:posOffset>-352425</wp:posOffset>
                </wp:positionH>
                <wp:positionV relativeFrom="paragraph">
                  <wp:posOffset>2341245</wp:posOffset>
                </wp:positionV>
                <wp:extent cx="2133600" cy="1781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16" w:rsidRDefault="00B271DB" w:rsidP="00774016">
                            <w:pPr>
                              <w:jc w:val="center"/>
                            </w:pPr>
                            <w:r>
                              <w:t xml:space="preserve">Send </w:t>
                            </w:r>
                            <w:r w:rsidR="002F2448">
                              <w:t>Client Pre-Survey</w:t>
                            </w:r>
                            <w:r>
                              <w:t xml:space="preserve"> and inform them of next steps:</w:t>
                            </w:r>
                          </w:p>
                          <w:p w:rsidR="002F2448" w:rsidRDefault="00B271DB" w:rsidP="00774016">
                            <w:pPr>
                              <w:jc w:val="center"/>
                            </w:pPr>
                            <w:r>
                              <w:t xml:space="preserve">If no coaches available, let them know they are on a wait list and when the next training </w:t>
                            </w:r>
                            <w:r w:rsidR="002F2448">
                              <w:t>is/when to expect to be matched</w:t>
                            </w:r>
                          </w:p>
                          <w:p w:rsidR="00B271DB" w:rsidRDefault="00B271DB" w:rsidP="00774016">
                            <w:pPr>
                              <w:jc w:val="center"/>
                            </w:pPr>
                            <w:r>
                              <w:t>If coaches available, begin matching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F8AF6" id="_x0000_s1029" type="#_x0000_t202" style="position:absolute;margin-left:-27.75pt;margin-top:184.35pt;width:168pt;height:14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">
                <v:textbox>
                  <w:txbxContent>
                    <w:p w:rsidR="00774016" w:rsidRDefault="00B271DB" w:rsidP="00774016">
                      <w:pPr>
                        <w:jc w:val="center"/>
                      </w:pPr>
                      <w:r>
                        <w:t xml:space="preserve">Send </w:t>
                      </w:r>
                      <w:r w:rsidR="002F2448">
                        <w:t>Client Pre-Survey</w:t>
                      </w:r>
                      <w:r>
                        <w:t xml:space="preserve"> and inform them of next steps:</w:t>
                      </w:r>
                    </w:p>
                    <w:p w:rsidR="002F2448" w:rsidRDefault="00B271DB" w:rsidP="00774016">
                      <w:pPr>
                        <w:jc w:val="center"/>
                      </w:pPr>
                      <w:r>
                        <w:t xml:space="preserve">If no coaches available, let them know they are on a wait list and when the next training </w:t>
                      </w:r>
                      <w:r w:rsidR="002F2448">
                        <w:t>is/when to expect to be matched</w:t>
                      </w:r>
                    </w:p>
                    <w:p w:rsidR="00B271DB" w:rsidRDefault="00B271DB" w:rsidP="00774016">
                      <w:pPr>
                        <w:jc w:val="center"/>
                      </w:pPr>
                      <w:r>
                        <w:t>If coaches available, begin matching 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F1168" wp14:editId="173BA58A">
                <wp:simplePos x="0" y="0"/>
                <wp:positionH relativeFrom="margin">
                  <wp:align>left</wp:align>
                </wp:positionH>
                <wp:positionV relativeFrom="paragraph">
                  <wp:posOffset>4227830</wp:posOffset>
                </wp:positionV>
                <wp:extent cx="438150" cy="523875"/>
                <wp:effectExtent l="19050" t="0" r="3810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C4515" id="Down Arrow 20" o:spid="_x0000_s1026" type="#_x0000_t67" style="position:absolute;margin-left:0;margin-top:332.9pt;width:34.5pt;height:41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" adj="12567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4A620B" wp14:editId="4EA021B4">
                <wp:simplePos x="0" y="0"/>
                <wp:positionH relativeFrom="column">
                  <wp:posOffset>-476250</wp:posOffset>
                </wp:positionH>
                <wp:positionV relativeFrom="paragraph">
                  <wp:posOffset>4808855</wp:posOffset>
                </wp:positionV>
                <wp:extent cx="1647825" cy="8763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DB" w:rsidRDefault="00774016" w:rsidP="00774016">
                            <w:pPr>
                              <w:jc w:val="center"/>
                            </w:pPr>
                            <w:r>
                              <w:t xml:space="preserve">Matching: Choose best coach for </w:t>
                            </w:r>
                            <w:proofErr w:type="spellStart"/>
                            <w:r>
                              <w:t>coachee</w:t>
                            </w:r>
                            <w:proofErr w:type="spellEnd"/>
                            <w:r>
                              <w:t>, confirm with coach and send email 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A620B" id="_x0000_s1030" type="#_x0000_t202" style="position:absolute;margin-left:-37.5pt;margin-top:378.65pt;width:129.75pt;height:6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ANJgIAAE4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">
                <v:textbox>
                  <w:txbxContent>
                    <w:p w:rsidR="00B271DB" w:rsidRDefault="00774016" w:rsidP="00774016">
                      <w:pPr>
                        <w:jc w:val="center"/>
                      </w:pPr>
                      <w:r>
                        <w:t xml:space="preserve">Matching: Choose best coach for </w:t>
                      </w:r>
                      <w:proofErr w:type="spellStart"/>
                      <w:r>
                        <w:t>coachee</w:t>
                      </w:r>
                      <w:proofErr w:type="spellEnd"/>
                      <w:r>
                        <w:t>, confirm with coach and send email 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9CAD5" wp14:editId="7427426A">
                <wp:simplePos x="0" y="0"/>
                <wp:positionH relativeFrom="page">
                  <wp:posOffset>8229600</wp:posOffset>
                </wp:positionH>
                <wp:positionV relativeFrom="paragraph">
                  <wp:posOffset>1676400</wp:posOffset>
                </wp:positionV>
                <wp:extent cx="1295400" cy="1123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080292" w:rsidP="00971EA0">
                            <w:pPr>
                              <w:spacing w:after="0"/>
                              <w:jc w:val="center"/>
                            </w:pPr>
                            <w:r>
                              <w:t xml:space="preserve">Can refer to other programs: tax prep, </w:t>
                            </w:r>
                            <w:proofErr w:type="spellStart"/>
                            <w:r w:rsidRPr="00080292">
                              <w:rPr>
                                <w:i/>
                              </w:rPr>
                              <w:t>Earn</w:t>
                            </w:r>
                            <w:r>
                              <w:t>Benefits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Guidewell</w:t>
                            </w:r>
                            <w:proofErr w:type="spellEnd"/>
                            <w:r>
                              <w:t xml:space="preserve"> Financial Solutions</w:t>
                            </w:r>
                            <w:r w:rsidR="00B271DB">
                              <w:t>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9CAD5" id="Text Box 6" o:spid="_x0000_s1031" type="#_x0000_t202" style="position:absolute;margin-left:9in;margin-top:132pt;width:102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" fillcolor="white [3201]" strokeweight=".5pt">
                <v:textbox>
                  <w:txbxContent>
                    <w:p w:rsidR="00B370D4" w:rsidRDefault="00080292" w:rsidP="00971EA0">
                      <w:pPr>
                        <w:spacing w:after="0"/>
                        <w:jc w:val="center"/>
                      </w:pPr>
                      <w:r>
                        <w:t xml:space="preserve">Can refer to other programs: tax prep, </w:t>
                      </w:r>
                      <w:proofErr w:type="spellStart"/>
                      <w:r w:rsidRPr="00080292">
                        <w:rPr>
                          <w:i/>
                        </w:rPr>
                        <w:t>Earn</w:t>
                      </w:r>
                      <w:r>
                        <w:t>Benefits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Guidewell</w:t>
                      </w:r>
                      <w:proofErr w:type="spellEnd"/>
                      <w:r>
                        <w:t xml:space="preserve"> Financial Solutions</w:t>
                      </w:r>
                      <w:r w:rsidR="00B271DB">
                        <w:t>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BD239" wp14:editId="292C95F9">
                <wp:simplePos x="0" y="0"/>
                <wp:positionH relativeFrom="column">
                  <wp:posOffset>5499100</wp:posOffset>
                </wp:positionH>
                <wp:positionV relativeFrom="paragraph">
                  <wp:posOffset>1512570</wp:posOffset>
                </wp:positionV>
                <wp:extent cx="164782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B271DB" w:rsidP="00774016">
                            <w:pPr>
                              <w:jc w:val="center"/>
                            </w:pPr>
                            <w:r>
                              <w:t xml:space="preserve">Fills out </w:t>
                            </w:r>
                            <w:proofErr w:type="spellStart"/>
                            <w:r>
                              <w:t>coachee</w:t>
                            </w:r>
                            <w:proofErr w:type="spellEnd"/>
                            <w:r>
                              <w:t xml:space="preserve"> intake form at Meet and Greet</w:t>
                            </w:r>
                          </w:p>
                          <w:p w:rsidR="00B271DB" w:rsidRDefault="00B271DB" w:rsidP="00971EA0">
                            <w:pPr>
                              <w:spacing w:after="0"/>
                              <w:jc w:val="center"/>
                            </w:pPr>
                            <w:r>
                              <w:t>Talks with other attendees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BD239" id="Text Box 7" o:spid="_x0000_s1032" type="#_x0000_t202" style="position:absolute;margin-left:433pt;margin-top:119.1pt;width:129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" fillcolor="white [3201]" strokeweight=".5pt">
                <v:textbox>
                  <w:txbxContent>
                    <w:p w:rsidR="00B370D4" w:rsidRDefault="00B271DB" w:rsidP="00774016">
                      <w:pPr>
                        <w:jc w:val="center"/>
                      </w:pPr>
                      <w:r>
                        <w:t xml:space="preserve">Fills out </w:t>
                      </w:r>
                      <w:proofErr w:type="spellStart"/>
                      <w:r>
                        <w:t>coachee</w:t>
                      </w:r>
                      <w:proofErr w:type="spellEnd"/>
                      <w:r>
                        <w:t xml:space="preserve"> intake form at Meet and Greet</w:t>
                      </w:r>
                    </w:p>
                    <w:p w:rsidR="00B271DB" w:rsidRDefault="00B271DB" w:rsidP="00971EA0">
                      <w:pPr>
                        <w:spacing w:after="0"/>
                        <w:jc w:val="center"/>
                      </w:pPr>
                      <w:r>
                        <w:t>Talks with other attendees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22CF4" wp14:editId="530348A8">
                <wp:simplePos x="0" y="0"/>
                <wp:positionH relativeFrom="column">
                  <wp:posOffset>4714875</wp:posOffset>
                </wp:positionH>
                <wp:positionV relativeFrom="paragraph">
                  <wp:posOffset>1895475</wp:posOffset>
                </wp:positionV>
                <wp:extent cx="676275" cy="474980"/>
                <wp:effectExtent l="19050" t="19050" r="28575" b="3937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474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4D9DF" id="Right Arrow 16" o:spid="_x0000_s1026" type="#_x0000_t13" style="position:absolute;margin-left:371.25pt;margin-top:149.25pt;width:53.25pt;height:37.4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" adj="1401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741D4" wp14:editId="717531F6">
                <wp:simplePos x="0" y="0"/>
                <wp:positionH relativeFrom="column">
                  <wp:posOffset>3076575</wp:posOffset>
                </wp:positionH>
                <wp:positionV relativeFrom="paragraph">
                  <wp:posOffset>1703705</wp:posOffset>
                </wp:positionV>
                <wp:extent cx="1514475" cy="147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B370D4" w:rsidP="00971EA0">
                            <w:pPr>
                              <w:spacing w:after="0"/>
                              <w:jc w:val="center"/>
                            </w:pPr>
                            <w:r>
                              <w:t xml:space="preserve">VISTA contacts </w:t>
                            </w:r>
                            <w:proofErr w:type="spellStart"/>
                            <w:r>
                              <w:t>Coachee</w:t>
                            </w:r>
                            <w:proofErr w:type="spellEnd"/>
                            <w:r>
                              <w:t xml:space="preserve"> within one week of Meet and Greet to review intake and answer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741D4" id="Text Box 4" o:spid="_x0000_s1033" type="#_x0000_t202" style="position:absolute;margin-left:242.25pt;margin-top:134.15pt;width:119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" fillcolor="white [3201]" strokeweight=".5pt">
                <v:textbox>
                  <w:txbxContent>
                    <w:p w:rsidR="00B370D4" w:rsidRDefault="00B370D4" w:rsidP="00971EA0">
                      <w:pPr>
                        <w:spacing w:after="0"/>
                        <w:jc w:val="center"/>
                      </w:pPr>
                      <w:r>
                        <w:t xml:space="preserve">VISTA contacts </w:t>
                      </w:r>
                      <w:proofErr w:type="spellStart"/>
                      <w:r>
                        <w:t>Coachee</w:t>
                      </w:r>
                      <w:proofErr w:type="spellEnd"/>
                      <w:r>
                        <w:t xml:space="preserve"> within one week of Meet and Greet to review intake and answer questions.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AA34D" wp14:editId="0B27A169">
                <wp:simplePos x="0" y="0"/>
                <wp:positionH relativeFrom="column">
                  <wp:posOffset>2125345</wp:posOffset>
                </wp:positionH>
                <wp:positionV relativeFrom="paragraph">
                  <wp:posOffset>1440815</wp:posOffset>
                </wp:positionV>
                <wp:extent cx="671830" cy="961390"/>
                <wp:effectExtent l="26670" t="11430" r="21590" b="4064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1830" cy="961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1DB" w:rsidRPr="00080292" w:rsidRDefault="00B271DB" w:rsidP="00B271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Reject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AA34D" id="Down Arrow 18" o:spid="_x0000_s1034" type="#_x0000_t67" style="position:absolute;margin-left:167.35pt;margin-top:113.45pt;width:52.9pt;height:75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" adj="14053" fillcolor="#5b9bd5 [3204]" strokecolor="#1f4d78 [1604]" strokeweight="1pt">
                <v:textbox style="layout-flow:vertical;mso-layout-flow-alt:bottom-to-top">
                  <w:txbxContent>
                    <w:p w:rsidR="00B271DB" w:rsidRPr="00080292" w:rsidRDefault="00B271DB" w:rsidP="00B271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Reject</w:t>
                      </w:r>
                    </w:p>
                  </w:txbxContent>
                </v:textbox>
              </v:shape>
            </w:pict>
          </mc:Fallback>
        </mc:AlternateContent>
      </w:r>
      <w:r w:rsidR="00971E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D51E7" wp14:editId="5C8BC390">
                <wp:simplePos x="0" y="0"/>
                <wp:positionH relativeFrom="margin">
                  <wp:posOffset>6429375</wp:posOffset>
                </wp:positionH>
                <wp:positionV relativeFrom="paragraph">
                  <wp:posOffset>36830</wp:posOffset>
                </wp:positionV>
                <wp:extent cx="164782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B370D4" w:rsidP="00971EA0">
                            <w:pPr>
                              <w:spacing w:after="0"/>
                              <w:jc w:val="center"/>
                            </w:pPr>
                            <w:r>
                              <w:t>Attends Meet and Greet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D51E7" id="Text Box 5" o:spid="_x0000_s1035" type="#_x0000_t202" style="position:absolute;margin-left:506.25pt;margin-top:2.9pt;width:129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" fillcolor="white [3201]" strokeweight=".5pt">
                <v:textbox>
                  <w:txbxContent>
                    <w:p w:rsidR="00B370D4" w:rsidRDefault="00B370D4" w:rsidP="00971EA0">
                      <w:pPr>
                        <w:spacing w:after="0"/>
                        <w:jc w:val="center"/>
                      </w:pPr>
                      <w:r>
                        <w:t>Attends Meet and Greet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A5170" wp14:editId="6A7325A1">
                <wp:simplePos x="0" y="0"/>
                <wp:positionH relativeFrom="margin">
                  <wp:posOffset>7591425</wp:posOffset>
                </wp:positionH>
                <wp:positionV relativeFrom="paragraph">
                  <wp:posOffset>497840</wp:posOffset>
                </wp:positionV>
                <wp:extent cx="681355" cy="1044575"/>
                <wp:effectExtent l="19050" t="0" r="2349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044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292" w:rsidRPr="00080292" w:rsidRDefault="00080292" w:rsidP="000802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080292"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A5170" id="Down Arrow 15" o:spid="_x0000_s1036" type="#_x0000_t67" style="position:absolute;margin-left:597.75pt;margin-top:39.2pt;width:53.65pt;height: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" adj="14555" fillcolor="#5b9bd5 [3204]" strokecolor="#1f4d78 [1604]" strokeweight="1pt">
                <v:textbox style="layout-flow:vertical">
                  <w:txbxContent>
                    <w:p w:rsidR="00080292" w:rsidRPr="00080292" w:rsidRDefault="00080292" w:rsidP="000802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 </w:t>
                      </w:r>
                      <w:r w:rsidRPr="00080292">
                        <w:rPr>
                          <w:sz w:val="20"/>
                          <w:szCs w:val="20"/>
                        </w:rPr>
                        <w:t>Interest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779B6" wp14:editId="28852E5C">
                <wp:simplePos x="0" y="0"/>
                <wp:positionH relativeFrom="column">
                  <wp:posOffset>6300471</wp:posOffset>
                </wp:positionH>
                <wp:positionV relativeFrom="paragraph">
                  <wp:posOffset>480953</wp:posOffset>
                </wp:positionV>
                <wp:extent cx="690266" cy="1051615"/>
                <wp:effectExtent l="57150" t="19050" r="147955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623">
                          <a:off x="0" y="0"/>
                          <a:ext cx="690266" cy="1051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292" w:rsidRPr="00080292" w:rsidRDefault="00080292" w:rsidP="000802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92"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779B6" id="Down Arrow 14" o:spid="_x0000_s1037" type="#_x0000_t67" style="position:absolute;margin-left:496.1pt;margin-top:37.85pt;width:54.35pt;height:82.8pt;rotation:259590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" adj="14511" fillcolor="#5b9bd5 [3204]" strokecolor="#1f4d78 [1604]" strokeweight="1pt">
                <v:textbox style="layout-flow:vertical;mso-layout-flow-alt:bottom-to-top">
                  <w:txbxContent>
                    <w:p w:rsidR="00080292" w:rsidRPr="00080292" w:rsidRDefault="00080292" w:rsidP="000802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92">
                        <w:rPr>
                          <w:sz w:val="20"/>
                          <w:szCs w:val="20"/>
                        </w:rPr>
                        <w:t>Interest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="00971E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040D6" wp14:editId="59D41B2C">
                <wp:simplePos x="0" y="0"/>
                <wp:positionH relativeFrom="margin">
                  <wp:posOffset>-280987</wp:posOffset>
                </wp:positionH>
                <wp:positionV relativeFrom="paragraph">
                  <wp:posOffset>1562100</wp:posOffset>
                </wp:positionV>
                <wp:extent cx="2181225" cy="647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1DB" w:rsidRDefault="00B271DB" w:rsidP="00774016">
                            <w:pPr>
                              <w:jc w:val="center"/>
                            </w:pPr>
                            <w:r>
                              <w:t xml:space="preserve">Can refer to other programs: tax prep, </w:t>
                            </w:r>
                            <w:proofErr w:type="spellStart"/>
                            <w:r w:rsidRPr="00080292">
                              <w:rPr>
                                <w:i/>
                              </w:rPr>
                              <w:t>Earn</w:t>
                            </w:r>
                            <w:r>
                              <w:t>Benefits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Guidewell</w:t>
                            </w:r>
                            <w:proofErr w:type="spellEnd"/>
                            <w:r>
                              <w:t xml:space="preserve"> Financial Solutions,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040D6" id="Text Box 19" o:spid="_x0000_s1038" type="#_x0000_t202" style="position:absolute;margin-left:-22.1pt;margin-top:123pt;width:171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" fillcolor="white [3201]" strokeweight=".5pt">
                <v:textbox>
                  <w:txbxContent>
                    <w:p w:rsidR="00B271DB" w:rsidRDefault="00B271DB" w:rsidP="00774016">
                      <w:pPr>
                        <w:jc w:val="center"/>
                      </w:pPr>
                      <w:r>
                        <w:t xml:space="preserve">Can refer to other programs: tax prep, </w:t>
                      </w:r>
                      <w:proofErr w:type="spellStart"/>
                      <w:r w:rsidRPr="00080292">
                        <w:rPr>
                          <w:i/>
                        </w:rPr>
                        <w:t>Earn</w:t>
                      </w:r>
                      <w:r>
                        <w:t>Benefits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Guidewell</w:t>
                      </w:r>
                      <w:proofErr w:type="spellEnd"/>
                      <w:r>
                        <w:t xml:space="preserve"> Financial Solutions</w:t>
                      </w:r>
                      <w:r>
                        <w:t>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34120" wp14:editId="18862FCF">
                <wp:simplePos x="0" y="0"/>
                <wp:positionH relativeFrom="column">
                  <wp:posOffset>2044383</wp:posOffset>
                </wp:positionH>
                <wp:positionV relativeFrom="paragraph">
                  <wp:posOffset>2402523</wp:posOffset>
                </wp:positionV>
                <wp:extent cx="667067" cy="1023303"/>
                <wp:effectExtent l="12382" t="25718" r="12383" b="31432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7067" cy="102330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1DB" w:rsidRPr="00080292" w:rsidRDefault="00B271DB" w:rsidP="00B271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34120" id="Down Arrow 17" o:spid="_x0000_s1039" type="#_x0000_t67" style="position:absolute;margin-left:161pt;margin-top:189.2pt;width:52.5pt;height:80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" adj="14560" fillcolor="#5b9bd5 [3204]" strokecolor="#1f4d78 [1604]" strokeweight="1pt">
                <v:textbox style="layout-flow:vertical;mso-layout-flow-alt:bottom-to-top">
                  <w:txbxContent>
                    <w:p w:rsidR="00B271DB" w:rsidRPr="00080292" w:rsidRDefault="00B271DB" w:rsidP="00B271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</w:t>
                      </w:r>
                    </w:p>
                  </w:txbxContent>
                </v:textbox>
              </v:shape>
            </w:pict>
          </mc:Fallback>
        </mc:AlternateContent>
      </w:r>
      <w:r w:rsidR="007740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FCE35" wp14:editId="55C69A20">
                <wp:simplePos x="0" y="0"/>
                <wp:positionH relativeFrom="column">
                  <wp:posOffset>5543550</wp:posOffset>
                </wp:positionH>
                <wp:positionV relativeFrom="paragraph">
                  <wp:posOffset>-29845</wp:posOffset>
                </wp:positionV>
                <wp:extent cx="676275" cy="484505"/>
                <wp:effectExtent l="0" t="19050" r="47625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24BD6" id="Right Arrow 10" o:spid="_x0000_s1026" type="#_x0000_t13" style="position:absolute;margin-left:436.5pt;margin-top:-2.35pt;width:53.25pt;height:3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a5dwIAAEI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" adj="13863" fillcolor="#5b9bd5 [3204]" strokecolor="#1f4d78 [1604]" strokeweight="1pt"/>
            </w:pict>
          </mc:Fallback>
        </mc:AlternateContent>
      </w:r>
      <w:r w:rsidR="007740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936B" wp14:editId="6D0B48E2">
                <wp:simplePos x="0" y="0"/>
                <wp:positionH relativeFrom="margin">
                  <wp:posOffset>2581275</wp:posOffset>
                </wp:positionH>
                <wp:positionV relativeFrom="paragraph">
                  <wp:posOffset>-76200</wp:posOffset>
                </wp:positionV>
                <wp:extent cx="284797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B370D4" w:rsidP="00774016">
                            <w:pPr>
                              <w:jc w:val="center"/>
                            </w:pPr>
                            <w:r>
                              <w:t xml:space="preserve">Contacts VISTAs to RSVP to </w:t>
                            </w:r>
                            <w:r w:rsidR="00080292">
                              <w:t xml:space="preserve">the </w:t>
                            </w:r>
                            <w:r>
                              <w:t>next monthly Meet and Greet</w:t>
                            </w:r>
                          </w:p>
                          <w:p w:rsidR="00B370D4" w:rsidRDefault="00B370D4" w:rsidP="00774016">
                            <w:pPr>
                              <w:jc w:val="center"/>
                            </w:pPr>
                            <w:r>
                              <w:t>Note: Meet and Greets are required before being enrolled in coaching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3936B" id="Text Box 3" o:spid="_x0000_s1040" type="#_x0000_t202" style="position:absolute;margin-left:203.25pt;margin-top:-6pt;width:22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" fillcolor="white [3201]" strokeweight=".5pt">
                <v:textbox>
                  <w:txbxContent>
                    <w:p w:rsidR="00B370D4" w:rsidRDefault="00B370D4" w:rsidP="00774016">
                      <w:pPr>
                        <w:jc w:val="center"/>
                      </w:pPr>
                      <w:r>
                        <w:t xml:space="preserve">Contacts VISTAs to RSVP to </w:t>
                      </w:r>
                      <w:r w:rsidR="00080292">
                        <w:t xml:space="preserve">the </w:t>
                      </w:r>
                      <w:r>
                        <w:t>next monthly Meet and Greet</w:t>
                      </w:r>
                    </w:p>
                    <w:p w:rsidR="00B370D4" w:rsidRDefault="00B370D4" w:rsidP="00774016">
                      <w:pPr>
                        <w:jc w:val="center"/>
                      </w:pPr>
                      <w:r>
                        <w:t>Note: Meet and Greets are required before being enrolled in coaching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7FE36" wp14:editId="18E03E0D">
                <wp:simplePos x="0" y="0"/>
                <wp:positionH relativeFrom="column">
                  <wp:posOffset>1809750</wp:posOffset>
                </wp:positionH>
                <wp:positionV relativeFrom="paragraph">
                  <wp:posOffset>160655</wp:posOffset>
                </wp:positionV>
                <wp:extent cx="628650" cy="478790"/>
                <wp:effectExtent l="0" t="19050" r="38100" b="3556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8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67743" id="Right Arrow 8" o:spid="_x0000_s1026" type="#_x0000_t13" style="position:absolute;margin-left:142.5pt;margin-top:12.65pt;width:49.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" adj="13375" fillcolor="#5b9bd5 [3204]" strokecolor="#1f4d78 [1604]" strokeweight="1pt"/>
            </w:pict>
          </mc:Fallback>
        </mc:AlternateContent>
      </w:r>
      <w:r w:rsidR="00B27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A046" wp14:editId="6AFD7F0F">
                <wp:simplePos x="0" y="0"/>
                <wp:positionH relativeFrom="column">
                  <wp:posOffset>18415</wp:posOffset>
                </wp:positionH>
                <wp:positionV relativeFrom="paragraph">
                  <wp:posOffset>0</wp:posOffset>
                </wp:positionV>
                <wp:extent cx="16478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0D4" w:rsidRDefault="00672B4C" w:rsidP="00774016">
                            <w:pPr>
                              <w:jc w:val="center"/>
                            </w:pPr>
                            <w:r>
                              <w:t>Initial Interest: L</w:t>
                            </w:r>
                            <w:r w:rsidR="00B370D4">
                              <w:t>earns about Baltimore CASH through workshop, outreach event, partner referral, website,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CA046" id="_x0000_s1041" type="#_x0000_t202" style="position:absolute;margin-left:1.45pt;margin-top:0;width:12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" fillcolor="white [3201]" strokeweight=".5pt">
                <v:textbox>
                  <w:txbxContent>
                    <w:p w:rsidR="00B370D4" w:rsidRDefault="00672B4C" w:rsidP="00774016">
                      <w:pPr>
                        <w:jc w:val="center"/>
                      </w:pPr>
                      <w:r>
                        <w:t>Initial Interest: L</w:t>
                      </w:r>
                      <w:r w:rsidR="00B370D4">
                        <w:t>earns about Baltimore CASH through workshop, outreach event, partner referral, website,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0D4" w:rsidRPr="00B370D4" w:rsidSect="00B370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AF" w:rsidRDefault="00D474AF" w:rsidP="00B370D4">
      <w:pPr>
        <w:spacing w:after="0" w:line="240" w:lineRule="auto"/>
      </w:pPr>
      <w:r>
        <w:separator/>
      </w:r>
    </w:p>
  </w:endnote>
  <w:endnote w:type="continuationSeparator" w:id="0">
    <w:p w:rsidR="00D474AF" w:rsidRDefault="00D474AF" w:rsidP="00B3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AF" w:rsidRDefault="00D474AF" w:rsidP="00B370D4">
      <w:pPr>
        <w:spacing w:after="0" w:line="240" w:lineRule="auto"/>
      </w:pPr>
      <w:r>
        <w:separator/>
      </w:r>
    </w:p>
  </w:footnote>
  <w:footnote w:type="continuationSeparator" w:id="0">
    <w:p w:rsidR="00D474AF" w:rsidRDefault="00D474AF" w:rsidP="00B3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4" w:rsidRPr="00B271DB" w:rsidRDefault="00B370D4" w:rsidP="00B370D4">
    <w:pPr>
      <w:jc w:val="center"/>
      <w:rPr>
        <w:b/>
        <w:sz w:val="28"/>
        <w:szCs w:val="28"/>
      </w:rPr>
    </w:pPr>
    <w:proofErr w:type="spellStart"/>
    <w:r w:rsidRPr="00B271DB">
      <w:rPr>
        <w:b/>
        <w:sz w:val="28"/>
        <w:szCs w:val="28"/>
      </w:rPr>
      <w:t>Coachee</w:t>
    </w:r>
    <w:proofErr w:type="spellEnd"/>
    <w:r w:rsidRPr="00B271DB">
      <w:rPr>
        <w:b/>
        <w:sz w:val="28"/>
        <w:szCs w:val="28"/>
      </w:rPr>
      <w:t xml:space="preserve"> Process through Financial Coaching Program</w:t>
    </w:r>
  </w:p>
  <w:p w:rsidR="00B370D4" w:rsidRPr="00B370D4" w:rsidRDefault="00B370D4" w:rsidP="00B3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4"/>
    <w:rsid w:val="00075855"/>
    <w:rsid w:val="00080292"/>
    <w:rsid w:val="0024096C"/>
    <w:rsid w:val="002F2448"/>
    <w:rsid w:val="00672B4C"/>
    <w:rsid w:val="00774016"/>
    <w:rsid w:val="00971EA0"/>
    <w:rsid w:val="0099071C"/>
    <w:rsid w:val="00B00DFF"/>
    <w:rsid w:val="00B271DB"/>
    <w:rsid w:val="00B370D4"/>
    <w:rsid w:val="00D474AF"/>
    <w:rsid w:val="00E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D4"/>
  </w:style>
  <w:style w:type="paragraph" w:styleId="Footer">
    <w:name w:val="footer"/>
    <w:basedOn w:val="Normal"/>
    <w:link w:val="FooterChar"/>
    <w:uiPriority w:val="99"/>
    <w:unhideWhenUsed/>
    <w:rsid w:val="00B3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D4"/>
  </w:style>
  <w:style w:type="paragraph" w:styleId="Footer">
    <w:name w:val="footer"/>
    <w:basedOn w:val="Normal"/>
    <w:link w:val="FooterChar"/>
    <w:uiPriority w:val="99"/>
    <w:unhideWhenUsed/>
    <w:rsid w:val="00B3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Rick Pacynski</cp:lastModifiedBy>
  <cp:revision>2</cp:revision>
  <dcterms:created xsi:type="dcterms:W3CDTF">2016-02-29T16:25:00Z</dcterms:created>
  <dcterms:modified xsi:type="dcterms:W3CDTF">2016-02-29T16:25:00Z</dcterms:modified>
</cp:coreProperties>
</file>