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D3D" w:rsidRPr="00B74DC3" w:rsidRDefault="00B74DC3" w:rsidP="00B74DC3">
      <w:pPr>
        <w:jc w:val="center"/>
        <w:rPr>
          <w:b/>
          <w:u w:val="single"/>
        </w:rPr>
      </w:pPr>
      <w:r w:rsidRPr="00B74DC3">
        <w:rPr>
          <w:b/>
          <w:u w:val="single"/>
        </w:rPr>
        <w:t>Reference Library for FOC Program</w:t>
      </w:r>
    </w:p>
    <w:p w:rsidR="00B74DC3" w:rsidRDefault="00B74DC3"/>
    <w:p w:rsidR="00B74DC3" w:rsidRDefault="00B74DC3" w:rsidP="00B74DC3">
      <w:pPr>
        <w:pStyle w:val="ListParagraph"/>
        <w:numPr>
          <w:ilvl w:val="0"/>
          <w:numId w:val="1"/>
        </w:numPr>
      </w:pPr>
      <w:r>
        <w:t>Establishing The Relationship Between AAS And Coach</w:t>
      </w:r>
    </w:p>
    <w:p w:rsidR="00B74DC3" w:rsidRDefault="00B74DC3" w:rsidP="00B74DC3">
      <w:pPr>
        <w:pStyle w:val="ListParagraph"/>
        <w:numPr>
          <w:ilvl w:val="1"/>
          <w:numId w:val="1"/>
        </w:numPr>
      </w:pPr>
      <w:r>
        <w:t>Reporting Requirements</w:t>
      </w:r>
    </w:p>
    <w:p w:rsidR="00B74DC3" w:rsidRDefault="00B74DC3" w:rsidP="00B74DC3">
      <w:pPr>
        <w:pStyle w:val="ListParagraph"/>
        <w:numPr>
          <w:ilvl w:val="1"/>
          <w:numId w:val="1"/>
        </w:numPr>
      </w:pPr>
      <w:r>
        <w:t>Reporting Forms</w:t>
      </w:r>
    </w:p>
    <w:p w:rsidR="00B74DC3" w:rsidRDefault="00B74DC3" w:rsidP="00B74DC3">
      <w:pPr>
        <w:pStyle w:val="ListParagraph"/>
        <w:numPr>
          <w:ilvl w:val="0"/>
          <w:numId w:val="1"/>
        </w:numPr>
      </w:pPr>
      <w:r>
        <w:t>Establishing The Relationship Between Coach And Client</w:t>
      </w:r>
    </w:p>
    <w:p w:rsidR="00B74DC3" w:rsidRDefault="00B74DC3" w:rsidP="00B74DC3">
      <w:pPr>
        <w:pStyle w:val="ListParagraph"/>
        <w:numPr>
          <w:ilvl w:val="0"/>
          <w:numId w:val="1"/>
        </w:numPr>
      </w:pPr>
      <w:r>
        <w:t>Resources For Coaching</w:t>
      </w:r>
    </w:p>
    <w:p w:rsidR="00F7288F" w:rsidRDefault="00F7288F" w:rsidP="00F7288F">
      <w:pPr>
        <w:pStyle w:val="ListParagraph"/>
        <w:numPr>
          <w:ilvl w:val="1"/>
          <w:numId w:val="1"/>
        </w:numPr>
      </w:pPr>
      <w:r>
        <w:t>Tools For Coach To Use At First Meeting</w:t>
      </w:r>
    </w:p>
    <w:p w:rsidR="00B74DC3" w:rsidRDefault="00B74DC3" w:rsidP="00B74DC3">
      <w:pPr>
        <w:pStyle w:val="ListParagraph"/>
        <w:numPr>
          <w:ilvl w:val="1"/>
          <w:numId w:val="1"/>
        </w:numPr>
      </w:pPr>
      <w:r>
        <w:t>Materials Relating To Coaching Skills</w:t>
      </w:r>
    </w:p>
    <w:p w:rsidR="00B74DC3" w:rsidRDefault="00B74DC3" w:rsidP="00B74DC3">
      <w:pPr>
        <w:pStyle w:val="ListParagraph"/>
        <w:numPr>
          <w:ilvl w:val="1"/>
          <w:numId w:val="1"/>
        </w:numPr>
      </w:pPr>
      <w:r>
        <w:t>Materials And Resources For Coach And Client</w:t>
      </w:r>
    </w:p>
    <w:p w:rsidR="00B74DC3" w:rsidRDefault="00B74DC3" w:rsidP="00B74DC3">
      <w:pPr>
        <w:pStyle w:val="ListParagraph"/>
        <w:numPr>
          <w:ilvl w:val="2"/>
          <w:numId w:val="1"/>
        </w:numPr>
      </w:pPr>
      <w:r>
        <w:t>Forms</w:t>
      </w:r>
    </w:p>
    <w:p w:rsidR="00B74DC3" w:rsidRDefault="00B74DC3" w:rsidP="00B74DC3">
      <w:pPr>
        <w:pStyle w:val="ListParagraph"/>
        <w:numPr>
          <w:ilvl w:val="2"/>
          <w:numId w:val="1"/>
        </w:numPr>
      </w:pPr>
      <w:r>
        <w:t>Financial Education Materials</w:t>
      </w:r>
    </w:p>
    <w:p w:rsidR="00B74DC3" w:rsidRDefault="00B74DC3" w:rsidP="00B74DC3">
      <w:pPr>
        <w:pStyle w:val="ListParagraph"/>
        <w:numPr>
          <w:ilvl w:val="2"/>
          <w:numId w:val="1"/>
        </w:numPr>
      </w:pPr>
      <w:r>
        <w:t>Social Service Programs And Referral Information</w:t>
      </w:r>
    </w:p>
    <w:p w:rsidR="00DD59BA" w:rsidRDefault="00DD59BA" w:rsidP="00DD59BA">
      <w:pPr>
        <w:pStyle w:val="ListParagraph"/>
        <w:numPr>
          <w:ilvl w:val="1"/>
          <w:numId w:val="1"/>
        </w:numPr>
      </w:pPr>
      <w:r>
        <w:t>Life Coach Tools</w:t>
      </w:r>
      <w:bookmarkStart w:id="0" w:name="_GoBack"/>
      <w:bookmarkEnd w:id="0"/>
    </w:p>
    <w:p w:rsidR="00B74DC3" w:rsidRDefault="00B74DC3" w:rsidP="00B74DC3">
      <w:pPr>
        <w:pStyle w:val="ListParagraph"/>
        <w:numPr>
          <w:ilvl w:val="0"/>
          <w:numId w:val="1"/>
        </w:numPr>
      </w:pPr>
      <w:r>
        <w:t>Quality Control</w:t>
      </w:r>
    </w:p>
    <w:p w:rsidR="00B74DC3" w:rsidRDefault="00B74DC3" w:rsidP="00B74DC3">
      <w:pPr>
        <w:pStyle w:val="ListParagraph"/>
        <w:numPr>
          <w:ilvl w:val="1"/>
          <w:numId w:val="1"/>
        </w:numPr>
      </w:pPr>
      <w:r>
        <w:t>Auditing Of Reports</w:t>
      </w:r>
    </w:p>
    <w:p w:rsidR="00B74DC3" w:rsidRDefault="00B74DC3" w:rsidP="00B74DC3">
      <w:pPr>
        <w:pStyle w:val="ListParagraph"/>
        <w:numPr>
          <w:ilvl w:val="1"/>
          <w:numId w:val="1"/>
        </w:numPr>
      </w:pPr>
      <w:r>
        <w:t>Surveying For Long-Term Performance And Change</w:t>
      </w:r>
    </w:p>
    <w:p w:rsidR="00B74DC3" w:rsidRDefault="00B74DC3" w:rsidP="00B74DC3">
      <w:pPr>
        <w:pStyle w:val="ListParagraph"/>
        <w:numPr>
          <w:ilvl w:val="0"/>
          <w:numId w:val="1"/>
        </w:numPr>
      </w:pPr>
      <w:r>
        <w:t>Funding</w:t>
      </w:r>
    </w:p>
    <w:p w:rsidR="00DD59BA" w:rsidRDefault="00DD59BA" w:rsidP="00B74DC3">
      <w:pPr>
        <w:pStyle w:val="ListParagraph"/>
        <w:numPr>
          <w:ilvl w:val="0"/>
          <w:numId w:val="1"/>
        </w:numPr>
      </w:pPr>
      <w:r>
        <w:t>Administration of Program</w:t>
      </w:r>
    </w:p>
    <w:p w:rsidR="00DD59BA" w:rsidRDefault="00DD59BA" w:rsidP="00DD59BA">
      <w:pPr>
        <w:pStyle w:val="ListParagraph"/>
        <w:numPr>
          <w:ilvl w:val="1"/>
          <w:numId w:val="1"/>
        </w:numPr>
      </w:pPr>
      <w:r>
        <w:t>Coach Training</w:t>
      </w:r>
    </w:p>
    <w:p w:rsidR="00DD59BA" w:rsidRDefault="00DD59BA" w:rsidP="00DD59BA">
      <w:pPr>
        <w:pStyle w:val="ListParagraph"/>
        <w:numPr>
          <w:ilvl w:val="1"/>
          <w:numId w:val="1"/>
        </w:numPr>
      </w:pPr>
      <w:r>
        <w:t>Recruitment of Coaches</w:t>
      </w:r>
    </w:p>
    <w:sectPr w:rsidR="00DD59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67B43"/>
    <w:multiLevelType w:val="hybridMultilevel"/>
    <w:tmpl w:val="01C2C3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DC3"/>
    <w:rsid w:val="005F7A9F"/>
    <w:rsid w:val="00B74DC3"/>
    <w:rsid w:val="00C002F8"/>
    <w:rsid w:val="00D25C3A"/>
    <w:rsid w:val="00DD59BA"/>
    <w:rsid w:val="00F7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D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D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825571CD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Pacynski</dc:creator>
  <cp:lastModifiedBy>Rick Pacynski</cp:lastModifiedBy>
  <cp:revision>2</cp:revision>
  <cp:lastPrinted>2016-02-26T14:33:00Z</cp:lastPrinted>
  <dcterms:created xsi:type="dcterms:W3CDTF">2016-02-29T15:59:00Z</dcterms:created>
  <dcterms:modified xsi:type="dcterms:W3CDTF">2016-02-29T15:59:00Z</dcterms:modified>
</cp:coreProperties>
</file>