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79" w:rsidRPr="00434119" w:rsidRDefault="00E85779" w:rsidP="00E85779">
      <w:pPr>
        <w:rPr>
          <w:b/>
        </w:rPr>
      </w:pPr>
      <w:bookmarkStart w:id="0" w:name="_GoBack"/>
      <w:bookmarkEnd w:id="0"/>
      <w:r w:rsidRPr="00434119">
        <w:rPr>
          <w:b/>
        </w:rPr>
        <w:t>Recruitment</w:t>
      </w:r>
    </w:p>
    <w:p w:rsidR="00E85779" w:rsidRDefault="00FC4975" w:rsidP="009E0613">
      <w:pPr>
        <w:pStyle w:val="ListParagraph"/>
        <w:numPr>
          <w:ilvl w:val="0"/>
          <w:numId w:val="1"/>
        </w:numPr>
      </w:pPr>
      <w:r>
        <w:t>Initial interest from volunteer website, outreach event, partner referral, current coach referral, website, etc.</w:t>
      </w:r>
    </w:p>
    <w:p w:rsidR="00FC4975" w:rsidRDefault="00FC4975" w:rsidP="009E0613">
      <w:pPr>
        <w:pStyle w:val="ListParagraph"/>
        <w:numPr>
          <w:ilvl w:val="0"/>
          <w:numId w:val="1"/>
        </w:numPr>
      </w:pPr>
      <w:r>
        <w:t>Contacts VISTA to RSVP to next monthly Meet and Greet</w:t>
      </w:r>
    </w:p>
    <w:p w:rsidR="00FC4975" w:rsidRDefault="00FC4975" w:rsidP="009E0613">
      <w:pPr>
        <w:pStyle w:val="ListParagraph"/>
        <w:numPr>
          <w:ilvl w:val="0"/>
          <w:numId w:val="1"/>
        </w:numPr>
      </w:pPr>
      <w:r>
        <w:t>VISTA sends group reminder emails or individual phone calls within week of Meet and Greet</w:t>
      </w:r>
    </w:p>
    <w:p w:rsidR="00FC4975" w:rsidRDefault="00FC4975" w:rsidP="009E0613">
      <w:pPr>
        <w:pStyle w:val="ListParagraph"/>
        <w:numPr>
          <w:ilvl w:val="0"/>
          <w:numId w:val="1"/>
        </w:numPr>
      </w:pPr>
      <w:r>
        <w:t>Attends Meet and Greet</w:t>
      </w:r>
    </w:p>
    <w:p w:rsidR="00FC4975" w:rsidRDefault="00FC4975" w:rsidP="00E85779">
      <w:pPr>
        <w:pStyle w:val="ListParagraph"/>
        <w:numPr>
          <w:ilvl w:val="1"/>
          <w:numId w:val="1"/>
        </w:numPr>
      </w:pPr>
      <w:r>
        <w:t>Note: Meet and Greets are required before enrolling in coaching program</w:t>
      </w:r>
    </w:p>
    <w:p w:rsidR="00FC4975" w:rsidRDefault="00FC4975" w:rsidP="00FC4975">
      <w:pPr>
        <w:pStyle w:val="ListParagraph"/>
        <w:numPr>
          <w:ilvl w:val="0"/>
          <w:numId w:val="1"/>
        </w:numPr>
      </w:pPr>
      <w:r>
        <w:t>Not interested: Can refer to other volunteer opportunities: tax prep, financial workshops, MPD, etc.</w:t>
      </w:r>
    </w:p>
    <w:p w:rsidR="00FC4975" w:rsidRDefault="00FC4975" w:rsidP="00FC4975">
      <w:pPr>
        <w:pStyle w:val="ListParagraph"/>
        <w:numPr>
          <w:ilvl w:val="0"/>
          <w:numId w:val="1"/>
        </w:numPr>
      </w:pPr>
      <w:r>
        <w:t>Interested: Fills out coach intake form at Meet and Greet</w:t>
      </w:r>
    </w:p>
    <w:p w:rsidR="00FC4975" w:rsidRDefault="00FC4975" w:rsidP="00FC4975">
      <w:pPr>
        <w:pStyle w:val="ListParagraph"/>
        <w:numPr>
          <w:ilvl w:val="0"/>
          <w:numId w:val="1"/>
        </w:numPr>
      </w:pPr>
      <w:r>
        <w:t>VISTA contacts Coach within one week of Meet and Greet to review intake form and answer questions (10 – 15 minute phone call)</w:t>
      </w:r>
    </w:p>
    <w:p w:rsidR="00FC4975" w:rsidRPr="00CB57DB" w:rsidRDefault="00FC4975" w:rsidP="00FC4975">
      <w:pPr>
        <w:pStyle w:val="ListParagraph"/>
        <w:numPr>
          <w:ilvl w:val="1"/>
          <w:numId w:val="1"/>
        </w:numPr>
      </w:pPr>
      <w:r w:rsidRPr="00CB57DB">
        <w:t>Make aware a background check</w:t>
      </w:r>
      <w:r w:rsidR="00521B5B" w:rsidRPr="00CB57DB">
        <w:t>/screening</w:t>
      </w:r>
      <w:r w:rsidRPr="00CB57DB">
        <w:t xml:space="preserve"> will be completed after training</w:t>
      </w:r>
    </w:p>
    <w:p w:rsidR="00FC4975" w:rsidRDefault="00FC4975" w:rsidP="00FC4975">
      <w:pPr>
        <w:pStyle w:val="ListParagraph"/>
        <w:numPr>
          <w:ilvl w:val="1"/>
          <w:numId w:val="1"/>
        </w:numPr>
      </w:pPr>
      <w:r>
        <w:t>Rejected: Can refer to other volunteer opportunities: tax prep, financial workshops, MPD, etc.</w:t>
      </w:r>
    </w:p>
    <w:p w:rsidR="00FC4975" w:rsidRDefault="00FC4975" w:rsidP="00FC4975">
      <w:pPr>
        <w:pStyle w:val="ListParagraph"/>
        <w:numPr>
          <w:ilvl w:val="1"/>
          <w:numId w:val="1"/>
        </w:numPr>
      </w:pPr>
      <w:r>
        <w:t>Accepted: Send next training data registration link and inform them of next steps</w:t>
      </w:r>
    </w:p>
    <w:p w:rsidR="00FC4975" w:rsidRPr="00FC4975" w:rsidRDefault="00521B5B" w:rsidP="00FC4975">
      <w:pPr>
        <w:pStyle w:val="ListParagraph"/>
        <w:numPr>
          <w:ilvl w:val="0"/>
          <w:numId w:val="1"/>
        </w:numPr>
      </w:pPr>
      <w:r>
        <w:t>Attend CASH Coach Training</w:t>
      </w:r>
    </w:p>
    <w:p w:rsidR="00E85779" w:rsidRPr="00434119" w:rsidRDefault="00E85779" w:rsidP="00E85779">
      <w:pPr>
        <w:rPr>
          <w:b/>
        </w:rPr>
      </w:pPr>
      <w:r w:rsidRPr="00434119">
        <w:rPr>
          <w:b/>
        </w:rPr>
        <w:t>Matching</w:t>
      </w:r>
    </w:p>
    <w:p w:rsidR="00521B5B" w:rsidRDefault="00521B5B" w:rsidP="00521B5B">
      <w:pPr>
        <w:pStyle w:val="ListParagraph"/>
        <w:numPr>
          <w:ilvl w:val="0"/>
          <w:numId w:val="2"/>
        </w:numPr>
      </w:pPr>
      <w:r>
        <w:t>After training, perform background check/screening</w:t>
      </w:r>
    </w:p>
    <w:p w:rsidR="00E85779" w:rsidRDefault="00521B5B" w:rsidP="00521B5B">
      <w:pPr>
        <w:pStyle w:val="ListParagraph"/>
        <w:numPr>
          <w:ilvl w:val="1"/>
          <w:numId w:val="2"/>
        </w:numPr>
      </w:pPr>
      <w:r>
        <w:t>Rejected: VISTAs provide explanation for rejection</w:t>
      </w:r>
    </w:p>
    <w:p w:rsidR="00521B5B" w:rsidRDefault="00521B5B" w:rsidP="00521B5B">
      <w:pPr>
        <w:pStyle w:val="ListParagraph"/>
        <w:numPr>
          <w:ilvl w:val="1"/>
          <w:numId w:val="2"/>
        </w:numPr>
      </w:pPr>
      <w:r>
        <w:t>Accepted: Volunteer proceeds</w:t>
      </w:r>
    </w:p>
    <w:p w:rsidR="00521B5B" w:rsidRDefault="00521B5B" w:rsidP="00521B5B">
      <w:pPr>
        <w:pStyle w:val="ListParagraph"/>
        <w:numPr>
          <w:ilvl w:val="0"/>
          <w:numId w:val="2"/>
        </w:numPr>
      </w:pPr>
      <w:r>
        <w:t>30-Minute Practice Coaching Session with VISTAs within two weeks of training to give feedback</w:t>
      </w:r>
    </w:p>
    <w:p w:rsidR="00521B5B" w:rsidRDefault="00521B5B" w:rsidP="00521B5B">
      <w:pPr>
        <w:pStyle w:val="ListParagraph"/>
        <w:numPr>
          <w:ilvl w:val="0"/>
          <w:numId w:val="2"/>
        </w:numPr>
      </w:pPr>
      <w:r>
        <w:t>Use Matching Tool document to find best coach/coachee pairs based on</w:t>
      </w:r>
    </w:p>
    <w:p w:rsidR="00521B5B" w:rsidRDefault="00521B5B" w:rsidP="00521B5B">
      <w:pPr>
        <w:pStyle w:val="ListParagraph"/>
        <w:numPr>
          <w:ilvl w:val="1"/>
          <w:numId w:val="2"/>
        </w:numPr>
      </w:pPr>
      <w:r>
        <w:t>Length both are willing to travel</w:t>
      </w:r>
    </w:p>
    <w:p w:rsidR="00521B5B" w:rsidRDefault="00521B5B" w:rsidP="00521B5B">
      <w:pPr>
        <w:pStyle w:val="ListParagraph"/>
        <w:numPr>
          <w:ilvl w:val="1"/>
          <w:numId w:val="2"/>
        </w:numPr>
      </w:pPr>
      <w:r>
        <w:t>Day/time availability for sessions</w:t>
      </w:r>
    </w:p>
    <w:p w:rsidR="00521B5B" w:rsidRDefault="00521B5B" w:rsidP="00521B5B">
      <w:pPr>
        <w:pStyle w:val="ListParagraph"/>
        <w:numPr>
          <w:ilvl w:val="1"/>
          <w:numId w:val="2"/>
        </w:numPr>
      </w:pPr>
      <w:r>
        <w:t>Gender preferences</w:t>
      </w:r>
    </w:p>
    <w:p w:rsidR="00521B5B" w:rsidRDefault="00521B5B" w:rsidP="00521B5B">
      <w:pPr>
        <w:pStyle w:val="ListParagraph"/>
        <w:numPr>
          <w:ilvl w:val="1"/>
          <w:numId w:val="2"/>
        </w:numPr>
      </w:pPr>
      <w:r>
        <w:t>Use your own best judgement for personalities that don’t clash</w:t>
      </w:r>
    </w:p>
    <w:p w:rsidR="00521B5B" w:rsidRDefault="00521B5B" w:rsidP="00521B5B">
      <w:pPr>
        <w:pStyle w:val="ListParagraph"/>
        <w:numPr>
          <w:ilvl w:val="1"/>
          <w:numId w:val="2"/>
        </w:numPr>
      </w:pPr>
      <w:r>
        <w:t>Coach strengths matched up with the topics/goals coachee chose on intake form</w:t>
      </w:r>
    </w:p>
    <w:p w:rsidR="00521B5B" w:rsidRDefault="00521B5B" w:rsidP="00521B5B">
      <w:pPr>
        <w:pStyle w:val="ListParagraph"/>
        <w:numPr>
          <w:ilvl w:val="0"/>
          <w:numId w:val="2"/>
        </w:numPr>
      </w:pPr>
      <w:r>
        <w:t>Enter Match in Salesforce</w:t>
      </w:r>
    </w:p>
    <w:p w:rsidR="00521B5B" w:rsidRDefault="00521B5B" w:rsidP="00521B5B">
      <w:pPr>
        <w:pStyle w:val="ListParagraph"/>
        <w:numPr>
          <w:ilvl w:val="0"/>
          <w:numId w:val="2"/>
        </w:numPr>
      </w:pPr>
      <w:r>
        <w:t>Introduce match via email and schedule Match Introduction Call</w:t>
      </w:r>
    </w:p>
    <w:p w:rsidR="00E85779" w:rsidRPr="00434119" w:rsidRDefault="00E85779" w:rsidP="00E85779">
      <w:pPr>
        <w:rPr>
          <w:b/>
        </w:rPr>
      </w:pPr>
      <w:r w:rsidRPr="00434119">
        <w:rPr>
          <w:b/>
        </w:rPr>
        <w:t>Engagement</w:t>
      </w:r>
    </w:p>
    <w:p w:rsidR="00E85779" w:rsidRDefault="00521B5B" w:rsidP="00E85779">
      <w:pPr>
        <w:pStyle w:val="ListParagraph"/>
        <w:numPr>
          <w:ilvl w:val="0"/>
          <w:numId w:val="3"/>
        </w:numPr>
      </w:pPr>
      <w:r>
        <w:t>Contact both coach and coachee after first session to check-in</w:t>
      </w:r>
    </w:p>
    <w:p w:rsidR="00521B5B" w:rsidRDefault="00521B5B" w:rsidP="00E85779">
      <w:pPr>
        <w:pStyle w:val="ListParagraph"/>
        <w:numPr>
          <w:ilvl w:val="0"/>
          <w:numId w:val="3"/>
        </w:numPr>
      </w:pPr>
      <w:r>
        <w:t>Send monthly coach newsletter</w:t>
      </w:r>
    </w:p>
    <w:p w:rsidR="00521B5B" w:rsidRDefault="00521B5B" w:rsidP="00E85779">
      <w:pPr>
        <w:pStyle w:val="ListParagraph"/>
        <w:numPr>
          <w:ilvl w:val="0"/>
          <w:numId w:val="3"/>
        </w:numPr>
      </w:pPr>
      <w:r>
        <w:t>Schedule monthly coach calls</w:t>
      </w:r>
    </w:p>
    <w:p w:rsidR="00521B5B" w:rsidRDefault="00521B5B" w:rsidP="00E85779">
      <w:pPr>
        <w:pStyle w:val="ListParagraph"/>
        <w:numPr>
          <w:ilvl w:val="0"/>
          <w:numId w:val="3"/>
        </w:numPr>
      </w:pPr>
      <w:r>
        <w:t>Check-in at least monthly for trackers, other updates and to troubleshoot if need be.</w:t>
      </w:r>
    </w:p>
    <w:p w:rsidR="00521B5B" w:rsidRDefault="00521B5B" w:rsidP="00521B5B">
      <w:pPr>
        <w:pStyle w:val="ListParagraph"/>
        <w:numPr>
          <w:ilvl w:val="0"/>
          <w:numId w:val="3"/>
        </w:numPr>
      </w:pPr>
      <w:r>
        <w:t>If match is going well: invite to a Meet and Greet to tell their story</w:t>
      </w:r>
    </w:p>
    <w:p w:rsidR="00E85779" w:rsidRPr="00434119" w:rsidRDefault="00E85779" w:rsidP="00E85779">
      <w:pPr>
        <w:rPr>
          <w:b/>
        </w:rPr>
      </w:pPr>
      <w:r w:rsidRPr="00434119">
        <w:rPr>
          <w:b/>
        </w:rPr>
        <w:t>Exiting</w:t>
      </w:r>
    </w:p>
    <w:p w:rsidR="00B00DFF" w:rsidRDefault="00521B5B" w:rsidP="00E85779">
      <w:pPr>
        <w:pStyle w:val="ListParagraph"/>
        <w:numPr>
          <w:ilvl w:val="0"/>
          <w:numId w:val="5"/>
        </w:numPr>
      </w:pPr>
      <w:r>
        <w:t>Coachee decides to end match/complete program</w:t>
      </w:r>
    </w:p>
    <w:p w:rsidR="00521B5B" w:rsidRDefault="00521B5B" w:rsidP="00E85779">
      <w:pPr>
        <w:pStyle w:val="ListParagraph"/>
        <w:numPr>
          <w:ilvl w:val="0"/>
          <w:numId w:val="5"/>
        </w:numPr>
      </w:pPr>
      <w:r>
        <w:t xml:space="preserve">Conduct exit interview to add to </w:t>
      </w:r>
      <w:proofErr w:type="spellStart"/>
      <w:r>
        <w:t>coachee’s</w:t>
      </w:r>
      <w:proofErr w:type="spellEnd"/>
      <w:r>
        <w:t xml:space="preserve"> story</w:t>
      </w:r>
    </w:p>
    <w:p w:rsidR="003779CE" w:rsidRDefault="003779CE" w:rsidP="00E85779">
      <w:pPr>
        <w:pStyle w:val="ListParagraph"/>
        <w:numPr>
          <w:ilvl w:val="0"/>
          <w:numId w:val="5"/>
        </w:numPr>
      </w:pPr>
      <w:r>
        <w:t>Check with coach about another coachee and begin Matching process over again</w:t>
      </w:r>
    </w:p>
    <w:sectPr w:rsidR="003779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45" w:rsidRDefault="00D41245" w:rsidP="003779CE">
      <w:pPr>
        <w:spacing w:after="0" w:line="240" w:lineRule="auto"/>
      </w:pPr>
      <w:r>
        <w:separator/>
      </w:r>
    </w:p>
  </w:endnote>
  <w:endnote w:type="continuationSeparator" w:id="0">
    <w:p w:rsidR="00D41245" w:rsidRDefault="00D41245" w:rsidP="0037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45" w:rsidRDefault="00D41245" w:rsidP="003779CE">
      <w:pPr>
        <w:spacing w:after="0" w:line="240" w:lineRule="auto"/>
      </w:pPr>
      <w:r>
        <w:separator/>
      </w:r>
    </w:p>
  </w:footnote>
  <w:footnote w:type="continuationSeparator" w:id="0">
    <w:p w:rsidR="00D41245" w:rsidRDefault="00D41245" w:rsidP="0037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CE" w:rsidRPr="003779CE" w:rsidRDefault="003779CE" w:rsidP="003779CE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Coach</w:t>
    </w:r>
    <w:r w:rsidRPr="00434119">
      <w:rPr>
        <w:b/>
        <w:sz w:val="28"/>
        <w:szCs w:val="28"/>
        <w:u w:val="single"/>
      </w:rPr>
      <w:t xml:space="preserve"> Process through Financial Coaching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0005"/>
    <w:multiLevelType w:val="hybridMultilevel"/>
    <w:tmpl w:val="8E46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892"/>
    <w:multiLevelType w:val="hybridMultilevel"/>
    <w:tmpl w:val="DE3A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234D"/>
    <w:multiLevelType w:val="hybridMultilevel"/>
    <w:tmpl w:val="0500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87BE5"/>
    <w:multiLevelType w:val="hybridMultilevel"/>
    <w:tmpl w:val="9178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F14CC"/>
    <w:multiLevelType w:val="hybridMultilevel"/>
    <w:tmpl w:val="252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79"/>
    <w:rsid w:val="003779CE"/>
    <w:rsid w:val="00521B5B"/>
    <w:rsid w:val="00A611A9"/>
    <w:rsid w:val="00B00DFF"/>
    <w:rsid w:val="00CB57DB"/>
    <w:rsid w:val="00D00454"/>
    <w:rsid w:val="00D41245"/>
    <w:rsid w:val="00D478BF"/>
    <w:rsid w:val="00E85779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CE"/>
  </w:style>
  <w:style w:type="paragraph" w:styleId="Footer">
    <w:name w:val="footer"/>
    <w:basedOn w:val="Normal"/>
    <w:link w:val="FooterChar"/>
    <w:uiPriority w:val="99"/>
    <w:unhideWhenUsed/>
    <w:rsid w:val="0037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CE"/>
  </w:style>
  <w:style w:type="paragraph" w:styleId="Footer">
    <w:name w:val="footer"/>
    <w:basedOn w:val="Normal"/>
    <w:link w:val="FooterChar"/>
    <w:uiPriority w:val="99"/>
    <w:unhideWhenUsed/>
    <w:rsid w:val="0037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Rick Pacynski</cp:lastModifiedBy>
  <cp:revision>2</cp:revision>
  <dcterms:created xsi:type="dcterms:W3CDTF">2016-02-29T16:28:00Z</dcterms:created>
  <dcterms:modified xsi:type="dcterms:W3CDTF">2016-02-29T16:28:00Z</dcterms:modified>
</cp:coreProperties>
</file>