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8" w:rsidRDefault="00F66DEE">
      <w:pPr>
        <w:rPr>
          <w:b/>
          <w:sz w:val="28"/>
        </w:rPr>
      </w:pPr>
      <w:bookmarkStart w:id="0" w:name="_GoBack"/>
      <w:bookmarkEnd w:id="0"/>
      <w:r>
        <w:rPr>
          <w:b/>
          <w:sz w:val="28"/>
        </w:rPr>
        <w:t xml:space="preserve">The </w:t>
      </w:r>
      <w:r w:rsidR="006E63B0">
        <w:rPr>
          <w:b/>
          <w:sz w:val="28"/>
        </w:rPr>
        <w:t>First Meeting</w:t>
      </w:r>
      <w:r>
        <w:rPr>
          <w:b/>
          <w:sz w:val="28"/>
        </w:rPr>
        <w:t>!</w:t>
      </w:r>
    </w:p>
    <w:p w:rsidR="00181144" w:rsidRPr="005C307E" w:rsidRDefault="00181144" w:rsidP="00181144">
      <w:pPr>
        <w:spacing w:after="0"/>
        <w:rPr>
          <w:b/>
          <w:u w:val="single"/>
        </w:rPr>
      </w:pPr>
      <w:r w:rsidRPr="005C307E">
        <w:rPr>
          <w:b/>
          <w:u w:val="single"/>
        </w:rPr>
        <w:t>Things to bring to the first meeting:</w:t>
      </w:r>
    </w:p>
    <w:p w:rsidR="00181144" w:rsidRDefault="00181144" w:rsidP="00181144">
      <w:pPr>
        <w:spacing w:after="0"/>
      </w:pPr>
    </w:p>
    <w:p w:rsidR="00181144" w:rsidRDefault="00181144" w:rsidP="00181144">
      <w:pPr>
        <w:pStyle w:val="ListParagraph"/>
        <w:numPr>
          <w:ilvl w:val="0"/>
          <w:numId w:val="1"/>
        </w:numPr>
        <w:spacing w:after="0" w:line="480" w:lineRule="auto"/>
      </w:pPr>
      <w:r>
        <w:t>Pre-survey</w:t>
      </w:r>
      <w:r w:rsidR="005C307E">
        <w:t xml:space="preserve"> (you can find a copy in the reporting tools folder on the Dropbox)</w:t>
      </w:r>
    </w:p>
    <w:p w:rsidR="00181144" w:rsidRDefault="00181144" w:rsidP="00181144">
      <w:pPr>
        <w:pStyle w:val="ListParagraph"/>
        <w:numPr>
          <w:ilvl w:val="0"/>
          <w:numId w:val="1"/>
        </w:numPr>
        <w:spacing w:after="0" w:line="480" w:lineRule="auto"/>
      </w:pPr>
      <w:r>
        <w:t>Coach and Client Contract</w:t>
      </w:r>
    </w:p>
    <w:p w:rsidR="00F66DEE" w:rsidRDefault="00181144" w:rsidP="00181144">
      <w:pPr>
        <w:pStyle w:val="ListParagraph"/>
        <w:numPr>
          <w:ilvl w:val="0"/>
          <w:numId w:val="1"/>
        </w:numPr>
        <w:spacing w:after="0" w:line="480" w:lineRule="auto"/>
      </w:pPr>
      <w:r>
        <w:t xml:space="preserve">Personal Planner/Calendar </w:t>
      </w:r>
    </w:p>
    <w:p w:rsidR="00181144" w:rsidRDefault="00181144" w:rsidP="00181144">
      <w:pPr>
        <w:pStyle w:val="ListParagraph"/>
        <w:numPr>
          <w:ilvl w:val="0"/>
          <w:numId w:val="1"/>
        </w:numPr>
        <w:spacing w:after="0" w:line="480" w:lineRule="auto"/>
      </w:pPr>
      <w:r>
        <w:t>Notepaper</w:t>
      </w:r>
    </w:p>
    <w:p w:rsidR="00F66DEE" w:rsidRDefault="00F66DEE" w:rsidP="00181144">
      <w:pPr>
        <w:pStyle w:val="ListParagraph"/>
        <w:numPr>
          <w:ilvl w:val="0"/>
          <w:numId w:val="1"/>
        </w:numPr>
        <w:spacing w:after="0" w:line="480" w:lineRule="auto"/>
      </w:pPr>
      <w:r>
        <w:t>Your contact information (to share with client)</w:t>
      </w:r>
    </w:p>
    <w:p w:rsidR="006E63B0" w:rsidRDefault="00F66DEE" w:rsidP="006E63B0">
      <w:pPr>
        <w:spacing w:after="0"/>
      </w:pPr>
      <w:r w:rsidRPr="00F66DEE">
        <w:rPr>
          <w:b/>
          <w:u w:val="single"/>
        </w:rPr>
        <w:t>Once you are there</w:t>
      </w:r>
      <w:r>
        <w:rPr>
          <w:b/>
        </w:rPr>
        <w:t>:</w:t>
      </w:r>
    </w:p>
    <w:p w:rsidR="00F66DEE" w:rsidRDefault="00F66DEE" w:rsidP="006E63B0">
      <w:pPr>
        <w:spacing w:after="0"/>
      </w:pPr>
    </w:p>
    <w:p w:rsidR="00F66DEE" w:rsidRDefault="00F66DEE" w:rsidP="00F66DEE">
      <w:pPr>
        <w:pStyle w:val="ListParagraph"/>
        <w:numPr>
          <w:ilvl w:val="0"/>
          <w:numId w:val="3"/>
        </w:numPr>
        <w:spacing w:after="0"/>
      </w:pPr>
      <w:r w:rsidRPr="006E5769">
        <w:rPr>
          <w:b/>
        </w:rPr>
        <w:t>It’s ok to start out with small talk</w:t>
      </w:r>
      <w:r>
        <w:t xml:space="preserve">! Remember, you are building a relationship. Find out what is going on in their life, and share a little about yourself. </w:t>
      </w:r>
    </w:p>
    <w:p w:rsidR="00C95C9E" w:rsidRDefault="00C95C9E" w:rsidP="00C95C9E">
      <w:pPr>
        <w:spacing w:after="0"/>
      </w:pPr>
    </w:p>
    <w:p w:rsidR="00C95C9E" w:rsidRDefault="00C95C9E" w:rsidP="00C95C9E">
      <w:pPr>
        <w:pStyle w:val="ListParagraph"/>
        <w:numPr>
          <w:ilvl w:val="0"/>
          <w:numId w:val="3"/>
        </w:numPr>
        <w:spacing w:after="0"/>
      </w:pPr>
      <w:r>
        <w:rPr>
          <w:b/>
        </w:rPr>
        <w:t>Fill out the coach/client agreement</w:t>
      </w:r>
      <w:r>
        <w:t xml:space="preserve">: Explain as best you can that </w:t>
      </w:r>
      <w:r w:rsidRPr="00C95C9E">
        <w:rPr>
          <w:u w:val="single"/>
        </w:rPr>
        <w:t>coaching is the conversation</w:t>
      </w:r>
      <w:r>
        <w:t xml:space="preserve">. You are there to support your client, but the work is up to them. And setting the agenda is up to them. </w:t>
      </w:r>
    </w:p>
    <w:p w:rsidR="00F66DEE" w:rsidRDefault="00F66DEE" w:rsidP="00F66DEE">
      <w:pPr>
        <w:pStyle w:val="ListParagraph"/>
        <w:spacing w:after="0"/>
      </w:pPr>
    </w:p>
    <w:p w:rsidR="00F66DEE" w:rsidRDefault="00C3514A" w:rsidP="00F66DEE">
      <w:pPr>
        <w:pStyle w:val="ListParagraph"/>
        <w:numPr>
          <w:ilvl w:val="0"/>
          <w:numId w:val="3"/>
        </w:numPr>
        <w:spacing w:after="0"/>
      </w:pPr>
      <w:r w:rsidRPr="006E5769">
        <w:rPr>
          <w:b/>
        </w:rPr>
        <w:t>Have client fill out the pre-</w:t>
      </w:r>
      <w:r w:rsidR="000C650B" w:rsidRPr="006E5769">
        <w:rPr>
          <w:b/>
        </w:rPr>
        <w:t>survey</w:t>
      </w:r>
      <w:r w:rsidR="000C650B">
        <w:rPr>
          <w:b/>
        </w:rPr>
        <w:t xml:space="preserve">. </w:t>
      </w:r>
      <w:r>
        <w:t>If you sense they need assistance, o</w:t>
      </w:r>
      <w:r w:rsidR="00F66DEE">
        <w:t xml:space="preserve">ffer to fill it out </w:t>
      </w:r>
      <w:r>
        <w:t>together (they still have to choose the answers!).</w:t>
      </w:r>
    </w:p>
    <w:p w:rsidR="00F66DEE" w:rsidRDefault="00F66DEE" w:rsidP="00F66DEE">
      <w:pPr>
        <w:pStyle w:val="ListParagraph"/>
        <w:spacing w:after="0"/>
      </w:pPr>
    </w:p>
    <w:p w:rsidR="00C3514A" w:rsidRDefault="00F66DEE" w:rsidP="00F66DEE">
      <w:pPr>
        <w:pStyle w:val="ListParagraph"/>
        <w:numPr>
          <w:ilvl w:val="0"/>
          <w:numId w:val="3"/>
        </w:numPr>
        <w:spacing w:after="0"/>
      </w:pPr>
      <w:r w:rsidRPr="006E5769">
        <w:rPr>
          <w:b/>
        </w:rPr>
        <w:t>Do some goal</w:t>
      </w:r>
      <w:r w:rsidR="00C3514A" w:rsidRPr="006E5769">
        <w:rPr>
          <w:b/>
        </w:rPr>
        <w:t xml:space="preserve"> setting.</w:t>
      </w:r>
      <w:r w:rsidR="00C3514A">
        <w:t xml:space="preserve"> Use the information from the pre-survey and your earlier conversation to understand where the client is trying to go and why.</w:t>
      </w:r>
      <w:r w:rsidR="00777ED7">
        <w:t xml:space="preserve"> Figure out what’s important to them.</w:t>
      </w:r>
      <w:r w:rsidR="00C3514A">
        <w:t xml:space="preserve"> You can help guide the conversation, but it’s up to the client to choose their goals. This is the C</w:t>
      </w:r>
      <w:r w:rsidR="006E5769">
        <w:t xml:space="preserve">ompetencies and Outcome portion of the COACH model. </w:t>
      </w:r>
      <w:r w:rsidR="00C3514A">
        <w:t xml:space="preserve"> </w:t>
      </w:r>
      <w:r w:rsidR="00C95C9E">
        <w:t xml:space="preserve">The goals you set today can always change later. </w:t>
      </w:r>
    </w:p>
    <w:p w:rsidR="00C3514A" w:rsidRDefault="00C3514A" w:rsidP="00C3514A">
      <w:pPr>
        <w:pStyle w:val="ListParagraph"/>
      </w:pPr>
    </w:p>
    <w:p w:rsidR="00F66DEE" w:rsidRPr="00C95C9E" w:rsidRDefault="006E5769" w:rsidP="00F66DEE">
      <w:pPr>
        <w:pStyle w:val="ListParagraph"/>
        <w:numPr>
          <w:ilvl w:val="0"/>
          <w:numId w:val="3"/>
        </w:numPr>
        <w:spacing w:after="0"/>
        <w:rPr>
          <w:b/>
        </w:rPr>
      </w:pPr>
      <w:r w:rsidRPr="006E5769">
        <w:rPr>
          <w:b/>
        </w:rPr>
        <w:t>Plan steps</w:t>
      </w:r>
      <w:r>
        <w:rPr>
          <w:b/>
        </w:rPr>
        <w:t xml:space="preserve">. </w:t>
      </w:r>
      <w:r>
        <w:t>What can the client do today/ this week/ this month to move toward their goal? Will they commit to those actions and how will you know they have done it? This is the Action and Check In portion of the COACH model. It’</w:t>
      </w:r>
      <w:r w:rsidR="00A022C3">
        <w:t>s also a great place to employ</w:t>
      </w:r>
      <w:r>
        <w:t xml:space="preserve"> SMART goals.</w:t>
      </w:r>
    </w:p>
    <w:p w:rsidR="00C95C9E" w:rsidRPr="00C95C9E" w:rsidRDefault="00C95C9E" w:rsidP="00C95C9E">
      <w:pPr>
        <w:pStyle w:val="ListParagraph"/>
        <w:rPr>
          <w:b/>
        </w:rPr>
      </w:pPr>
    </w:p>
    <w:p w:rsidR="00C95C9E" w:rsidRPr="00A022C3" w:rsidRDefault="00C95C9E" w:rsidP="00F66DEE">
      <w:pPr>
        <w:pStyle w:val="ListParagraph"/>
        <w:numPr>
          <w:ilvl w:val="0"/>
          <w:numId w:val="3"/>
        </w:numPr>
        <w:spacing w:after="0"/>
        <w:rPr>
          <w:b/>
        </w:rPr>
      </w:pPr>
      <w:r>
        <w:rPr>
          <w:b/>
        </w:rPr>
        <w:t xml:space="preserve">Set the next meeting. </w:t>
      </w:r>
      <w:r>
        <w:t>Time, date, location</w:t>
      </w:r>
      <w:r w:rsidR="009D3BD0">
        <w:t>, should you spend some of that cash or save it?</w:t>
      </w:r>
    </w:p>
    <w:p w:rsidR="00A022C3" w:rsidRPr="00A022C3" w:rsidRDefault="00A022C3" w:rsidP="00A022C3">
      <w:pPr>
        <w:pStyle w:val="ListParagraph"/>
        <w:rPr>
          <w:b/>
        </w:rPr>
      </w:pPr>
    </w:p>
    <w:p w:rsidR="00A022C3" w:rsidRDefault="00D0582F" w:rsidP="00D0582F">
      <w:pPr>
        <w:spacing w:after="0"/>
        <w:rPr>
          <w:u w:val="single"/>
        </w:rPr>
      </w:pPr>
      <w:r>
        <w:rPr>
          <w:b/>
          <w:u w:val="single"/>
        </w:rPr>
        <w:t xml:space="preserve">After the Meeting: </w:t>
      </w:r>
    </w:p>
    <w:p w:rsidR="00D0582F" w:rsidRDefault="00D0582F" w:rsidP="00D0582F">
      <w:pPr>
        <w:spacing w:after="0"/>
        <w:rPr>
          <w:u w:val="single"/>
        </w:rPr>
      </w:pPr>
    </w:p>
    <w:p w:rsidR="000C650B" w:rsidRDefault="000C650B" w:rsidP="00D0582F">
      <w:pPr>
        <w:spacing w:after="0"/>
      </w:pPr>
      <w:r>
        <w:t>Scan and email the pre-survey to Steve (</w:t>
      </w:r>
      <w:hyperlink r:id="rId7" w:history="1">
        <w:r w:rsidRPr="003160CA">
          <w:rPr>
            <w:rStyle w:val="Hyperlink"/>
          </w:rPr>
          <w:t>ssimmons@accountingaidsociety.org</w:t>
        </w:r>
      </w:hyperlink>
      <w:r>
        <w:t>) or fax it to 313-556-1941.</w:t>
      </w:r>
    </w:p>
    <w:p w:rsidR="00D0582F" w:rsidRPr="000C650B" w:rsidRDefault="000C650B" w:rsidP="00D0582F">
      <w:pPr>
        <w:spacing w:after="0"/>
      </w:pPr>
      <w:r w:rsidRPr="000C650B">
        <w:rPr>
          <w:b/>
        </w:rPr>
        <w:t>If you cannot scan or fax documents</w:t>
      </w:r>
      <w:r>
        <w:t xml:space="preserve">, let Gabe and Steve know </w:t>
      </w:r>
      <w:r w:rsidRPr="000C650B">
        <w:rPr>
          <w:b/>
        </w:rPr>
        <w:t>as soon as possible</w:t>
      </w:r>
      <w:r>
        <w:t xml:space="preserve"> so they can work out an alternate way to obtain your pre-survey.</w:t>
      </w:r>
    </w:p>
    <w:p w:rsidR="008D5178" w:rsidRDefault="008D5178" w:rsidP="00D0582F">
      <w:pPr>
        <w:spacing w:after="0"/>
        <w:rPr>
          <w:color w:val="FF0000"/>
          <w:u w:val="single"/>
        </w:rPr>
      </w:pPr>
    </w:p>
    <w:p w:rsidR="00D0582F" w:rsidRPr="000C650B" w:rsidRDefault="008D5178" w:rsidP="000C650B">
      <w:pPr>
        <w:spacing w:after="0"/>
      </w:pPr>
      <w:r w:rsidRPr="005C307E">
        <w:rPr>
          <w:b/>
        </w:rPr>
        <w:lastRenderedPageBreak/>
        <w:t>Update the coach/client interaction tracker</w:t>
      </w:r>
      <w:r w:rsidR="000C650B">
        <w:t xml:space="preserve">, </w:t>
      </w:r>
      <w:r w:rsidR="005C307E">
        <w:t>more information is available on the Dropbox</w:t>
      </w:r>
      <w:r w:rsidR="000C650B">
        <w:t>.</w:t>
      </w:r>
    </w:p>
    <w:p w:rsidR="00181144" w:rsidRPr="00181144" w:rsidRDefault="00181144" w:rsidP="00181144">
      <w:pPr>
        <w:rPr>
          <w:b/>
        </w:rPr>
      </w:pPr>
      <w:r w:rsidRPr="00181144">
        <w:rPr>
          <w:b/>
        </w:rPr>
        <w:t>Sample Questions:</w:t>
      </w:r>
    </w:p>
    <w:p w:rsidR="00181144" w:rsidRDefault="00181144" w:rsidP="00181144">
      <w:r>
        <w:t>Use these questions if you are having trouble thinking about what to say to clients.  They can help bring about a reflective experience to aid the coaching process.  Feel free to print them and use them as homework for the client to complete as well.</w:t>
      </w:r>
      <w:r w:rsidR="00BB5237">
        <w:t xml:space="preserve">  </w:t>
      </w:r>
    </w:p>
    <w:p w:rsidR="00181144" w:rsidRPr="00181144" w:rsidRDefault="00E273BE" w:rsidP="00181144">
      <w:pPr>
        <w:rPr>
          <w:b/>
        </w:rPr>
      </w:pPr>
      <w:r>
        <w:rPr>
          <w:b/>
        </w:rPr>
        <w:t>Competencies</w:t>
      </w:r>
    </w:p>
    <w:p w:rsidR="00181144" w:rsidRDefault="00181144" w:rsidP="00181144">
      <w:r>
        <w:t>1. What are you most proud of? __________________________________________________________</w:t>
      </w:r>
    </w:p>
    <w:p w:rsidR="00C61A95" w:rsidRDefault="00C61A95" w:rsidP="00C61A95">
      <w:r>
        <w:t>____________________________________________________________________________________</w:t>
      </w:r>
    </w:p>
    <w:p w:rsidR="00C61A95" w:rsidRDefault="00C61A95" w:rsidP="00C61A95">
      <w:r>
        <w:t>____________________________________________________________________________________</w:t>
      </w:r>
    </w:p>
    <w:p w:rsidR="007852C3" w:rsidRDefault="007852C3" w:rsidP="007852C3">
      <w:pPr>
        <w:spacing w:line="360" w:lineRule="auto"/>
      </w:pPr>
      <w:r>
        <w:t xml:space="preserve">2. Tell me about your support system______________________________________________________ __________________________________________________________________________________________________________________________________________________________________________ </w:t>
      </w:r>
    </w:p>
    <w:p w:rsidR="00E273BE" w:rsidRDefault="00E273BE" w:rsidP="00E273BE">
      <w:r>
        <w:t>3. What words describe you at your best? _________________________________________________</w:t>
      </w:r>
    </w:p>
    <w:p w:rsidR="00E273BE" w:rsidRDefault="00E273BE" w:rsidP="00E273BE">
      <w:r>
        <w:t>____________________________________________________________________________________</w:t>
      </w:r>
    </w:p>
    <w:p w:rsidR="00E273BE" w:rsidRDefault="00E273BE" w:rsidP="00E273BE">
      <w:pPr>
        <w:spacing w:line="360" w:lineRule="auto"/>
      </w:pPr>
      <w:r>
        <w:t>____________________________________________________________________________________</w:t>
      </w:r>
    </w:p>
    <w:p w:rsidR="00E273BE" w:rsidRDefault="00E273BE" w:rsidP="00E273BE">
      <w:pPr>
        <w:spacing w:line="360" w:lineRule="auto"/>
      </w:pPr>
      <w:r>
        <w:t>4. What words describe you when you are at less than your best</w:t>
      </w:r>
      <w:proofErr w:type="gramStart"/>
      <w:r>
        <w:t>?_</w:t>
      </w:r>
      <w:proofErr w:type="gramEnd"/>
      <w:r>
        <w:t>____________________________</w:t>
      </w:r>
    </w:p>
    <w:p w:rsidR="00E273BE" w:rsidRDefault="00E273BE" w:rsidP="00E273BE">
      <w:pPr>
        <w:spacing w:line="360" w:lineRule="auto"/>
      </w:pPr>
      <w:r>
        <w:t>____________________________________________________________________________________</w:t>
      </w:r>
    </w:p>
    <w:p w:rsidR="00E273BE" w:rsidRDefault="00E273BE" w:rsidP="00E273BE">
      <w:pPr>
        <w:spacing w:line="360" w:lineRule="auto"/>
      </w:pPr>
      <w:r>
        <w:t>____________________________________________________________________________________</w:t>
      </w:r>
    </w:p>
    <w:p w:rsidR="00181144" w:rsidRDefault="00E273BE" w:rsidP="00181144">
      <w:r>
        <w:t>5</w:t>
      </w:r>
      <w:r w:rsidR="00181144">
        <w:t>. What words describe how you feel about your career? ____________________________________</w:t>
      </w:r>
    </w:p>
    <w:p w:rsidR="00181144" w:rsidRDefault="00181144" w:rsidP="00181144">
      <w:r>
        <w:t>____________________________________________________________________________________</w:t>
      </w:r>
    </w:p>
    <w:p w:rsidR="00E273BE" w:rsidRDefault="00E273BE">
      <w:r>
        <w:t>____________________________________________________________________________________</w:t>
      </w:r>
    </w:p>
    <w:p w:rsidR="00E273BE" w:rsidRPr="00E273BE" w:rsidRDefault="00E273BE" w:rsidP="00181144">
      <w:pPr>
        <w:rPr>
          <w:b/>
        </w:rPr>
      </w:pPr>
      <w:r>
        <w:rPr>
          <w:b/>
        </w:rPr>
        <w:t>Outcome</w:t>
      </w:r>
    </w:p>
    <w:p w:rsidR="00181144" w:rsidRDefault="00181144" w:rsidP="00181144">
      <w:r>
        <w:t>5. What is the compliment or acknowledgment you hear most often about yourself? _____________</w:t>
      </w:r>
    </w:p>
    <w:p w:rsidR="00181144" w:rsidRDefault="00181144" w:rsidP="00181144">
      <w:r>
        <w:t>____________________________________________________________________________________</w:t>
      </w:r>
    </w:p>
    <w:p w:rsidR="00181144" w:rsidRDefault="00181144" w:rsidP="00181144">
      <w:r>
        <w:t>____________________________________________________________________________________</w:t>
      </w:r>
    </w:p>
    <w:p w:rsidR="00181144" w:rsidRDefault="00181144" w:rsidP="00181144">
      <w:r>
        <w:t>6. What dream of yours is still unfulfilled? _________________________________________________</w:t>
      </w:r>
    </w:p>
    <w:p w:rsidR="00181144" w:rsidRDefault="00181144" w:rsidP="00181144">
      <w:r>
        <w:t>____________________________________________________________________________________</w:t>
      </w:r>
    </w:p>
    <w:p w:rsidR="00181144" w:rsidRDefault="00181144" w:rsidP="00181144">
      <w:r>
        <w:t>____________________________________________________________________________________</w:t>
      </w:r>
    </w:p>
    <w:p w:rsidR="00E273BE" w:rsidRDefault="00181144" w:rsidP="00E273BE">
      <w:pPr>
        <w:spacing w:line="360" w:lineRule="auto"/>
      </w:pPr>
      <w:r>
        <w:lastRenderedPageBreak/>
        <w:t xml:space="preserve">7. </w:t>
      </w:r>
      <w:r w:rsidR="00E273BE">
        <w:t>On a scale of one to ten how satisfied are you with (issue they want to be coached on)? What would one higher look like? What would a ten look like? ___________________________________________ _________________________________________________________________________________________________________________________________________________________________________</w:t>
      </w:r>
    </w:p>
    <w:p w:rsidR="00181144" w:rsidRDefault="00E273BE" w:rsidP="00181144">
      <w:r>
        <w:t>8</w:t>
      </w:r>
      <w:r w:rsidR="00181144">
        <w:t>. What activities have meaning and heart for you</w:t>
      </w:r>
      <w:proofErr w:type="gramStart"/>
      <w:r w:rsidR="00181144">
        <w:t>?_</w:t>
      </w:r>
      <w:proofErr w:type="gramEnd"/>
      <w:r w:rsidR="00181144">
        <w:t>________________________________________</w:t>
      </w:r>
    </w:p>
    <w:p w:rsidR="00181144" w:rsidRDefault="00181144" w:rsidP="00181144">
      <w:r>
        <w:t>____________________________________________________________________________________</w:t>
      </w:r>
    </w:p>
    <w:p w:rsidR="00181144" w:rsidRDefault="00181144" w:rsidP="00181144">
      <w:r>
        <w:t>____________________________________________________________________________________</w:t>
      </w:r>
    </w:p>
    <w:p w:rsidR="00181144" w:rsidRDefault="00E273BE" w:rsidP="00181144">
      <w:r>
        <w:t>9</w:t>
      </w:r>
      <w:r w:rsidR="00181144">
        <w:t>. Imagine you can have one wish fulfilled. What one thing would you change? ____________</w:t>
      </w:r>
      <w:r w:rsidR="00BB5237">
        <w:t>___</w:t>
      </w:r>
      <w:r w:rsidR="00181144">
        <w:t>_____</w:t>
      </w:r>
    </w:p>
    <w:p w:rsidR="00181144" w:rsidRDefault="00181144" w:rsidP="00181144">
      <w:r>
        <w:t>____________________________________________________________________________________</w:t>
      </w:r>
    </w:p>
    <w:p w:rsidR="00181144" w:rsidRDefault="00181144" w:rsidP="00181144">
      <w:r>
        <w:t>____________________________________________________________________________________</w:t>
      </w:r>
    </w:p>
    <w:p w:rsidR="00E273BE" w:rsidRDefault="00E273BE" w:rsidP="00181144">
      <w:pPr>
        <w:rPr>
          <w:b/>
        </w:rPr>
      </w:pPr>
      <w:r>
        <w:rPr>
          <w:b/>
        </w:rPr>
        <w:t>Action</w:t>
      </w:r>
    </w:p>
    <w:p w:rsidR="00BB5237" w:rsidRDefault="00BB5237" w:rsidP="00181144">
      <w:r>
        <w:t>10</w:t>
      </w:r>
      <w:r w:rsidR="00E273BE">
        <w:t>.</w:t>
      </w:r>
      <w:r>
        <w:t xml:space="preserve"> What steps can you take to meet this goal? ______________________________________________</w:t>
      </w:r>
    </w:p>
    <w:p w:rsidR="00BB5237" w:rsidRDefault="00BB5237">
      <w:r>
        <w:t>_____________________________________________________________________________________</w:t>
      </w:r>
    </w:p>
    <w:p w:rsidR="00BB5237" w:rsidRDefault="00BB5237">
      <w:r>
        <w:t>_____________________________________________________________________________________</w:t>
      </w:r>
    </w:p>
    <w:p w:rsidR="00BB5237" w:rsidRDefault="00BB5237" w:rsidP="00181144">
      <w:r>
        <w:t>11. How can we make this goal SMART? ____________________________________________________</w:t>
      </w:r>
    </w:p>
    <w:p w:rsidR="00BB5237" w:rsidRDefault="00BB5237" w:rsidP="00181144">
      <w:r>
        <w:t>_____________________________________________________________________________________</w:t>
      </w:r>
    </w:p>
    <w:p w:rsidR="00BB5237" w:rsidRPr="00E273BE" w:rsidRDefault="00BB5237" w:rsidP="00181144">
      <w:r>
        <w:t>_____________________________________________________________________________________</w:t>
      </w:r>
    </w:p>
    <w:p w:rsidR="00E273BE" w:rsidRDefault="00E273BE" w:rsidP="00181144">
      <w:pPr>
        <w:rPr>
          <w:b/>
        </w:rPr>
      </w:pPr>
      <w:proofErr w:type="spellStart"/>
      <w:r>
        <w:rPr>
          <w:b/>
        </w:rPr>
        <w:t>CHeck-in</w:t>
      </w:r>
      <w:proofErr w:type="spellEnd"/>
    </w:p>
    <w:p w:rsidR="00BB5237" w:rsidRDefault="00BB5237" w:rsidP="00181144">
      <w:r>
        <w:t>12. How/When will I hear from you? _______________________________________________________</w:t>
      </w:r>
    </w:p>
    <w:p w:rsidR="00BB5237" w:rsidRDefault="00BB5237">
      <w:r>
        <w:t>_____________________________________________________________________________________</w:t>
      </w:r>
    </w:p>
    <w:p w:rsidR="00BB5237" w:rsidRDefault="00BB5237" w:rsidP="00181144">
      <w:r>
        <w:t>_____________________________________________________________________________________</w:t>
      </w:r>
    </w:p>
    <w:p w:rsidR="00BB5237" w:rsidRDefault="00BB5237" w:rsidP="00181144">
      <w:r>
        <w:t>13. How can we celebrate when you achieve this goal? ________________________________________</w:t>
      </w:r>
    </w:p>
    <w:p w:rsidR="00BB5237" w:rsidRDefault="00BB5237" w:rsidP="00181144">
      <w:r>
        <w:t>_____________________________________________________________________________________</w:t>
      </w:r>
    </w:p>
    <w:p w:rsidR="00BB5237" w:rsidRPr="00BB5237" w:rsidRDefault="00BB5237" w:rsidP="00181144">
      <w:r>
        <w:t>_____________________________________________________________________________________</w:t>
      </w:r>
    </w:p>
    <w:p w:rsidR="00181144" w:rsidRPr="00181144" w:rsidRDefault="00181144" w:rsidP="00181144">
      <w:pPr>
        <w:rPr>
          <w:b/>
        </w:rPr>
      </w:pPr>
      <w:r w:rsidRPr="00181144">
        <w:rPr>
          <w:b/>
        </w:rPr>
        <w:t>About Coaching You</w:t>
      </w:r>
    </w:p>
    <w:p w:rsidR="00181144" w:rsidRDefault="00181144" w:rsidP="00181144">
      <w:r>
        <w:t>1. What will make this coaching relationship rewarding for you? _______________________________</w:t>
      </w:r>
    </w:p>
    <w:p w:rsidR="00181144" w:rsidRDefault="00181144" w:rsidP="00181144">
      <w:r>
        <w:t>____________________________________________________________________________________</w:t>
      </w:r>
    </w:p>
    <w:p w:rsidR="00181144" w:rsidRDefault="00181144" w:rsidP="00181144">
      <w:r>
        <w:t>____________________________________________________________________________________</w:t>
      </w:r>
    </w:p>
    <w:p w:rsidR="00BB5237" w:rsidRDefault="00BB5237" w:rsidP="00181144"/>
    <w:p w:rsidR="00181144" w:rsidRDefault="00181144" w:rsidP="00181144">
      <w:r>
        <w:lastRenderedPageBreak/>
        <w:t>2. What approaches encourage or motivate you? ___________________________________________</w:t>
      </w:r>
    </w:p>
    <w:p w:rsidR="00181144" w:rsidRDefault="00181144" w:rsidP="00181144">
      <w:r>
        <w:t>____________________________________________________________________________________</w:t>
      </w:r>
    </w:p>
    <w:p w:rsidR="00181144" w:rsidRDefault="00181144" w:rsidP="00181144">
      <w:r>
        <w:t>____________________________________________________________________________________</w:t>
      </w:r>
    </w:p>
    <w:p w:rsidR="00181144" w:rsidRDefault="00181144" w:rsidP="00181144">
      <w:r>
        <w:t>3. What approaches discourage or de-motivate you</w:t>
      </w:r>
      <w:proofErr w:type="gramStart"/>
      <w:r>
        <w:t>?_</w:t>
      </w:r>
      <w:proofErr w:type="gramEnd"/>
      <w:r>
        <w:t>_______________________________________</w:t>
      </w:r>
    </w:p>
    <w:p w:rsidR="00181144" w:rsidRDefault="00181144" w:rsidP="00181144">
      <w:r>
        <w:t>____________________________________________________________________________________</w:t>
      </w:r>
    </w:p>
    <w:p w:rsidR="00181144" w:rsidRDefault="00181144" w:rsidP="00181144">
      <w:r>
        <w:t>____________________________________________________________________________________</w:t>
      </w:r>
    </w:p>
    <w:p w:rsidR="00181144" w:rsidRDefault="00181144" w:rsidP="00181144">
      <w:r>
        <w:t>4. How will you know you are receiving value from this coaching relationship? __________________</w:t>
      </w:r>
    </w:p>
    <w:p w:rsidR="00181144" w:rsidRDefault="00181144" w:rsidP="00181144">
      <w:r>
        <w:t>____________________________________________________________________________________</w:t>
      </w:r>
    </w:p>
    <w:p w:rsidR="00181144" w:rsidRDefault="00181144" w:rsidP="00181144">
      <w:r>
        <w:t>____________________________________________________________________________________</w:t>
      </w:r>
    </w:p>
    <w:p w:rsidR="00181144" w:rsidRDefault="00181144" w:rsidP="00181144">
      <w:r>
        <w:t>5. What else would you like me to know about you</w:t>
      </w:r>
      <w:proofErr w:type="gramStart"/>
      <w:r>
        <w:t>?_</w:t>
      </w:r>
      <w:proofErr w:type="gramEnd"/>
      <w:r>
        <w:t>________________________________________</w:t>
      </w:r>
    </w:p>
    <w:p w:rsidR="00181144" w:rsidRDefault="00181144" w:rsidP="00181144">
      <w:r>
        <w:t>____________________________________________________________________________________</w:t>
      </w:r>
    </w:p>
    <w:p w:rsidR="00181144" w:rsidRDefault="00181144">
      <w:r>
        <w:t>____________________________________________________________________________________</w:t>
      </w:r>
    </w:p>
    <w:p w:rsidR="00181144" w:rsidRDefault="00181144" w:rsidP="00181144"/>
    <w:p w:rsidR="00181144" w:rsidRPr="006E63B0" w:rsidRDefault="00181144" w:rsidP="00181144">
      <w:r>
        <w:t xml:space="preserve">Adapted from: </w:t>
      </w:r>
      <w:r w:rsidRPr="00181144">
        <w:t xml:space="preserve">Co-Active Coaching (3rd ed.) © 2011 by Henry </w:t>
      </w:r>
      <w:proofErr w:type="spellStart"/>
      <w:r w:rsidRPr="00181144">
        <w:t>Kimsey</w:t>
      </w:r>
      <w:proofErr w:type="spellEnd"/>
      <w:r w:rsidRPr="00181144">
        <w:t xml:space="preserve">-House, Karen </w:t>
      </w:r>
      <w:proofErr w:type="spellStart"/>
      <w:r w:rsidRPr="00181144">
        <w:t>Kimsey</w:t>
      </w:r>
      <w:proofErr w:type="spellEnd"/>
      <w:r w:rsidRPr="00181144">
        <w:t xml:space="preserve">-House and Phillip </w:t>
      </w:r>
      <w:proofErr w:type="spellStart"/>
      <w:r w:rsidRPr="00181144">
        <w:t>Sandahl</w:t>
      </w:r>
      <w:proofErr w:type="spellEnd"/>
      <w:r w:rsidRPr="00181144">
        <w:t>.</w:t>
      </w:r>
    </w:p>
    <w:sectPr w:rsidR="00181144" w:rsidRPr="006E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32963"/>
    <w:multiLevelType w:val="hybridMultilevel"/>
    <w:tmpl w:val="E28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25C9D"/>
    <w:multiLevelType w:val="hybridMultilevel"/>
    <w:tmpl w:val="176AA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83CA5"/>
    <w:multiLevelType w:val="hybridMultilevel"/>
    <w:tmpl w:val="74E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B0"/>
    <w:rsid w:val="00035FE4"/>
    <w:rsid w:val="000C650B"/>
    <w:rsid w:val="00105398"/>
    <w:rsid w:val="00181144"/>
    <w:rsid w:val="005C307E"/>
    <w:rsid w:val="006E5769"/>
    <w:rsid w:val="006E63B0"/>
    <w:rsid w:val="00777ED7"/>
    <w:rsid w:val="007852C3"/>
    <w:rsid w:val="0081010E"/>
    <w:rsid w:val="00863520"/>
    <w:rsid w:val="008D5178"/>
    <w:rsid w:val="009D3BD0"/>
    <w:rsid w:val="00A022C3"/>
    <w:rsid w:val="00B11474"/>
    <w:rsid w:val="00BB5237"/>
    <w:rsid w:val="00BC6027"/>
    <w:rsid w:val="00C3514A"/>
    <w:rsid w:val="00C61A95"/>
    <w:rsid w:val="00C95C9E"/>
    <w:rsid w:val="00D0582F"/>
    <w:rsid w:val="00D4122C"/>
    <w:rsid w:val="00E273BE"/>
    <w:rsid w:val="00F6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B0"/>
    <w:pPr>
      <w:ind w:left="720"/>
      <w:contextualSpacing/>
    </w:pPr>
  </w:style>
  <w:style w:type="character" w:styleId="Hyperlink">
    <w:name w:val="Hyperlink"/>
    <w:basedOn w:val="DefaultParagraphFont"/>
    <w:uiPriority w:val="99"/>
    <w:unhideWhenUsed/>
    <w:rsid w:val="000C65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B0"/>
    <w:pPr>
      <w:ind w:left="720"/>
      <w:contextualSpacing/>
    </w:pPr>
  </w:style>
  <w:style w:type="character" w:styleId="Hyperlink">
    <w:name w:val="Hyperlink"/>
    <w:basedOn w:val="DefaultParagraphFont"/>
    <w:uiPriority w:val="99"/>
    <w:unhideWhenUsed/>
    <w:rsid w:val="000C6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immons@accountingaidsocie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B8A2-B09A-4743-B79B-5FBF3CBD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825571CD</Template>
  <TotalTime>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Simmons</dc:creator>
  <cp:lastModifiedBy>Rick Pacynski</cp:lastModifiedBy>
  <cp:revision>2</cp:revision>
  <dcterms:created xsi:type="dcterms:W3CDTF">2016-02-26T14:30:00Z</dcterms:created>
  <dcterms:modified xsi:type="dcterms:W3CDTF">2016-02-26T14:30:00Z</dcterms:modified>
</cp:coreProperties>
</file>