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81" w:rsidRPr="009161E3" w:rsidRDefault="00B55A81" w:rsidP="00394F01">
      <w:pPr>
        <w:keepLines/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9161E3">
        <w:rPr>
          <w:rFonts w:ascii="Arial" w:hAnsi="Arial" w:cs="Arial"/>
          <w:b/>
        </w:rPr>
        <w:t xml:space="preserve">FINANCIAL </w:t>
      </w:r>
      <w:smartTag w:uri="urn:schemas-microsoft-com:office:smarttags" w:element="place">
        <w:r w:rsidRPr="009161E3">
          <w:rPr>
            <w:rFonts w:ascii="Arial" w:hAnsi="Arial" w:cs="Arial"/>
            <w:b/>
          </w:rPr>
          <w:t>OPPORTUNITY</w:t>
        </w:r>
      </w:smartTag>
      <w:r w:rsidRPr="009161E3">
        <w:rPr>
          <w:rFonts w:ascii="Arial" w:hAnsi="Arial" w:cs="Arial"/>
          <w:b/>
        </w:rPr>
        <w:t xml:space="preserve"> CORPS </w:t>
      </w:r>
    </w:p>
    <w:p w:rsidR="00B55A81" w:rsidRPr="009161E3" w:rsidRDefault="00B55A81" w:rsidP="00394F01">
      <w:pPr>
        <w:keepLines/>
        <w:spacing w:line="240" w:lineRule="auto"/>
        <w:contextualSpacing/>
        <w:jc w:val="center"/>
        <w:rPr>
          <w:rFonts w:ascii="Arial" w:hAnsi="Arial" w:cs="Arial"/>
        </w:rPr>
      </w:pPr>
      <w:r w:rsidRPr="009161E3">
        <w:rPr>
          <w:rFonts w:ascii="Arial" w:hAnsi="Arial" w:cs="Arial"/>
          <w:b/>
        </w:rPr>
        <w:t>POST COACH TRAINING SURVEY</w:t>
      </w:r>
    </w:p>
    <w:p w:rsidR="00B55A81" w:rsidRDefault="00B55A81" w:rsidP="002B1597">
      <w:pPr>
        <w:pStyle w:val="ListParagraph"/>
        <w:keepLines/>
        <w:spacing w:after="0" w:line="240" w:lineRule="auto"/>
        <w:ind w:left="270" w:right="187"/>
        <w:rPr>
          <w:rFonts w:ascii="Arial" w:hAnsi="Arial" w:cs="Arial"/>
        </w:rPr>
      </w:pPr>
    </w:p>
    <w:p w:rsidR="00B55A81" w:rsidRDefault="00B55A81" w:rsidP="002B1597">
      <w:pPr>
        <w:pStyle w:val="ListParagraph"/>
        <w:keepLines/>
        <w:spacing w:after="0" w:line="240" w:lineRule="auto"/>
        <w:ind w:left="0" w:right="187"/>
        <w:rPr>
          <w:rFonts w:ascii="Arial" w:hAnsi="Arial" w:cs="Arial"/>
          <w:b/>
        </w:rPr>
      </w:pPr>
      <w:r w:rsidRPr="002B1597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>____________________________________</w:t>
      </w:r>
      <w:r>
        <w:rPr>
          <w:rFonts w:ascii="Arial" w:hAnsi="Arial" w:cs="Arial"/>
          <w:b/>
        </w:rPr>
        <w:tab/>
        <w:t>Date: __________________________________</w:t>
      </w:r>
    </w:p>
    <w:p w:rsidR="00B55A81" w:rsidRPr="002B1597" w:rsidRDefault="00B55A81" w:rsidP="002B1597">
      <w:pPr>
        <w:pStyle w:val="ListParagraph"/>
        <w:keepLines/>
        <w:spacing w:after="0" w:line="240" w:lineRule="auto"/>
        <w:ind w:left="0" w:right="187"/>
        <w:rPr>
          <w:rFonts w:ascii="Arial" w:hAnsi="Arial" w:cs="Arial"/>
          <w:b/>
        </w:rPr>
      </w:pPr>
    </w:p>
    <w:p w:rsidR="00B55A81" w:rsidRPr="009161E3" w:rsidRDefault="00B55A81" w:rsidP="00394F01">
      <w:pPr>
        <w:pStyle w:val="ListParagraph"/>
        <w:keepLines/>
        <w:numPr>
          <w:ilvl w:val="0"/>
          <w:numId w:val="2"/>
        </w:numPr>
        <w:spacing w:after="0" w:line="240" w:lineRule="auto"/>
        <w:ind w:left="270" w:right="187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 xml:space="preserve">Match the steps in the C  O  A  CH model to the following powerful questions. </w:t>
      </w:r>
    </w:p>
    <w:p w:rsidR="00B55A81" w:rsidRPr="009161E3" w:rsidRDefault="00B55A81" w:rsidP="006A714C">
      <w:pPr>
        <w:keepLines/>
        <w:spacing w:line="240" w:lineRule="auto"/>
        <w:ind w:left="126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</w:rPr>
        <w:t>C = Competency</w:t>
      </w:r>
    </w:p>
    <w:p w:rsidR="00B55A81" w:rsidRPr="009161E3" w:rsidRDefault="00B55A81" w:rsidP="006A714C">
      <w:pPr>
        <w:keepLines/>
        <w:spacing w:line="240" w:lineRule="auto"/>
        <w:ind w:left="126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</w:rPr>
        <w:t>O = Outcome</w:t>
      </w:r>
    </w:p>
    <w:p w:rsidR="00B55A81" w:rsidRPr="009161E3" w:rsidRDefault="00B55A81" w:rsidP="006A714C">
      <w:pPr>
        <w:keepLines/>
        <w:spacing w:line="240" w:lineRule="auto"/>
        <w:ind w:left="126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</w:rPr>
        <w:t>A = Action</w:t>
      </w:r>
    </w:p>
    <w:p w:rsidR="00B55A81" w:rsidRPr="009161E3" w:rsidRDefault="00B55A81" w:rsidP="006A714C">
      <w:pPr>
        <w:keepLines/>
        <w:spacing w:line="240" w:lineRule="auto"/>
        <w:ind w:left="1260" w:hanging="540"/>
        <w:contextualSpacing/>
        <w:rPr>
          <w:rFonts w:ascii="Arial" w:hAnsi="Arial" w:cs="Arial"/>
        </w:rPr>
      </w:pPr>
      <w:r>
        <w:rPr>
          <w:rFonts w:ascii="Arial" w:hAnsi="Arial" w:cs="Arial"/>
        </w:rPr>
        <w:t>CH = C</w:t>
      </w:r>
      <w:r w:rsidRPr="009161E3">
        <w:rPr>
          <w:rFonts w:ascii="Arial" w:hAnsi="Arial" w:cs="Arial"/>
        </w:rPr>
        <w:t>hecking In</w:t>
      </w: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  <w:i/>
        </w:rPr>
      </w:pP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  <w:i/>
        </w:rPr>
      </w:pPr>
      <w:r w:rsidRPr="009161E3">
        <w:rPr>
          <w:rFonts w:ascii="Arial" w:hAnsi="Arial" w:cs="Arial"/>
          <w:i/>
        </w:rPr>
        <w:t>Directions: Place the letter(s) for the appropriate coaching conversation phase.</w:t>
      </w: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  <w:u w:val="single"/>
        </w:rPr>
        <w:tab/>
      </w:r>
      <w:r w:rsidRPr="009161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 </w:t>
      </w:r>
      <w:r w:rsidRPr="009161E3">
        <w:rPr>
          <w:rFonts w:ascii="Arial" w:hAnsi="Arial" w:cs="Arial"/>
        </w:rPr>
        <w:t>What are 3 steps to achieve your goal?</w:t>
      </w: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  <w:u w:val="single"/>
        </w:rPr>
        <w:tab/>
      </w:r>
      <w:r w:rsidRPr="009161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Pr="009161E3">
        <w:rPr>
          <w:rFonts w:ascii="Arial" w:hAnsi="Arial" w:cs="Arial"/>
        </w:rPr>
        <w:t>What have you tried so far?</w:t>
      </w: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  <w:u w:val="single"/>
        </w:rPr>
        <w:tab/>
      </w:r>
      <w:r w:rsidRPr="009161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c. </w:t>
      </w:r>
      <w:r w:rsidRPr="009161E3">
        <w:rPr>
          <w:rFonts w:ascii="Arial" w:hAnsi="Arial" w:cs="Arial"/>
        </w:rPr>
        <w:t>What will you do, by when &amp; how will I know?</w:t>
      </w:r>
    </w:p>
    <w:p w:rsidR="00B55A81" w:rsidRPr="009161E3" w:rsidRDefault="00B55A81" w:rsidP="006A714C">
      <w:pPr>
        <w:keepLines/>
        <w:spacing w:line="240" w:lineRule="auto"/>
        <w:ind w:left="1080" w:hanging="540"/>
        <w:contextualSpacing/>
        <w:rPr>
          <w:rFonts w:ascii="Arial" w:hAnsi="Arial" w:cs="Arial"/>
        </w:rPr>
      </w:pPr>
      <w:r w:rsidRPr="009161E3">
        <w:rPr>
          <w:rFonts w:ascii="Arial" w:hAnsi="Arial" w:cs="Arial"/>
          <w:u w:val="single"/>
        </w:rPr>
        <w:tab/>
      </w:r>
      <w:r w:rsidRPr="009161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Pr="009161E3">
        <w:rPr>
          <w:rFonts w:ascii="Arial" w:hAnsi="Arial" w:cs="Arial"/>
        </w:rPr>
        <w:t xml:space="preserve">What do you really want?  </w:t>
      </w:r>
    </w:p>
    <w:p w:rsidR="00B55A81" w:rsidRPr="009161E3" w:rsidRDefault="00B55A81" w:rsidP="006A714C">
      <w:pPr>
        <w:keepLines/>
        <w:spacing w:line="240" w:lineRule="auto"/>
        <w:ind w:left="540" w:hanging="540"/>
        <w:contextualSpacing/>
        <w:rPr>
          <w:rFonts w:ascii="Arial" w:hAnsi="Arial" w:cs="Arial"/>
          <w:i/>
        </w:rPr>
      </w:pPr>
    </w:p>
    <w:p w:rsidR="00B55A81" w:rsidRPr="009161E3" w:rsidRDefault="00B55A81" w:rsidP="006A714C">
      <w:pPr>
        <w:keepLines/>
        <w:spacing w:line="240" w:lineRule="auto"/>
        <w:ind w:left="540" w:hanging="540"/>
        <w:contextualSpacing/>
        <w:rPr>
          <w:rFonts w:ascii="Arial" w:hAnsi="Arial" w:cs="Arial"/>
          <w:i/>
        </w:rPr>
      </w:pPr>
      <w:r w:rsidRPr="009161E3">
        <w:rPr>
          <w:rFonts w:ascii="Arial" w:hAnsi="Arial" w:cs="Arial"/>
          <w:i/>
        </w:rPr>
        <w:t>Directions: Circle the letter for the best/most appropriate answer to the following questions.</w:t>
      </w: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As Coaches, what are some things we listen for?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Values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161E3">
        <w:rPr>
          <w:rFonts w:ascii="Arial" w:hAnsi="Arial" w:cs="Arial"/>
        </w:rPr>
        <w:t>elf-imposed obstacles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161E3">
        <w:rPr>
          <w:rFonts w:ascii="Arial" w:hAnsi="Arial" w:cs="Arial"/>
        </w:rPr>
        <w:t>issing resources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Pr="009161E3">
        <w:rPr>
          <w:rFonts w:ascii="Arial" w:hAnsi="Arial" w:cs="Arial"/>
        </w:rPr>
        <w:t>l of the above</w:t>
      </w:r>
    </w:p>
    <w:p w:rsidR="00B55A81" w:rsidRPr="009161E3" w:rsidRDefault="00B55A81" w:rsidP="006A714C">
      <w:pPr>
        <w:pStyle w:val="ListParagraph"/>
        <w:keepLines/>
        <w:spacing w:line="240" w:lineRule="auto"/>
        <w:ind w:left="27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In establishing the Coaching Relationship we want clients to know…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They need to do as we say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They may realistically never achieve their goals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 coach will act as a partner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 coach will pick the appropriate goal for the client</w:t>
      </w:r>
    </w:p>
    <w:p w:rsidR="00B55A81" w:rsidRPr="009161E3" w:rsidRDefault="00B55A81" w:rsidP="006A714C">
      <w:pPr>
        <w:pStyle w:val="ListParagraph"/>
        <w:keepLines/>
        <w:spacing w:before="360" w:line="240" w:lineRule="auto"/>
        <w:ind w:left="27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before="360"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Each of the following are coaching skills, EXCEPT…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Challenging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Brainstorming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Giving Advice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Powerful Questions</w:t>
      </w:r>
    </w:p>
    <w:p w:rsidR="00B55A81" w:rsidRPr="009161E3" w:rsidRDefault="00B55A81" w:rsidP="006A714C">
      <w:pPr>
        <w:pStyle w:val="ListParagraph"/>
        <w:keepLines/>
        <w:spacing w:before="360" w:line="240" w:lineRule="auto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before="360"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 xml:space="preserve">The first step in achieving your goal is to WRITE a goal statement. Writing your goal using the SMART formula allows your goal to be … 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Specific, Measurable, Acceptable, Realistic and Time-Bound.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 xml:space="preserve">Savvy, Monitored, Achievable, Relevant and Time-Bound. 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 xml:space="preserve">Specific, Measurable, </w:t>
      </w:r>
      <w:r>
        <w:rPr>
          <w:rFonts w:ascii="Arial" w:hAnsi="Arial" w:cs="Arial"/>
        </w:rPr>
        <w:t>Achievable</w:t>
      </w:r>
      <w:r w:rsidRPr="009161E3">
        <w:rPr>
          <w:rFonts w:ascii="Arial" w:hAnsi="Arial" w:cs="Arial"/>
        </w:rPr>
        <w:t>, Re</w:t>
      </w:r>
      <w:r>
        <w:rPr>
          <w:rFonts w:ascii="Arial" w:hAnsi="Arial" w:cs="Arial"/>
        </w:rPr>
        <w:t>levant</w:t>
      </w:r>
      <w:r w:rsidRPr="009161E3">
        <w:rPr>
          <w:rFonts w:ascii="Arial" w:hAnsi="Arial" w:cs="Arial"/>
        </w:rPr>
        <w:t xml:space="preserve"> and Time-bound. </w:t>
      </w:r>
    </w:p>
    <w:p w:rsidR="00B55A81" w:rsidRPr="009161E3" w:rsidRDefault="00B55A81" w:rsidP="006A714C">
      <w:pPr>
        <w:pStyle w:val="ListParagraph"/>
        <w:keepLines/>
        <w:numPr>
          <w:ilvl w:val="1"/>
          <w:numId w:val="2"/>
        </w:numPr>
        <w:spacing w:before="360"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Strong, Manageable, Accountable, Real-time and Trackable.</w:t>
      </w:r>
    </w:p>
    <w:p w:rsidR="00B55A81" w:rsidRPr="009161E3" w:rsidRDefault="00B55A81" w:rsidP="00F55AA7">
      <w:pPr>
        <w:pStyle w:val="ListParagraph"/>
        <w:keepLines/>
        <w:spacing w:before="360" w:line="240" w:lineRule="auto"/>
        <w:ind w:left="27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before="360"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 tool Coaches use in financial coaching is…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3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Getting the client</w:t>
      </w:r>
      <w:r>
        <w:rPr>
          <w:rFonts w:ascii="Arial" w:hAnsi="Arial" w:cs="Arial"/>
        </w:rPr>
        <w:t>’</w:t>
      </w:r>
      <w:r w:rsidRPr="009161E3">
        <w:rPr>
          <w:rFonts w:ascii="Arial" w:hAnsi="Arial" w:cs="Arial"/>
        </w:rPr>
        <w:t>s history</w:t>
      </w:r>
    </w:p>
    <w:p w:rsidR="00B55A81" w:rsidRPr="009161E3" w:rsidRDefault="00B55A81" w:rsidP="006A714C">
      <w:pPr>
        <w:pStyle w:val="ListParagraph"/>
        <w:keepLines/>
        <w:numPr>
          <w:ilvl w:val="1"/>
          <w:numId w:val="3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Wheel of Money</w:t>
      </w:r>
    </w:p>
    <w:p w:rsidR="00B55A81" w:rsidRPr="009161E3" w:rsidRDefault="00B55A81" w:rsidP="006A714C">
      <w:pPr>
        <w:pStyle w:val="ListParagraph"/>
        <w:keepLines/>
        <w:numPr>
          <w:ilvl w:val="1"/>
          <w:numId w:val="3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 needs of the client’s children</w:t>
      </w:r>
    </w:p>
    <w:p w:rsidR="00B55A81" w:rsidRDefault="00B55A81" w:rsidP="006A714C">
      <w:pPr>
        <w:pStyle w:val="ListParagraph"/>
        <w:keepLines/>
        <w:numPr>
          <w:ilvl w:val="1"/>
          <w:numId w:val="3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All the problems facing the client</w:t>
      </w:r>
    </w:p>
    <w:p w:rsidR="00B55A81" w:rsidRDefault="00B55A81" w:rsidP="009161E3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Default="00B55A81" w:rsidP="009161E3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Default="00B55A81" w:rsidP="009161E3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Default="00B55A81" w:rsidP="009161E3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Pr="009161E3" w:rsidRDefault="00B55A81" w:rsidP="009161E3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lastRenderedPageBreak/>
        <w:t>A Coach is mostly likely to be…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4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Highly Directive</w:t>
      </w:r>
    </w:p>
    <w:p w:rsidR="00B55A81" w:rsidRPr="009161E3" w:rsidRDefault="00B55A81" w:rsidP="006A714C">
      <w:pPr>
        <w:pStyle w:val="ListParagraph"/>
        <w:keepLines/>
        <w:numPr>
          <w:ilvl w:val="1"/>
          <w:numId w:val="4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Offering Guidance</w:t>
      </w:r>
    </w:p>
    <w:p w:rsidR="00B55A81" w:rsidRPr="009161E3" w:rsidRDefault="00B55A81" w:rsidP="006A714C">
      <w:pPr>
        <w:pStyle w:val="ListParagraph"/>
        <w:keepLines/>
        <w:numPr>
          <w:ilvl w:val="1"/>
          <w:numId w:val="4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Teaching</w:t>
      </w:r>
    </w:p>
    <w:p w:rsidR="00B55A81" w:rsidRPr="009161E3" w:rsidRDefault="00B55A81" w:rsidP="006A714C">
      <w:pPr>
        <w:pStyle w:val="ListParagraph"/>
        <w:keepLines/>
        <w:numPr>
          <w:ilvl w:val="1"/>
          <w:numId w:val="4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Asking Powerful Questions</w:t>
      </w:r>
    </w:p>
    <w:p w:rsidR="00B55A81" w:rsidRPr="009161E3" w:rsidRDefault="00B55A81" w:rsidP="006A714C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Values are…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5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 nice idea</w:t>
      </w:r>
    </w:p>
    <w:p w:rsidR="00B55A81" w:rsidRPr="009161E3" w:rsidRDefault="00B55A81" w:rsidP="006A714C">
      <w:pPr>
        <w:pStyle w:val="ListParagraph"/>
        <w:keepLines/>
        <w:numPr>
          <w:ilvl w:val="1"/>
          <w:numId w:val="5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The ideal you strive for</w:t>
      </w:r>
    </w:p>
    <w:p w:rsidR="00B55A81" w:rsidRPr="009161E3" w:rsidRDefault="00B55A81" w:rsidP="006A714C">
      <w:pPr>
        <w:pStyle w:val="ListParagraph"/>
        <w:keepLines/>
        <w:numPr>
          <w:ilvl w:val="1"/>
          <w:numId w:val="5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Who you are at your core</w:t>
      </w:r>
    </w:p>
    <w:p w:rsidR="00B55A81" w:rsidRPr="009161E3" w:rsidRDefault="00B55A81" w:rsidP="006A714C">
      <w:pPr>
        <w:pStyle w:val="ListParagraph"/>
        <w:keepLines/>
        <w:numPr>
          <w:ilvl w:val="1"/>
          <w:numId w:val="5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A luxury</w:t>
      </w:r>
    </w:p>
    <w:p w:rsidR="00B55A81" w:rsidRPr="009161E3" w:rsidRDefault="00B55A81" w:rsidP="006A714C">
      <w:pPr>
        <w:pStyle w:val="ListParagraph"/>
        <w:keepLines/>
        <w:spacing w:line="240" w:lineRule="auto"/>
        <w:ind w:left="990"/>
        <w:rPr>
          <w:rFonts w:ascii="Arial" w:hAnsi="Arial" w:cs="Arial"/>
        </w:rPr>
      </w:pPr>
    </w:p>
    <w:p w:rsidR="00B55A81" w:rsidRPr="009161E3" w:rsidRDefault="00B55A81" w:rsidP="006A714C">
      <w:pPr>
        <w:pStyle w:val="ListParagraph"/>
        <w:keepLines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One thing that makes coaching unique is…</w:t>
      </w:r>
    </w:p>
    <w:p w:rsidR="00B55A81" w:rsidRPr="009161E3" w:rsidRDefault="00B55A81" w:rsidP="006A714C">
      <w:pPr>
        <w:pStyle w:val="ListParagraph"/>
        <w:keepLines/>
        <w:numPr>
          <w:ilvl w:val="1"/>
          <w:numId w:val="6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Everyone does it</w:t>
      </w:r>
    </w:p>
    <w:p w:rsidR="00B55A81" w:rsidRPr="009161E3" w:rsidRDefault="00B55A81" w:rsidP="006A714C">
      <w:pPr>
        <w:pStyle w:val="ListParagraph"/>
        <w:keepLines/>
        <w:numPr>
          <w:ilvl w:val="1"/>
          <w:numId w:val="6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Clients are seen as naturally</w:t>
      </w:r>
      <w:r w:rsidRPr="009161E3">
        <w:rPr>
          <w:rFonts w:ascii="Arial" w:hAnsi="Arial" w:cs="Arial"/>
        </w:rPr>
        <w:t xml:space="preserve"> creative, resourceful and whole</w:t>
      </w:r>
    </w:p>
    <w:p w:rsidR="00B55A81" w:rsidRPr="009161E3" w:rsidRDefault="00B55A81" w:rsidP="006A714C">
      <w:pPr>
        <w:pStyle w:val="ListParagraph"/>
        <w:keepLines/>
        <w:numPr>
          <w:ilvl w:val="1"/>
          <w:numId w:val="6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Crisis management</w:t>
      </w:r>
    </w:p>
    <w:p w:rsidR="00B55A81" w:rsidRDefault="00B55A81" w:rsidP="006A714C">
      <w:pPr>
        <w:pStyle w:val="ListParagraph"/>
        <w:keepLines/>
        <w:numPr>
          <w:ilvl w:val="1"/>
          <w:numId w:val="6"/>
        </w:numPr>
        <w:spacing w:line="240" w:lineRule="auto"/>
        <w:ind w:left="990" w:hanging="270"/>
        <w:rPr>
          <w:rFonts w:ascii="Arial" w:hAnsi="Arial" w:cs="Arial"/>
        </w:rPr>
      </w:pPr>
      <w:r w:rsidRPr="009161E3">
        <w:rPr>
          <w:rFonts w:ascii="Arial" w:hAnsi="Arial" w:cs="Arial"/>
        </w:rPr>
        <w:t>It makes you a different person</w:t>
      </w:r>
    </w:p>
    <w:p w:rsidR="00B55A81" w:rsidRDefault="00B55A81" w:rsidP="00B92975">
      <w:pPr>
        <w:pStyle w:val="ListParagraph"/>
        <w:keepLines/>
        <w:spacing w:line="240" w:lineRule="auto"/>
        <w:rPr>
          <w:rFonts w:ascii="Arial" w:hAnsi="Arial" w:cs="Arial"/>
        </w:rPr>
      </w:pPr>
    </w:p>
    <w:p w:rsidR="00B55A81" w:rsidRDefault="00B55A81" w:rsidP="00B92975">
      <w:pPr>
        <w:pStyle w:val="ListParagraph"/>
        <w:keepLines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Which of the following is a debt payment method that focuses on the highest interest rate debt first?</w:t>
      </w:r>
    </w:p>
    <w:p w:rsidR="00B55A81" w:rsidRDefault="00B55A81" w:rsidP="00B92975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Snowball method</w:t>
      </w:r>
    </w:p>
    <w:p w:rsidR="00B55A81" w:rsidRDefault="00B55A81" w:rsidP="00B92975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Paying minimum payments</w:t>
      </w:r>
    </w:p>
    <w:p w:rsidR="00B55A81" w:rsidRDefault="00B55A81" w:rsidP="00B92975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Avalanche method</w:t>
      </w:r>
    </w:p>
    <w:p w:rsidR="00B55A81" w:rsidRDefault="00B55A81" w:rsidP="00E05D6B">
      <w:pPr>
        <w:pStyle w:val="ListParagraph"/>
        <w:keepLines/>
        <w:spacing w:line="240" w:lineRule="auto"/>
        <w:ind w:left="0"/>
        <w:rPr>
          <w:rFonts w:ascii="Arial" w:hAnsi="Arial" w:cs="Arial"/>
        </w:rPr>
      </w:pPr>
    </w:p>
    <w:p w:rsidR="00B55A81" w:rsidRDefault="00B55A81" w:rsidP="006967F4">
      <w:pPr>
        <w:pStyle w:val="ListParagraph"/>
        <w:keepLines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two aspects that affect your credit score the most are…</w:t>
      </w:r>
    </w:p>
    <w:p w:rsidR="00B55A81" w:rsidRDefault="00B55A81" w:rsidP="006967F4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Types of credit and applications for credit</w:t>
      </w:r>
    </w:p>
    <w:p w:rsidR="00B55A81" w:rsidRDefault="00B55A81" w:rsidP="006967F4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Length of credit and past payment history</w:t>
      </w:r>
    </w:p>
    <w:p w:rsidR="00B55A81" w:rsidRDefault="00B55A81" w:rsidP="006967F4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Outstanding debt and types of credit</w:t>
      </w:r>
    </w:p>
    <w:p w:rsidR="00B55A81" w:rsidRPr="009161E3" w:rsidRDefault="00B55A81" w:rsidP="006967F4">
      <w:pPr>
        <w:pStyle w:val="ListParagraph"/>
        <w:keepLines/>
        <w:numPr>
          <w:ilvl w:val="1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Past payment history and outstanding debt</w:t>
      </w:r>
    </w:p>
    <w:p w:rsidR="00B55A81" w:rsidRDefault="00B55A81" w:rsidP="00F55AA7">
      <w:pPr>
        <w:pStyle w:val="ListParagraph"/>
        <w:keepLines/>
        <w:spacing w:after="0" w:line="240" w:lineRule="auto"/>
        <w:ind w:left="270" w:right="187"/>
      </w:pPr>
    </w:p>
    <w:sectPr w:rsidR="00B55A81" w:rsidSect="00F55A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81" w:rsidRDefault="00B55A81" w:rsidP="00F55AA7">
      <w:pPr>
        <w:spacing w:after="0" w:line="240" w:lineRule="auto"/>
      </w:pPr>
      <w:r>
        <w:separator/>
      </w:r>
    </w:p>
  </w:endnote>
  <w:endnote w:type="continuationSeparator" w:id="0">
    <w:p w:rsidR="00B55A81" w:rsidRDefault="00B55A81" w:rsidP="00F5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81" w:rsidRDefault="00B55A8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D6B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D6B8B">
      <w:rPr>
        <w:b/>
        <w:bCs/>
        <w:noProof/>
      </w:rPr>
      <w:t>2</w:t>
    </w:r>
    <w:r>
      <w:rPr>
        <w:b/>
        <w:bCs/>
      </w:rPr>
      <w:fldChar w:fldCharType="end"/>
    </w:r>
  </w:p>
  <w:p w:rsidR="00B55A81" w:rsidRDefault="00B55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81" w:rsidRDefault="00B55A81" w:rsidP="00F55AA7">
      <w:pPr>
        <w:spacing w:after="0" w:line="240" w:lineRule="auto"/>
      </w:pPr>
      <w:r>
        <w:separator/>
      </w:r>
    </w:p>
  </w:footnote>
  <w:footnote w:type="continuationSeparator" w:id="0">
    <w:p w:rsidR="00B55A81" w:rsidRDefault="00B55A81" w:rsidP="00F5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569"/>
    <w:multiLevelType w:val="hybridMultilevel"/>
    <w:tmpl w:val="8378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B3369"/>
    <w:multiLevelType w:val="hybridMultilevel"/>
    <w:tmpl w:val="21CA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86DEF"/>
    <w:multiLevelType w:val="hybridMultilevel"/>
    <w:tmpl w:val="03F4E0EC"/>
    <w:lvl w:ilvl="0" w:tplc="ECEEE9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270168"/>
    <w:multiLevelType w:val="hybridMultilevel"/>
    <w:tmpl w:val="4DD0A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36CC0"/>
    <w:multiLevelType w:val="hybridMultilevel"/>
    <w:tmpl w:val="820EE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3B12F0"/>
    <w:multiLevelType w:val="hybridMultilevel"/>
    <w:tmpl w:val="6720D7C6"/>
    <w:lvl w:ilvl="0" w:tplc="C5EEB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263939"/>
    <w:multiLevelType w:val="multilevel"/>
    <w:tmpl w:val="5A58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FFE6A09"/>
    <w:multiLevelType w:val="hybridMultilevel"/>
    <w:tmpl w:val="4E9C2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48"/>
    <w:rsid w:val="000B1961"/>
    <w:rsid w:val="00145994"/>
    <w:rsid w:val="002B1597"/>
    <w:rsid w:val="00316525"/>
    <w:rsid w:val="00394F01"/>
    <w:rsid w:val="006967F4"/>
    <w:rsid w:val="00697E54"/>
    <w:rsid w:val="006A714C"/>
    <w:rsid w:val="007218EF"/>
    <w:rsid w:val="00736493"/>
    <w:rsid w:val="00801997"/>
    <w:rsid w:val="00901C48"/>
    <w:rsid w:val="009161E3"/>
    <w:rsid w:val="00A9394A"/>
    <w:rsid w:val="00B55A81"/>
    <w:rsid w:val="00B92975"/>
    <w:rsid w:val="00C2381C"/>
    <w:rsid w:val="00CD6B8B"/>
    <w:rsid w:val="00D12BF4"/>
    <w:rsid w:val="00DC7E95"/>
    <w:rsid w:val="00E05D6B"/>
    <w:rsid w:val="00EB6A19"/>
    <w:rsid w:val="00F55AA7"/>
    <w:rsid w:val="00F9413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4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AA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AA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4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AA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AA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Sheika Kendi</dc:creator>
  <cp:lastModifiedBy>Rick Pacynski</cp:lastModifiedBy>
  <cp:revision>2</cp:revision>
  <cp:lastPrinted>2014-12-12T19:24:00Z</cp:lastPrinted>
  <dcterms:created xsi:type="dcterms:W3CDTF">2016-02-29T15:21:00Z</dcterms:created>
  <dcterms:modified xsi:type="dcterms:W3CDTF">2016-02-29T15:21:00Z</dcterms:modified>
</cp:coreProperties>
</file>