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90" w:rsidRDefault="00FC00BB">
      <w:pPr>
        <w:rPr>
          <w:b/>
          <w:u w:val="single"/>
        </w:rPr>
      </w:pPr>
      <w:r w:rsidRPr="00FC00BB">
        <w:rPr>
          <w:b/>
          <w:u w:val="single"/>
        </w:rPr>
        <w:t>Links To Articles And Videos Regarding</w:t>
      </w:r>
      <w:r w:rsidR="009A703A">
        <w:rPr>
          <w:b/>
          <w:u w:val="single"/>
        </w:rPr>
        <w:t xml:space="preserve"> </w:t>
      </w:r>
      <w:proofErr w:type="gramStart"/>
      <w:r w:rsidR="009A703A">
        <w:rPr>
          <w:b/>
          <w:u w:val="single"/>
        </w:rPr>
        <w:t>--</w:t>
      </w:r>
      <w:r w:rsidRPr="00FC00BB">
        <w:rPr>
          <w:b/>
          <w:u w:val="single"/>
        </w:rPr>
        <w:t xml:space="preserve"> </w:t>
      </w:r>
      <w:r w:rsidR="00B53C00" w:rsidRPr="00B53C00">
        <w:rPr>
          <w:b/>
          <w:u w:val="single"/>
        </w:rPr>
        <w:t xml:space="preserve"> </w:t>
      </w:r>
      <w:r w:rsidR="00B53C00">
        <w:rPr>
          <w:b/>
          <w:u w:val="single"/>
        </w:rPr>
        <w:t>“</w:t>
      </w:r>
      <w:proofErr w:type="gramEnd"/>
      <w:r w:rsidR="0003542A">
        <w:rPr>
          <w:b/>
          <w:u w:val="single"/>
        </w:rPr>
        <w:t>College and Trade School</w:t>
      </w:r>
      <w:r w:rsidR="00B53C00">
        <w:rPr>
          <w:b/>
          <w:u w:val="single"/>
        </w:rPr>
        <w:t>”</w:t>
      </w:r>
    </w:p>
    <w:p w:rsidR="00FC00BB" w:rsidRDefault="00FC00BB">
      <w:pPr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1980"/>
        <w:gridCol w:w="3438"/>
      </w:tblGrid>
      <w:tr w:rsidR="0003542A" w:rsidTr="00F75F43">
        <w:tc>
          <w:tcPr>
            <w:tcW w:w="4158" w:type="dxa"/>
          </w:tcPr>
          <w:p w:rsidR="0003542A" w:rsidRDefault="0003542A"/>
        </w:tc>
        <w:tc>
          <w:tcPr>
            <w:tcW w:w="1980" w:type="dxa"/>
          </w:tcPr>
          <w:p w:rsidR="0003542A" w:rsidRDefault="0003542A"/>
        </w:tc>
        <w:tc>
          <w:tcPr>
            <w:tcW w:w="3438" w:type="dxa"/>
          </w:tcPr>
          <w:p w:rsidR="0003542A" w:rsidRDefault="0003542A"/>
        </w:tc>
      </w:tr>
      <w:tr w:rsidR="0003542A" w:rsidTr="0003542A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'10 Tips for Getting the Most Out of College Financial Aid' - Article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Time Magazine</w:t>
            </w: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http://business.time.com/2013/01/25/10-tips-for-getting-the-most-out-of-college-financial-aid/</w:t>
            </w:r>
          </w:p>
        </w:tc>
      </w:tr>
      <w:tr w:rsidR="0003542A" w:rsidTr="0003542A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Applying For Federal Student Aid</w:t>
            </w:r>
            <w:r>
              <w:rPr>
                <w:rFonts w:ascii="Calibri" w:hAnsi="Calibri"/>
              </w:rPr>
              <w:t xml:space="preserve"> (Link to Bank of America Video)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 of America</w:t>
            </w: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https://www.bettermoneyhabits.com/paying-for-college/how-to-save-for-college/applying-for-federal-student-aid.html</w:t>
            </w:r>
          </w:p>
        </w:tc>
      </w:tr>
      <w:tr w:rsidR="0003542A" w:rsidTr="0003542A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Consolidating Student Loans</w:t>
            </w:r>
            <w:r>
              <w:rPr>
                <w:rFonts w:ascii="Calibri" w:hAnsi="Calibri"/>
              </w:rPr>
              <w:t xml:space="preserve">  (Link to Bank of America Video)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 of America</w:t>
            </w: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https://www.bettermoneyhabits.com/paying-for-college/paying-off-student-loans/consolidating-student-loans.html</w:t>
            </w:r>
          </w:p>
        </w:tc>
      </w:tr>
      <w:tr w:rsidR="0003542A" w:rsidTr="0003542A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Delaying Student Loan Repayment With Deferment Or Forbearance</w:t>
            </w:r>
            <w:r>
              <w:rPr>
                <w:rFonts w:ascii="Calibri" w:hAnsi="Calibri"/>
              </w:rPr>
              <w:t xml:space="preserve">  (Link to Bank of America Video)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 of America</w:t>
            </w: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https://www.bettermoneyhabits.com/paying-for-college/paying-off-student-loans/student-loan-deferment-forbearance.html</w:t>
            </w:r>
          </w:p>
        </w:tc>
      </w:tr>
      <w:tr w:rsidR="0003542A" w:rsidTr="0003542A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Estimating Your Child's Cost Of College</w:t>
            </w:r>
            <w:r>
              <w:rPr>
                <w:rFonts w:ascii="Calibri" w:hAnsi="Calibri"/>
              </w:rPr>
              <w:t xml:space="preserve">  (Link to Bank of America Video)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 of America</w:t>
            </w: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https://www.bettermoneyhabits.com/debt/the-cost-of-debt/managing-student-debt.html</w:t>
            </w:r>
          </w:p>
        </w:tc>
      </w:tr>
      <w:tr w:rsidR="0003542A" w:rsidTr="0003542A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'FAFSA Tips and Common Mistakes to Avoid When Applying for Student Aid' Article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Estrella Mountain Community College</w:t>
            </w: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https://www.estrellamountain.edu/students/financial-aid/tips</w:t>
            </w:r>
          </w:p>
        </w:tc>
      </w:tr>
      <w:tr w:rsidR="0003542A" w:rsidTr="0003542A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Federal Student Aid (Link to Federal Aid website)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U.S. Department of Education</w:t>
            </w: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https://studentaid.ed.gov/sa/fafsa/filling-out</w:t>
            </w:r>
          </w:p>
        </w:tc>
      </w:tr>
      <w:tr w:rsidR="0003542A" w:rsidTr="0003542A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How Loan Deferment Works</w:t>
            </w:r>
            <w:r>
              <w:rPr>
                <w:rFonts w:ascii="Calibri" w:hAnsi="Calibri"/>
              </w:rPr>
              <w:t xml:space="preserve">  (Link to Bank of America Video)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 of America</w:t>
            </w: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https://www.bettermoneyhabits.com/paying-for-college/paying-off-student-loans/subsidized-deferment-student-loans.html</w:t>
            </w:r>
          </w:p>
        </w:tc>
      </w:tr>
      <w:tr w:rsidR="0003542A" w:rsidTr="0003542A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How To Finance A Return To College</w:t>
            </w:r>
            <w:r>
              <w:rPr>
                <w:rFonts w:ascii="Calibri" w:hAnsi="Calibri"/>
              </w:rPr>
              <w:t xml:space="preserve">  (Link to Bank of America Video)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 of America</w:t>
            </w: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https://www.bettermoneyhabits.com/paying-for-college/how-to-save-for-college/college-financial-aid-for-adults.html</w:t>
            </w:r>
          </w:p>
        </w:tc>
      </w:tr>
      <w:tr w:rsidR="0003542A" w:rsidTr="0003542A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Income-Based Student Loan Repayment Plans</w:t>
            </w:r>
            <w:r>
              <w:rPr>
                <w:rFonts w:ascii="Calibri" w:hAnsi="Calibri"/>
              </w:rPr>
              <w:t xml:space="preserve">  (Link to Bank of America Video)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 of America</w:t>
            </w: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https://www.bettermoneyhabits.com/paying-for-college/paying-off-student-loans/student-loan-income-based-repayment.html</w:t>
            </w:r>
          </w:p>
        </w:tc>
      </w:tr>
      <w:tr w:rsidR="0003542A" w:rsidTr="00F75F43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Intro To Student Loan Repayment Options</w:t>
            </w:r>
            <w:r>
              <w:rPr>
                <w:rFonts w:ascii="Calibri" w:hAnsi="Calibri"/>
              </w:rPr>
              <w:t xml:space="preserve">  (Link to Bank of America Video)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 of America</w:t>
            </w: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https://www.bettermoneyhabits.com/paying-for-college/paying-off-student-loans/student-loan-repayment.html</w:t>
            </w:r>
          </w:p>
        </w:tc>
      </w:tr>
      <w:tr w:rsidR="0003542A" w:rsidTr="00F75F43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'Mistakes When Completing The FAFSA' Article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Scholarships.com</w:t>
            </w: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https://www.scholarships.com/financial-aid/financial-aid-tips/mistakes-when-completing-</w:t>
            </w:r>
            <w:r>
              <w:rPr>
                <w:rFonts w:ascii="Calibri" w:hAnsi="Calibri"/>
                <w:color w:val="000000"/>
              </w:rPr>
              <w:lastRenderedPageBreak/>
              <w:t>the-fafsa/</w:t>
            </w:r>
          </w:p>
        </w:tc>
      </w:tr>
      <w:tr w:rsidR="0003542A" w:rsidTr="00F75F43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u w:val="single"/>
              </w:rPr>
              <w:lastRenderedPageBreak/>
              <w:t>Money 101: A Guide to Financial Literacy for College Students</w:t>
            </w:r>
            <w:r>
              <w:rPr>
                <w:rFonts w:ascii="Calibri" w:hAnsi="Calibri"/>
                <w:color w:val="000000"/>
              </w:rPr>
              <w:t xml:space="preserve"> (Link to Antioch College Video)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Antioch College</w:t>
            </w: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https://www.youtube.com/watch?v=S9j9yh67ZNo</w:t>
            </w:r>
          </w:p>
        </w:tc>
      </w:tr>
      <w:tr w:rsidR="0003542A" w:rsidTr="00F75F43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The Math Behind Saving For College</w:t>
            </w:r>
            <w:r>
              <w:rPr>
                <w:rFonts w:ascii="Calibri" w:hAnsi="Calibri"/>
              </w:rPr>
              <w:t xml:space="preserve">  (Link to Bank of America Video)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 of America</w:t>
            </w: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https://www.bettermoneyhabits.com/paying-for-college/how-to-save-for-college/how-to-calculate-saving-for-college.html</w:t>
            </w:r>
          </w:p>
        </w:tc>
      </w:tr>
      <w:tr w:rsidR="0003542A" w:rsidTr="00F75F43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Repaying Student Loans On A 10-Year Plan</w:t>
            </w:r>
            <w:r>
              <w:rPr>
                <w:rFonts w:ascii="Calibri" w:hAnsi="Calibri"/>
              </w:rPr>
              <w:t xml:space="preserve"> (Link to Bank of America Video)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 of America</w:t>
            </w: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https://www.bettermoneyhabits.com/paying-for-college/paying-off-student-loans/student-loan-repayment-10-year-plan.html</w:t>
            </w:r>
          </w:p>
        </w:tc>
      </w:tr>
      <w:tr w:rsidR="0003542A" w:rsidTr="00F75F43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u w:val="single"/>
              </w:rPr>
              <w:t>The 9 Things Every College Student Should Know About Money</w:t>
            </w:r>
            <w:r>
              <w:rPr>
                <w:rFonts w:ascii="Calibri" w:hAnsi="Calibri"/>
                <w:color w:val="000000"/>
              </w:rPr>
              <w:t xml:space="preserve"> (Link to UniversityCollege42 Video) - Part 1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hyperlink r:id="rId7" w:tooltip="UniversityCollege42" w:history="1">
              <w:r>
                <w:rPr>
                  <w:rStyle w:val="Hyperlink"/>
                  <w:rFonts w:ascii="Calibri" w:hAnsi="Calibri"/>
                  <w:color w:val="000000"/>
                </w:rPr>
                <w:t>UniversityCollege42</w:t>
              </w:r>
            </w:hyperlink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hyperlink r:id="rId8" w:history="1">
              <w:r>
                <w:rPr>
                  <w:rStyle w:val="Hyperlink"/>
                  <w:rFonts w:ascii="Calibri" w:hAnsi="Calibri"/>
                  <w:color w:val="000000"/>
                </w:rPr>
                <w:t>https://www.youtube.com/watch?v=JYxjz2T9kfc</w:t>
              </w:r>
            </w:hyperlink>
          </w:p>
        </w:tc>
      </w:tr>
      <w:tr w:rsidR="0003542A" w:rsidTr="00F75F43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u w:val="single"/>
              </w:rPr>
              <w:t>The 9 Things Every College Student Should Know About Money</w:t>
            </w:r>
            <w:r>
              <w:rPr>
                <w:rFonts w:ascii="Calibri" w:hAnsi="Calibri"/>
                <w:color w:val="000000"/>
              </w:rPr>
              <w:t xml:space="preserve"> (Link to UniversityCollege42 Video) - Part 2</w:t>
            </w:r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hyperlink r:id="rId9" w:tooltip="UniversityCollege42" w:history="1">
              <w:r>
                <w:rPr>
                  <w:rStyle w:val="Hyperlink"/>
                  <w:rFonts w:ascii="Calibri" w:hAnsi="Calibri"/>
                  <w:color w:val="000000"/>
                </w:rPr>
                <w:t>UniversityCollege42</w:t>
              </w:r>
            </w:hyperlink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https://www.youtube.com/watch?v=lYmjU0Vx_L4</w:t>
            </w:r>
          </w:p>
        </w:tc>
      </w:tr>
      <w:tr w:rsidR="0003542A" w:rsidTr="00F75F43">
        <w:tc>
          <w:tcPr>
            <w:tcW w:w="4158" w:type="dxa"/>
            <w:vAlign w:val="bottom"/>
          </w:tcPr>
          <w:p w:rsidR="0003542A" w:rsidRDefault="0003542A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980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38" w:type="dxa"/>
            <w:vAlign w:val="bottom"/>
          </w:tcPr>
          <w:p w:rsidR="0003542A" w:rsidRDefault="0003542A">
            <w:pPr>
              <w:rPr>
                <w:rFonts w:ascii="Calibri" w:hAnsi="Calibri"/>
                <w:color w:val="000000"/>
              </w:rPr>
            </w:pPr>
          </w:p>
        </w:tc>
      </w:tr>
      <w:tr w:rsidR="006526BB" w:rsidTr="00F75F43">
        <w:tc>
          <w:tcPr>
            <w:tcW w:w="4158" w:type="dxa"/>
            <w:vAlign w:val="bottom"/>
          </w:tcPr>
          <w:p w:rsidR="006526BB" w:rsidRDefault="006526BB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980" w:type="dxa"/>
            <w:vAlign w:val="bottom"/>
          </w:tcPr>
          <w:p w:rsidR="006526BB" w:rsidRDefault="006526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38" w:type="dxa"/>
            <w:vAlign w:val="bottom"/>
          </w:tcPr>
          <w:p w:rsidR="006526BB" w:rsidRDefault="006526BB">
            <w:pPr>
              <w:rPr>
                <w:rFonts w:ascii="Calibri" w:hAnsi="Calibri"/>
                <w:color w:val="000000"/>
              </w:rPr>
            </w:pPr>
          </w:p>
        </w:tc>
      </w:tr>
    </w:tbl>
    <w:p w:rsidR="00FC00BB" w:rsidRPr="00FC00BB" w:rsidRDefault="00FC00BB"/>
    <w:sectPr w:rsidR="00FC00BB" w:rsidRPr="00FC00B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2A" w:rsidRDefault="0003542A" w:rsidP="00EA3960">
      <w:pPr>
        <w:spacing w:after="0" w:line="240" w:lineRule="auto"/>
      </w:pPr>
      <w:r>
        <w:separator/>
      </w:r>
    </w:p>
  </w:endnote>
  <w:endnote w:type="continuationSeparator" w:id="0">
    <w:p w:rsidR="0003542A" w:rsidRDefault="0003542A" w:rsidP="00EA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2A" w:rsidRDefault="0003542A">
    <w:pPr>
      <w:pStyle w:val="Footer"/>
    </w:pPr>
    <w:r>
      <w:t>Last revised: 4/4/2016</w:t>
    </w:r>
  </w:p>
  <w:p w:rsidR="0003542A" w:rsidRDefault="00035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2A" w:rsidRDefault="0003542A" w:rsidP="00EA3960">
      <w:pPr>
        <w:spacing w:after="0" w:line="240" w:lineRule="auto"/>
      </w:pPr>
      <w:r>
        <w:separator/>
      </w:r>
    </w:p>
  </w:footnote>
  <w:footnote w:type="continuationSeparator" w:id="0">
    <w:p w:rsidR="0003542A" w:rsidRDefault="0003542A" w:rsidP="00EA3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BB"/>
    <w:rsid w:val="0003542A"/>
    <w:rsid w:val="000F3EFB"/>
    <w:rsid w:val="0037525B"/>
    <w:rsid w:val="003C2C9B"/>
    <w:rsid w:val="00424D25"/>
    <w:rsid w:val="004E07D7"/>
    <w:rsid w:val="00531250"/>
    <w:rsid w:val="005845F3"/>
    <w:rsid w:val="005F7A9F"/>
    <w:rsid w:val="006526BB"/>
    <w:rsid w:val="00881B7E"/>
    <w:rsid w:val="008F5742"/>
    <w:rsid w:val="009A703A"/>
    <w:rsid w:val="009E14FA"/>
    <w:rsid w:val="00A24E9A"/>
    <w:rsid w:val="00A76E08"/>
    <w:rsid w:val="00A8677A"/>
    <w:rsid w:val="00AA7F88"/>
    <w:rsid w:val="00B53C00"/>
    <w:rsid w:val="00BD4190"/>
    <w:rsid w:val="00BF2785"/>
    <w:rsid w:val="00C92F58"/>
    <w:rsid w:val="00D25C3A"/>
    <w:rsid w:val="00D96CEA"/>
    <w:rsid w:val="00E16042"/>
    <w:rsid w:val="00EA3960"/>
    <w:rsid w:val="00ED1179"/>
    <w:rsid w:val="00F322BB"/>
    <w:rsid w:val="00F75F43"/>
    <w:rsid w:val="00F93E20"/>
    <w:rsid w:val="00F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60"/>
  </w:style>
  <w:style w:type="paragraph" w:styleId="Footer">
    <w:name w:val="footer"/>
    <w:basedOn w:val="Normal"/>
    <w:link w:val="FooterChar"/>
    <w:uiPriority w:val="99"/>
    <w:unhideWhenUsed/>
    <w:rsid w:val="00EA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60"/>
  </w:style>
  <w:style w:type="paragraph" w:styleId="BalloonText">
    <w:name w:val="Balloon Text"/>
    <w:basedOn w:val="Normal"/>
    <w:link w:val="BalloonTextChar"/>
    <w:uiPriority w:val="99"/>
    <w:semiHidden/>
    <w:unhideWhenUsed/>
    <w:rsid w:val="00EA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6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60"/>
  </w:style>
  <w:style w:type="paragraph" w:styleId="Footer">
    <w:name w:val="footer"/>
    <w:basedOn w:val="Normal"/>
    <w:link w:val="FooterChar"/>
    <w:uiPriority w:val="99"/>
    <w:unhideWhenUsed/>
    <w:rsid w:val="00EA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60"/>
  </w:style>
  <w:style w:type="paragraph" w:styleId="BalloonText">
    <w:name w:val="Balloon Text"/>
    <w:basedOn w:val="Normal"/>
    <w:link w:val="BalloonTextChar"/>
    <w:uiPriority w:val="99"/>
    <w:semiHidden/>
    <w:unhideWhenUsed/>
    <w:rsid w:val="00EA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6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xjz2T9k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UniversityCollege4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UniversityCollege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7CFC5B66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Pacynski</dc:creator>
  <cp:lastModifiedBy>Rick Pacynski</cp:lastModifiedBy>
  <cp:revision>2</cp:revision>
  <dcterms:created xsi:type="dcterms:W3CDTF">2016-04-04T21:53:00Z</dcterms:created>
  <dcterms:modified xsi:type="dcterms:W3CDTF">2016-04-04T21:53:00Z</dcterms:modified>
</cp:coreProperties>
</file>