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5A2C" w:rsidRPr="00B370D4" w:rsidRDefault="00CC0DAE" w:rsidP="00E85A2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B56E7B" wp14:editId="195C3323">
                <wp:simplePos x="0" y="0"/>
                <wp:positionH relativeFrom="column">
                  <wp:posOffset>19050</wp:posOffset>
                </wp:positionH>
                <wp:positionV relativeFrom="paragraph">
                  <wp:posOffset>-1270</wp:posOffset>
                </wp:positionV>
                <wp:extent cx="1647825" cy="120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E85A2C" w:rsidP="00E85A2C">
                            <w:pPr>
                              <w:jc w:val="center"/>
                            </w:pPr>
                            <w:r>
                              <w:t xml:space="preserve">Initial Interest: Learns about Baltimore CASH through </w:t>
                            </w:r>
                            <w:r w:rsidR="00CC0DAE">
                              <w:t xml:space="preserve">volunteer website, </w:t>
                            </w:r>
                            <w:r>
                              <w:t>workshop, outreach event, partner referral,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56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.1pt;width:129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" fillcolor="white [3201]" strokeweight=".5pt">
                <v:textbox>
                  <w:txbxContent>
                    <w:p w:rsidR="00E85A2C" w:rsidRDefault="00E85A2C" w:rsidP="00E85A2C">
                      <w:pPr>
                        <w:jc w:val="center"/>
                      </w:pPr>
                      <w:r>
                        <w:t xml:space="preserve">Initial Interest: Learns about Baltimore CASH through </w:t>
                      </w:r>
                      <w:r w:rsidR="00CC0DAE">
                        <w:t xml:space="preserve">volunteer website, </w:t>
                      </w:r>
                      <w:r>
                        <w:t>workshop, outreach event, partner referral, etc.</w:t>
                      </w:r>
                    </w:p>
                  </w:txbxContent>
                </v:textbox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E8B13" wp14:editId="26AA20CF">
                <wp:simplePos x="0" y="0"/>
                <wp:positionH relativeFrom="column">
                  <wp:posOffset>5499100</wp:posOffset>
                </wp:positionH>
                <wp:positionV relativeFrom="paragraph">
                  <wp:posOffset>1512570</wp:posOffset>
                </wp:positionV>
                <wp:extent cx="1647825" cy="1000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CC0DAE" w:rsidP="00E85A2C">
                            <w:pPr>
                              <w:jc w:val="center"/>
                            </w:pPr>
                            <w:r>
                              <w:t>Fills out coach</w:t>
                            </w:r>
                            <w:r w:rsidR="00E85A2C">
                              <w:t xml:space="preserve"> intake form at Meet and Greet</w:t>
                            </w:r>
                          </w:p>
                          <w:p w:rsidR="00E85A2C" w:rsidRDefault="00E85A2C" w:rsidP="00E85A2C">
                            <w:pPr>
                              <w:spacing w:after="0"/>
                              <w:jc w:val="center"/>
                            </w:pPr>
                            <w:r>
                              <w:t>Talks with other attendees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E8B13" id="Text Box 7" o:spid="_x0000_s1027" type="#_x0000_t202" style="position:absolute;margin-left:433pt;margin-top:119.1pt;width:129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" fillcolor="white [3201]" strokeweight=".5pt">
                <v:textbox>
                  <w:txbxContent>
                    <w:p w:rsidR="00E85A2C" w:rsidRDefault="00CC0DAE" w:rsidP="00E85A2C">
                      <w:pPr>
                        <w:jc w:val="center"/>
                      </w:pPr>
                      <w:r>
                        <w:t>Fills out coach</w:t>
                      </w:r>
                      <w:r w:rsidR="00E85A2C">
                        <w:t xml:space="preserve"> intake form at Meet and Greet</w:t>
                      </w:r>
                    </w:p>
                    <w:p w:rsidR="00E85A2C" w:rsidRDefault="00E85A2C" w:rsidP="00E85A2C">
                      <w:pPr>
                        <w:spacing w:after="0"/>
                        <w:jc w:val="center"/>
                      </w:pPr>
                      <w:r>
                        <w:t>Talks with other attendees</w:t>
                      </w:r>
                    </w:p>
                  </w:txbxContent>
                </v:textbox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DD615" wp14:editId="5A5A9C59">
                <wp:simplePos x="0" y="0"/>
                <wp:positionH relativeFrom="margin">
                  <wp:posOffset>6429375</wp:posOffset>
                </wp:positionH>
                <wp:positionV relativeFrom="paragraph">
                  <wp:posOffset>36830</wp:posOffset>
                </wp:positionV>
                <wp:extent cx="164782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E85A2C" w:rsidP="00E85A2C">
                            <w:pPr>
                              <w:spacing w:after="0"/>
                              <w:jc w:val="center"/>
                            </w:pPr>
                            <w:r>
                              <w:t>Attends Meet and Greet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8DD615" id="Text Box 5" o:spid="_x0000_s1028" type="#_x0000_t202" style="position:absolute;margin-left:506.25pt;margin-top:2.9pt;width:129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" fillcolor="white [3201]" strokeweight=".5pt">
                <v:textbox>
                  <w:txbxContent>
                    <w:p w:rsidR="00E85A2C" w:rsidRDefault="00E85A2C" w:rsidP="00E85A2C">
                      <w:pPr>
                        <w:spacing w:after="0"/>
                        <w:jc w:val="center"/>
                      </w:pPr>
                      <w:r>
                        <w:t>Attends Meet and Greet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CEF6D" wp14:editId="13EA146C">
                <wp:simplePos x="0" y="0"/>
                <wp:positionH relativeFrom="margin">
                  <wp:posOffset>7591425</wp:posOffset>
                </wp:positionH>
                <wp:positionV relativeFrom="paragraph">
                  <wp:posOffset>497840</wp:posOffset>
                </wp:positionV>
                <wp:extent cx="681355" cy="1044575"/>
                <wp:effectExtent l="19050" t="0" r="2349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044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2C" w:rsidRPr="00080292" w:rsidRDefault="00E85A2C" w:rsidP="00E85A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080292"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CEF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9" type="#_x0000_t67" style="position:absolute;margin-left:597.75pt;margin-top:39.2pt;width:53.65pt;height: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" adj="14555" fillcolor="#5b9bd5 [3204]" strokecolor="#1f4d78 [1604]" strokeweight="1pt">
                <v:textbox style="layout-flow:vertical">
                  <w:txbxContent>
                    <w:p w:rsidR="00E85A2C" w:rsidRPr="00080292" w:rsidRDefault="00E85A2C" w:rsidP="00E85A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 </w:t>
                      </w:r>
                      <w:r w:rsidRPr="00080292">
                        <w:rPr>
                          <w:sz w:val="20"/>
                          <w:szCs w:val="20"/>
                        </w:rPr>
                        <w:t>Interest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E3553" wp14:editId="1FF06C93">
                <wp:simplePos x="0" y="0"/>
                <wp:positionH relativeFrom="column">
                  <wp:posOffset>6300471</wp:posOffset>
                </wp:positionH>
                <wp:positionV relativeFrom="paragraph">
                  <wp:posOffset>480953</wp:posOffset>
                </wp:positionV>
                <wp:extent cx="690266" cy="1051615"/>
                <wp:effectExtent l="57150" t="19050" r="147955" b="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6623">
                          <a:off x="0" y="0"/>
                          <a:ext cx="690266" cy="10516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2C" w:rsidRPr="00080292" w:rsidRDefault="00E85A2C" w:rsidP="00E85A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292">
                              <w:rPr>
                                <w:sz w:val="20"/>
                                <w:szCs w:val="20"/>
                              </w:rPr>
                              <w:t>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E3553" id="Down Arrow 14" o:spid="_x0000_s1030" type="#_x0000_t67" style="position:absolute;margin-left:496.1pt;margin-top:37.85pt;width:54.35pt;height:82.8pt;rotation:25959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" adj="14511" fillcolor="#5b9bd5 [3204]" strokecolor="#1f4d78 [1604]" strokeweight="1pt">
                <v:textbox style="layout-flow:vertical;mso-layout-flow-alt:bottom-to-top">
                  <w:txbxContent>
                    <w:p w:rsidR="00E85A2C" w:rsidRPr="00080292" w:rsidRDefault="00E85A2C" w:rsidP="00E85A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292">
                        <w:rPr>
                          <w:sz w:val="20"/>
                          <w:szCs w:val="20"/>
                        </w:rPr>
                        <w:t>Interest</w:t>
                      </w:r>
                      <w:r>
                        <w:rPr>
                          <w:sz w:val="20"/>
                          <w:szCs w:val="20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C7247" wp14:editId="2B88FE7D">
                <wp:simplePos x="0" y="0"/>
                <wp:positionH relativeFrom="column">
                  <wp:posOffset>5543550</wp:posOffset>
                </wp:positionH>
                <wp:positionV relativeFrom="paragraph">
                  <wp:posOffset>-29845</wp:posOffset>
                </wp:positionV>
                <wp:extent cx="676275" cy="484505"/>
                <wp:effectExtent l="0" t="19050" r="47625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65F1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36.5pt;margin-top:-2.35pt;width:53.2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a5dwIAAEI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" adj="13863" fillcolor="#5b9bd5 [3204]" strokecolor="#1f4d78 [1604]" strokeweight="1pt"/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97BC14" wp14:editId="75172DB8">
                <wp:simplePos x="0" y="0"/>
                <wp:positionH relativeFrom="margin">
                  <wp:posOffset>2581275</wp:posOffset>
                </wp:positionH>
                <wp:positionV relativeFrom="paragraph">
                  <wp:posOffset>-76200</wp:posOffset>
                </wp:positionV>
                <wp:extent cx="2847975" cy="971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E85A2C" w:rsidP="00E85A2C">
                            <w:pPr>
                              <w:jc w:val="center"/>
                            </w:pPr>
                            <w:r>
                              <w:t>Contacts VISTAs to RSVP to the next monthly Meet and Greet</w:t>
                            </w:r>
                          </w:p>
                          <w:p w:rsidR="00E85A2C" w:rsidRDefault="00E85A2C" w:rsidP="00E85A2C">
                            <w:pPr>
                              <w:jc w:val="center"/>
                            </w:pPr>
                            <w:r>
                              <w:t xml:space="preserve">Note: Meet and Greets are required before </w:t>
                            </w:r>
                            <w:r w:rsidR="00CC0DAE">
                              <w:t>volunteering with</w:t>
                            </w:r>
                            <w:r>
                              <w:t xml:space="preserve"> coaching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7BC14" id="Text Box 3" o:spid="_x0000_s1031" type="#_x0000_t202" style="position:absolute;margin-left:203.25pt;margin-top:-6pt;width:224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" fillcolor="white [3201]" strokeweight=".5pt">
                <v:textbox>
                  <w:txbxContent>
                    <w:p w:rsidR="00E85A2C" w:rsidRDefault="00E85A2C" w:rsidP="00E85A2C">
                      <w:pPr>
                        <w:jc w:val="center"/>
                      </w:pPr>
                      <w:r>
                        <w:t>Contacts VISTAs to RSVP to the next monthly Meet and Greet</w:t>
                      </w:r>
                    </w:p>
                    <w:p w:rsidR="00E85A2C" w:rsidRDefault="00E85A2C" w:rsidP="00E85A2C">
                      <w:pPr>
                        <w:jc w:val="center"/>
                      </w:pPr>
                      <w:r>
                        <w:t xml:space="preserve">Note: Meet and Greets are required before </w:t>
                      </w:r>
                      <w:r w:rsidR="00CC0DAE">
                        <w:t>volunteering with</w:t>
                      </w:r>
                      <w:r>
                        <w:t xml:space="preserve"> coaching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A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1DF9C" wp14:editId="1B2C2F94">
                <wp:simplePos x="0" y="0"/>
                <wp:positionH relativeFrom="column">
                  <wp:posOffset>1809750</wp:posOffset>
                </wp:positionH>
                <wp:positionV relativeFrom="paragraph">
                  <wp:posOffset>160655</wp:posOffset>
                </wp:positionV>
                <wp:extent cx="628650" cy="478790"/>
                <wp:effectExtent l="0" t="19050" r="38100" b="3556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8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25D5C" id="Right Arrow 8" o:spid="_x0000_s1026" type="#_x0000_t13" style="position:absolute;margin-left:142.5pt;margin-top:12.65pt;width:49.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" adj="13375" fillcolor="#5b9bd5 [3204]" strokecolor="#1f4d78 [1604]" strokeweight="1pt"/>
            </w:pict>
          </mc:Fallback>
        </mc:AlternateContent>
      </w:r>
    </w:p>
    <w:p w:rsidR="00F775D4" w:rsidRDefault="00F775D4"/>
    <w:p w:rsidR="00B00DFF" w:rsidRDefault="00F7705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C2D7" wp14:editId="60BF929D">
                <wp:simplePos x="0" y="0"/>
                <wp:positionH relativeFrom="column">
                  <wp:posOffset>4803952</wp:posOffset>
                </wp:positionH>
                <wp:positionV relativeFrom="paragraph">
                  <wp:posOffset>3287064</wp:posOffset>
                </wp:positionV>
                <wp:extent cx="832570" cy="968375"/>
                <wp:effectExtent l="65405" t="0" r="0" b="1397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2385">
                          <a:off x="0" y="0"/>
                          <a:ext cx="832570" cy="968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587" w:rsidRPr="00303D45" w:rsidRDefault="00801587" w:rsidP="0080158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03D45"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Not Quite </w:t>
                            </w:r>
                          </w:p>
                          <w:p w:rsidR="00801587" w:rsidRPr="00303D45" w:rsidRDefault="00801587" w:rsidP="0080158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303D45">
                              <w:rPr>
                                <w:color w:val="FFFFFF" w:themeColor="background1"/>
                                <w:sz w:val="16"/>
                                <w:szCs w:val="20"/>
                              </w:rPr>
                              <w:t>Ready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80C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32" type="#_x0000_t67" style="position:absolute;margin-left:378.25pt;margin-top:258.8pt;width:65.55pt;height:76.25pt;rotation:-425723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" adj="12315" fillcolor="#5b9bd5" strokecolor="#41719c" strokeweight="1pt">
                <v:textbox style="layout-flow:vertical">
                  <w:txbxContent>
                    <w:p w:rsidR="00801587" w:rsidRPr="00303D45" w:rsidRDefault="00801587" w:rsidP="0080158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20"/>
                        </w:rPr>
                      </w:pPr>
                      <w:r w:rsidRPr="00303D45">
                        <w:rPr>
                          <w:color w:val="FFFFFF" w:themeColor="background1"/>
                          <w:sz w:val="16"/>
                          <w:szCs w:val="20"/>
                        </w:rPr>
                        <w:t xml:space="preserve">Not Quite </w:t>
                      </w:r>
                    </w:p>
                    <w:p w:rsidR="00801587" w:rsidRPr="00303D45" w:rsidRDefault="00801587" w:rsidP="0080158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20"/>
                        </w:rPr>
                      </w:pPr>
                      <w:r w:rsidRPr="00303D45">
                        <w:rPr>
                          <w:color w:val="FFFFFF" w:themeColor="background1"/>
                          <w:sz w:val="16"/>
                          <w:szCs w:val="20"/>
                        </w:rPr>
                        <w:t>Ready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FCA173" wp14:editId="7ACAA592">
                <wp:simplePos x="0" y="0"/>
                <wp:positionH relativeFrom="column">
                  <wp:posOffset>6532879</wp:posOffset>
                </wp:positionH>
                <wp:positionV relativeFrom="paragraph">
                  <wp:posOffset>2512060</wp:posOffset>
                </wp:positionV>
                <wp:extent cx="669291" cy="741680"/>
                <wp:effectExtent l="1905" t="17145" r="18415" b="3746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9291" cy="7416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1587" w:rsidRPr="00F77050" w:rsidRDefault="00801587" w:rsidP="0080158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705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Ready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CA173" id="Down Arrow 28" o:spid="_x0000_s1033" type="#_x0000_t67" style="position:absolute;margin-left:514.4pt;margin-top:197.8pt;width:52.7pt;height:58.4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" adj="11854" fillcolor="#5b9bd5" strokecolor="#41719c" strokeweight="1pt">
                <v:textbox style="layout-flow:vertical">
                  <w:txbxContent>
                    <w:p w:rsidR="00801587" w:rsidRPr="00F77050" w:rsidRDefault="00801587" w:rsidP="0080158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77050">
                        <w:rPr>
                          <w:color w:val="FFFFFF" w:themeColor="background1"/>
                          <w:sz w:val="20"/>
                          <w:szCs w:val="20"/>
                        </w:rPr>
                        <w:t>Ready</w:t>
                      </w:r>
                    </w:p>
                  </w:txbxContent>
                </v:textbox>
              </v:shape>
            </w:pict>
          </mc:Fallback>
        </mc:AlternateContent>
      </w:r>
      <w:r w:rsidR="00303D4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3EC85A" wp14:editId="4298F757">
                <wp:simplePos x="0" y="0"/>
                <wp:positionH relativeFrom="column">
                  <wp:posOffset>2962275</wp:posOffset>
                </wp:positionH>
                <wp:positionV relativeFrom="paragraph">
                  <wp:posOffset>3189605</wp:posOffset>
                </wp:positionV>
                <wp:extent cx="666750" cy="839470"/>
                <wp:effectExtent l="19050" t="0" r="19050" b="3683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39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326" w:rsidRPr="00AF4326" w:rsidRDefault="00AF4326" w:rsidP="00303D4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4326">
                              <w:rPr>
                                <w:sz w:val="20"/>
                                <w:szCs w:val="20"/>
                              </w:rPr>
                              <w:t>Reject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EC85A" id="Down Arrow 12" o:spid="_x0000_s1034" type="#_x0000_t67" style="position:absolute;margin-left:233.25pt;margin-top:251.15pt;width:52.5pt;height:6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" adj="13022" fillcolor="#5b9bd5 [3204]" strokecolor="#1f4d78 [1604]" strokeweight="1pt">
                <v:textbox style="layout-flow:vertical">
                  <w:txbxContent>
                    <w:p w:rsidR="00AF4326" w:rsidRPr="00AF4326" w:rsidRDefault="00AF4326" w:rsidP="00303D4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4326">
                        <w:rPr>
                          <w:sz w:val="20"/>
                          <w:szCs w:val="20"/>
                        </w:rPr>
                        <w:t>Reject</w:t>
                      </w:r>
                    </w:p>
                  </w:txbxContent>
                </v:textbox>
              </v:shape>
            </w:pict>
          </mc:Fallback>
        </mc:AlternateContent>
      </w:r>
      <w:r w:rsidR="008015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5ABDC" wp14:editId="4EAED5F0">
                <wp:simplePos x="0" y="0"/>
                <wp:positionH relativeFrom="margin">
                  <wp:posOffset>7018107</wp:posOffset>
                </wp:positionH>
                <wp:positionV relativeFrom="paragraph">
                  <wp:posOffset>3635874</wp:posOffset>
                </wp:positionV>
                <wp:extent cx="238935" cy="379417"/>
                <wp:effectExtent l="76200" t="0" r="27940" b="20955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03352">
                          <a:off x="0" y="0"/>
                          <a:ext cx="238935" cy="37941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016CE" id="Down Arrow 192" o:spid="_x0000_s1026" type="#_x0000_t67" style="position:absolute;margin-left:552.6pt;margin-top:286.3pt;width:18.8pt;height:29.9pt;rotation:-9062152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" adj="14799" fillcolor="#5b9bd5" strokecolor="#41719c" strokeweight="1pt">
                <w10:wrap anchorx="margin"/>
              </v:shape>
            </w:pict>
          </mc:Fallback>
        </mc:AlternateContent>
      </w:r>
      <w:r w:rsidR="0080158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5228D0" wp14:editId="7EF48395">
                <wp:simplePos x="0" y="0"/>
                <wp:positionH relativeFrom="column">
                  <wp:posOffset>5695315</wp:posOffset>
                </wp:positionH>
                <wp:positionV relativeFrom="paragraph">
                  <wp:posOffset>3494405</wp:posOffset>
                </wp:positionV>
                <wp:extent cx="1219200" cy="619760"/>
                <wp:effectExtent l="0" t="0" r="19050" b="279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87" w:rsidRDefault="00801587" w:rsidP="00801587">
                            <w:r w:rsidRPr="00303D45">
                              <w:t>More phone/in person practice with VITSTA</w:t>
                            </w:r>
                            <w:r w:rsidR="001D0CA2" w:rsidRPr="00303D45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5228D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48.45pt;margin-top:275.15pt;width:96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HFKAIAAE4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">
                <v:textbox>
                  <w:txbxContent>
                    <w:p w:rsidR="00801587" w:rsidRDefault="00801587" w:rsidP="00801587">
                      <w:r w:rsidRPr="00303D45">
                        <w:t>More phone/in person practice with VITSTA</w:t>
                      </w:r>
                      <w:r w:rsidR="001D0CA2" w:rsidRPr="00303D45"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58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35FCD0" wp14:editId="2E309154">
                <wp:simplePos x="0" y="0"/>
                <wp:positionH relativeFrom="column">
                  <wp:posOffset>3851275</wp:posOffset>
                </wp:positionH>
                <wp:positionV relativeFrom="paragraph">
                  <wp:posOffset>2416175</wp:posOffset>
                </wp:positionV>
                <wp:extent cx="666115" cy="926465"/>
                <wp:effectExtent l="3175" t="15875" r="22860" b="4191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115" cy="926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326" w:rsidRPr="00080292" w:rsidRDefault="00AF4326" w:rsidP="00AF432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35FCD0" id="Down Arrow 23" o:spid="_x0000_s1036" type="#_x0000_t67" style="position:absolute;margin-left:303.25pt;margin-top:190.25pt;width:52.45pt;height:72.9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" adj="13835" fillcolor="#5b9bd5 [3204]" strokecolor="#1f4d78 [1604]" strokeweight="1pt">
                <v:textbox style="layout-flow:vertical">
                  <w:txbxContent>
                    <w:p w:rsidR="00AF4326" w:rsidRPr="00080292" w:rsidRDefault="00AF4326" w:rsidP="00AF432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</w:t>
                      </w:r>
                    </w:p>
                  </w:txbxContent>
                </v:textbox>
              </v:shape>
            </w:pict>
          </mc:Fallback>
        </mc:AlternateContent>
      </w:r>
      <w:r w:rsidR="003E539D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8440E39" wp14:editId="05E257DC">
                <wp:simplePos x="0" y="0"/>
                <wp:positionH relativeFrom="margin">
                  <wp:posOffset>-219075</wp:posOffset>
                </wp:positionH>
                <wp:positionV relativeFrom="paragraph">
                  <wp:posOffset>1835467</wp:posOffset>
                </wp:positionV>
                <wp:extent cx="21336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2C" w:rsidRDefault="00CC0DAE" w:rsidP="009335CE">
                            <w:pPr>
                              <w:jc w:val="center"/>
                            </w:pPr>
                            <w:r>
                              <w:t>Send next training data registration link</w:t>
                            </w:r>
                            <w:r w:rsidR="00E85A2C">
                              <w:t xml:space="preserve"> a</w:t>
                            </w:r>
                            <w:r>
                              <w:t>nd inform them of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40E39" id="_x0000_s1037" type="#_x0000_t202" style="position:absolute;margin-left:-17.25pt;margin-top:144.5pt;width:168pt;height:50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">
                <v:textbox>
                  <w:txbxContent>
                    <w:p w:rsidR="00E85A2C" w:rsidRDefault="00CC0DAE" w:rsidP="009335CE">
                      <w:pPr>
                        <w:jc w:val="center"/>
                      </w:pPr>
                      <w:r>
                        <w:t>Send next training data registration link</w:t>
                      </w:r>
                      <w:r w:rsidR="00E85A2C">
                        <w:t xml:space="preserve"> a</w:t>
                      </w:r>
                      <w:r>
                        <w:t>nd inform them of next steps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539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513A68" wp14:editId="623A9D6B">
                <wp:simplePos x="0" y="0"/>
                <wp:positionH relativeFrom="margin">
                  <wp:posOffset>-252095</wp:posOffset>
                </wp:positionH>
                <wp:positionV relativeFrom="paragraph">
                  <wp:posOffset>990600</wp:posOffset>
                </wp:positionV>
                <wp:extent cx="2181225" cy="6477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DAE" w:rsidRDefault="00CC0DAE" w:rsidP="00CC0DAE">
                            <w:pPr>
                              <w:spacing w:after="0"/>
                              <w:jc w:val="center"/>
                            </w:pPr>
                            <w:r>
                              <w:t>Can refer to other volunteer opportunities: tax prep, financial workshops, MPD, etc.</w:t>
                            </w:r>
                          </w:p>
                          <w:p w:rsidR="00E85A2C" w:rsidRDefault="00E85A2C" w:rsidP="00E85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13A68" id="Text Box 19" o:spid="_x0000_s1038" type="#_x0000_t202" style="position:absolute;margin-left:-19.85pt;margin-top:78pt;width:171.7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" fillcolor="white [3201]" strokeweight=".5pt">
                <v:textbox>
                  <w:txbxContent>
                    <w:p w:rsidR="00CC0DAE" w:rsidRDefault="00CC0DAE" w:rsidP="00CC0DAE">
                      <w:pPr>
                        <w:spacing w:after="0"/>
                        <w:jc w:val="center"/>
                      </w:pPr>
                      <w:r>
                        <w:t>Can refer to other volunteer opportunities: tax prep, financial workshops, MPD, etc.</w:t>
                      </w:r>
                    </w:p>
                    <w:p w:rsidR="00E85A2C" w:rsidRDefault="00E85A2C" w:rsidP="00E85A2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B5F273" wp14:editId="48232B26">
                <wp:simplePos x="0" y="0"/>
                <wp:positionH relativeFrom="margin">
                  <wp:posOffset>8025850</wp:posOffset>
                </wp:positionH>
                <wp:positionV relativeFrom="paragraph">
                  <wp:posOffset>3900406</wp:posOffset>
                </wp:positionV>
                <wp:extent cx="441920" cy="699943"/>
                <wp:effectExtent l="57150" t="19050" r="73025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858">
                          <a:off x="0" y="0"/>
                          <a:ext cx="441920" cy="6999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E46EE7" id="Down Arrow 27" o:spid="_x0000_s1026" type="#_x0000_t67" style="position:absolute;margin-left:631.95pt;margin-top:307.1pt;width:34.8pt;height:55.1pt;rotation:2350403fd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" adj="14781" fillcolor="#5b9bd5 [3204]" strokecolor="#1f4d78 [1604]" strokeweight="1pt">
                <w10:wrap anchorx="margin"/>
              </v:shape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83B36F0" wp14:editId="62B73867">
                <wp:simplePos x="0" y="0"/>
                <wp:positionH relativeFrom="margin">
                  <wp:posOffset>6381750</wp:posOffset>
                </wp:positionH>
                <wp:positionV relativeFrom="paragraph">
                  <wp:posOffset>4170680</wp:posOffset>
                </wp:positionV>
                <wp:extent cx="1581150" cy="11239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2C" w:rsidRDefault="00E85A2C" w:rsidP="00E85A2C">
                            <w:pPr>
                              <w:jc w:val="center"/>
                            </w:pPr>
                            <w:r>
                              <w:t>Match Introduction Call with Coach, Coachee and VISTAs</w:t>
                            </w:r>
                          </w:p>
                          <w:p w:rsidR="00E85A2C" w:rsidRDefault="00E85A2C" w:rsidP="00E85A2C">
                            <w:pPr>
                              <w:jc w:val="center"/>
                            </w:pPr>
                            <w:r>
                              <w:t>Note: Make sure Client Pre-Survey is submitted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B36F0" id="_x0000_s1039" type="#_x0000_t202" style="position:absolute;margin-left:502.5pt;margin-top:328.4pt;width:124.5pt;height:88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">
                <v:textbox>
                  <w:txbxContent>
                    <w:p w:rsidR="00E85A2C" w:rsidRDefault="00E85A2C" w:rsidP="00E85A2C">
                      <w:pPr>
                        <w:jc w:val="center"/>
                      </w:pPr>
                      <w:r>
                        <w:t>Match Introduction Call with Coach, Coachee and VISTAs</w:t>
                      </w:r>
                    </w:p>
                    <w:p w:rsidR="00E85A2C" w:rsidRDefault="00E85A2C" w:rsidP="00E85A2C">
                      <w:pPr>
                        <w:jc w:val="center"/>
                      </w:pPr>
                      <w:r>
                        <w:t>Note: Make sure Client Pre-Survey is submitted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FBAF7F" wp14:editId="37885A14">
                <wp:simplePos x="0" y="0"/>
                <wp:positionH relativeFrom="column">
                  <wp:posOffset>5760403</wp:posOffset>
                </wp:positionH>
                <wp:positionV relativeFrom="paragraph">
                  <wp:posOffset>4573588</wp:posOffset>
                </wp:positionV>
                <wp:extent cx="495300" cy="619125"/>
                <wp:effectExtent l="14287" t="23813" r="14288" b="33337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3B75B" id="Down Arrow 22" o:spid="_x0000_s1026" type="#_x0000_t67" style="position:absolute;margin-left:453.6pt;margin-top:360.15pt;width:39pt;height:48.7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" adj="12960" fillcolor="#5b9bd5 [3204]" strokecolor="#1f4d78 [1604]" strokeweight="1pt"/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4F47AED" wp14:editId="321C786A">
                <wp:simplePos x="0" y="0"/>
                <wp:positionH relativeFrom="column">
                  <wp:posOffset>4800600</wp:posOffset>
                </wp:positionH>
                <wp:positionV relativeFrom="paragraph">
                  <wp:posOffset>2479358</wp:posOffset>
                </wp:positionV>
                <wp:extent cx="1647825" cy="838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CE" w:rsidRDefault="009335CE" w:rsidP="009335CE">
                            <w:pPr>
                              <w:jc w:val="center"/>
                            </w:pPr>
                            <w:r>
                              <w:t>30-minute practice coaching session over the phone with VISTAs within two weeks of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47AED" id="_x0000_s1040" type="#_x0000_t202" style="position:absolute;margin-left:378pt;margin-top:195.25pt;width:129.75pt;height:6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">
                <v:textbox>
                  <w:txbxContent>
                    <w:p w:rsidR="009335CE" w:rsidRDefault="009335CE" w:rsidP="009335CE">
                      <w:pPr>
                        <w:jc w:val="center"/>
                      </w:pPr>
                      <w:r>
                        <w:t>30-minute practice coaching session over the phone with VISTAs within two weeks of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9445BB2" wp14:editId="1E7E5F55">
                <wp:simplePos x="0" y="0"/>
                <wp:positionH relativeFrom="column">
                  <wp:posOffset>1847850</wp:posOffset>
                </wp:positionH>
                <wp:positionV relativeFrom="paragraph">
                  <wp:posOffset>4076700</wp:posOffset>
                </wp:positionV>
                <wp:extent cx="2895600" cy="24765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7BC" w:rsidRDefault="00E357BC" w:rsidP="00E357BC">
                            <w:pPr>
                              <w:jc w:val="center"/>
                            </w:pPr>
                            <w:r>
                              <w:t xml:space="preserve">VISTAs </w:t>
                            </w:r>
                            <w:r w:rsidR="00F01568">
                              <w:t>provide</w:t>
                            </w:r>
                            <w:r>
                              <w:t xml:space="preserve"> explanation for rejection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45BB2" id="_x0000_s1041" type="#_x0000_t202" style="position:absolute;margin-left:145.5pt;margin-top:321pt;width:22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8HKQIAAE8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">
                <v:textbox>
                  <w:txbxContent>
                    <w:p w:rsidR="00E357BC" w:rsidRDefault="00E357BC" w:rsidP="00E357BC">
                      <w:pPr>
                        <w:jc w:val="center"/>
                      </w:pPr>
                      <w:r>
                        <w:t xml:space="preserve">VISTAs </w:t>
                      </w:r>
                      <w:r w:rsidR="00F01568">
                        <w:t>provide</w:t>
                      </w:r>
                      <w:r>
                        <w:t xml:space="preserve"> explanation for rejection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56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48D691" wp14:editId="405C5EE1">
                <wp:simplePos x="0" y="0"/>
                <wp:positionH relativeFrom="column">
                  <wp:posOffset>1714500</wp:posOffset>
                </wp:positionH>
                <wp:positionV relativeFrom="paragraph">
                  <wp:posOffset>2665730</wp:posOffset>
                </wp:positionV>
                <wp:extent cx="19335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26" w:rsidRDefault="00AF4326" w:rsidP="00AF4326">
                            <w:pPr>
                              <w:jc w:val="center"/>
                            </w:pPr>
                            <w:r>
                              <w:t>VISTAs perform background check/screening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8D691" id="_x0000_s1042" type="#_x0000_t202" style="position:absolute;margin-left:135pt;margin-top:209.9pt;width:152.25pt;height:3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/5JgIAAE8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">
                <v:textbox>
                  <w:txbxContent>
                    <w:p w:rsidR="00AF4326" w:rsidRDefault="00AF4326" w:rsidP="00AF4326">
                      <w:pPr>
                        <w:jc w:val="center"/>
                      </w:pPr>
                      <w:r>
                        <w:t>VISTAs perform background check/screening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7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AE4A" wp14:editId="3F1B0A79">
                <wp:simplePos x="0" y="0"/>
                <wp:positionH relativeFrom="column">
                  <wp:posOffset>1810665</wp:posOffset>
                </wp:positionH>
                <wp:positionV relativeFrom="paragraph">
                  <wp:posOffset>3121977</wp:posOffset>
                </wp:positionV>
                <wp:extent cx="433388" cy="619125"/>
                <wp:effectExtent l="21272" t="35878" r="0" b="83502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3779">
                          <a:off x="0" y="0"/>
                          <a:ext cx="433388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5A94C" id="Down Arrow 9" o:spid="_x0000_s1026" type="#_x0000_t67" style="position:absolute;margin-left:142.55pt;margin-top:245.8pt;width:34.15pt;height:48.75pt;rotation:-840632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" adj="14040" fillcolor="#5b9bd5 [3204]" strokecolor="#1f4d78 [1604]" strokeweight="1pt"/>
            </w:pict>
          </mc:Fallback>
        </mc:AlternateContent>
      </w:r>
      <w:r w:rsidR="00AF432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6DA9A3" wp14:editId="0911985A">
                <wp:simplePos x="0" y="0"/>
                <wp:positionH relativeFrom="column">
                  <wp:posOffset>3105150</wp:posOffset>
                </wp:positionH>
                <wp:positionV relativeFrom="paragraph">
                  <wp:posOffset>951230</wp:posOffset>
                </wp:positionV>
                <wp:extent cx="1514475" cy="1476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CC0DAE" w:rsidP="00E85A2C">
                            <w:pPr>
                              <w:spacing w:after="0"/>
                              <w:jc w:val="center"/>
                            </w:pPr>
                            <w:r>
                              <w:t>VISTA contacts Coach</w:t>
                            </w:r>
                            <w:r w:rsidR="00E85A2C">
                              <w:t xml:space="preserve"> within one week of Meet and Greet to review intake and answer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DA9A3" id="Text Box 4" o:spid="_x0000_s1043" type="#_x0000_t202" style="position:absolute;margin-left:244.5pt;margin-top:74.9pt;width:119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" fillcolor="white [3201]" strokeweight=".5pt">
                <v:textbox>
                  <w:txbxContent>
                    <w:p w:rsidR="00E85A2C" w:rsidRDefault="00CC0DAE" w:rsidP="00E85A2C">
                      <w:pPr>
                        <w:spacing w:after="0"/>
                        <w:jc w:val="center"/>
                      </w:pPr>
                      <w:r>
                        <w:t>VISTA contacts Coach</w:t>
                      </w:r>
                      <w:r w:rsidR="00E85A2C">
                        <w:t xml:space="preserve"> within one week of Meet and Greet to review intake and answer questions. </w:t>
                      </w:r>
                    </w:p>
                  </w:txbxContent>
                </v:textbox>
              </v:shape>
            </w:pict>
          </mc:Fallback>
        </mc:AlternateContent>
      </w:r>
      <w:r w:rsidR="00AF4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E68C6" wp14:editId="5AD6309F">
                <wp:simplePos x="0" y="0"/>
                <wp:positionH relativeFrom="column">
                  <wp:posOffset>2124552</wp:posOffset>
                </wp:positionH>
                <wp:positionV relativeFrom="paragraph">
                  <wp:posOffset>931703</wp:posOffset>
                </wp:positionV>
                <wp:extent cx="671830" cy="886143"/>
                <wp:effectExtent l="26352" t="11748" r="21273" b="40322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1830" cy="8861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2C" w:rsidRPr="00080292" w:rsidRDefault="00E85A2C" w:rsidP="00E85A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Reject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0E68C6" id="Down Arrow 18" o:spid="_x0000_s1044" type="#_x0000_t67" style="position:absolute;margin-left:167.3pt;margin-top:73.35pt;width:52.9pt;height:69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" adj="13412" fillcolor="#5b9bd5 [3204]" strokecolor="#1f4d78 [1604]" strokeweight="1pt">
                <v:textbox style="layout-flow:vertical;mso-layout-flow-alt:bottom-to-top">
                  <w:txbxContent>
                    <w:p w:rsidR="00E85A2C" w:rsidRPr="00080292" w:rsidRDefault="00E85A2C" w:rsidP="00E85A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Reject</w:t>
                      </w:r>
                    </w:p>
                  </w:txbxContent>
                </v:textbox>
              </v:shape>
            </w:pict>
          </mc:Fallback>
        </mc:AlternateContent>
      </w:r>
      <w:r w:rsidR="00AF43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4228C" wp14:editId="2D7E3D16">
                <wp:simplePos x="0" y="0"/>
                <wp:positionH relativeFrom="column">
                  <wp:posOffset>2125504</wp:posOffset>
                </wp:positionH>
                <wp:positionV relativeFrom="paragraph">
                  <wp:posOffset>1702277</wp:posOffset>
                </wp:positionV>
                <wp:extent cx="666750" cy="892492"/>
                <wp:effectExtent l="20637" t="17463" r="20638" b="39687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6750" cy="8924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2C" w:rsidRPr="00080292" w:rsidRDefault="00E85A2C" w:rsidP="00E85A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Accept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4228C" id="Down Arrow 17" o:spid="_x0000_s1045" type="#_x0000_t67" style="position:absolute;margin-left:167.35pt;margin-top:134.05pt;width:52.5pt;height:70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" adj="13532" fillcolor="#5b9bd5 [3204]" strokecolor="#1f4d78 [1604]" strokeweight="1pt">
                <v:textbox style="layout-flow:vertical;mso-layout-flow-alt:bottom-to-top">
                  <w:txbxContent>
                    <w:p w:rsidR="00E85A2C" w:rsidRPr="00080292" w:rsidRDefault="00E85A2C" w:rsidP="00E85A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Accept</w:t>
                      </w:r>
                    </w:p>
                  </w:txbxContent>
                </v:textbox>
              </v:shape>
            </w:pict>
          </mc:Fallback>
        </mc:AlternateContent>
      </w:r>
      <w:r w:rsidR="00F775D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FA41DE" wp14:editId="41BDC96D">
                <wp:simplePos x="0" y="0"/>
                <wp:positionH relativeFrom="column">
                  <wp:posOffset>581025</wp:posOffset>
                </wp:positionH>
                <wp:positionV relativeFrom="paragraph">
                  <wp:posOffset>4761230</wp:posOffset>
                </wp:positionV>
                <wp:extent cx="5067300" cy="8191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2C" w:rsidRDefault="00E85A2C" w:rsidP="009335CE">
                            <w:pPr>
                              <w:spacing w:after="0"/>
                              <w:jc w:val="center"/>
                            </w:pPr>
                            <w:r>
                              <w:t>Coaching Sessions for 6 months with VISTA check-ins periodically</w:t>
                            </w:r>
                          </w:p>
                          <w:p w:rsidR="009335CE" w:rsidRDefault="009335CE" w:rsidP="009335CE">
                            <w:pPr>
                              <w:spacing w:after="0"/>
                              <w:jc w:val="center"/>
                            </w:pPr>
                            <w:r>
                              <w:t>Monthly: Submits interaction tracker and attend CASH Coach Group Calls</w:t>
                            </w:r>
                          </w:p>
                          <w:p w:rsidR="00F775D4" w:rsidRDefault="00F775D4" w:rsidP="009335CE">
                            <w:pPr>
                              <w:spacing w:after="0"/>
                              <w:jc w:val="center"/>
                            </w:pPr>
                            <w:r>
                              <w:t>Coachee will decide when to end match – Coach may also be interviewed by VISTAs for the Great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A41DE" id="_x0000_s1046" type="#_x0000_t202" style="position:absolute;margin-left:45.75pt;margin-top:374.9pt;width:399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hGJwIAAE8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">
                <v:textbox>
                  <w:txbxContent>
                    <w:p w:rsidR="00E85A2C" w:rsidRDefault="00E85A2C" w:rsidP="009335CE">
                      <w:pPr>
                        <w:spacing w:after="0"/>
                        <w:jc w:val="center"/>
                      </w:pPr>
                      <w:r>
                        <w:t>Coaching Sessions for 6 months with VISTA check-ins periodically</w:t>
                      </w:r>
                    </w:p>
                    <w:p w:rsidR="009335CE" w:rsidRDefault="009335CE" w:rsidP="009335CE">
                      <w:pPr>
                        <w:spacing w:after="0"/>
                        <w:jc w:val="center"/>
                      </w:pPr>
                      <w:r>
                        <w:t>Monthly: Submits interaction tracker and attend CASH Coach Group Calls</w:t>
                      </w:r>
                    </w:p>
                    <w:p w:rsidR="00F775D4" w:rsidRDefault="00F775D4" w:rsidP="009335CE">
                      <w:pPr>
                        <w:spacing w:after="0"/>
                        <w:jc w:val="center"/>
                      </w:pPr>
                      <w:r>
                        <w:t>Coachee will decide when to end match – Coach may also be interviewed by VISTAs for the Great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5C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E52407" wp14:editId="79A3FAAE">
                <wp:simplePos x="0" y="0"/>
                <wp:positionH relativeFrom="column">
                  <wp:posOffset>7305675</wp:posOffset>
                </wp:positionH>
                <wp:positionV relativeFrom="paragraph">
                  <wp:posOffset>2703830</wp:posOffset>
                </wp:positionV>
                <wp:extent cx="1428750" cy="12001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2C" w:rsidRDefault="00E85A2C" w:rsidP="009335CE">
                            <w:pPr>
                              <w:spacing w:after="0"/>
                              <w:jc w:val="center"/>
                            </w:pPr>
                            <w:r>
                              <w:t>Matching: Choose best coach</w:t>
                            </w:r>
                            <w:r w:rsidR="009335CE">
                              <w:t>ee for coach</w:t>
                            </w:r>
                            <w:r>
                              <w:t xml:space="preserve">, confirm </w:t>
                            </w:r>
                            <w:r w:rsidR="009335CE">
                              <w:t>with them</w:t>
                            </w:r>
                            <w:r>
                              <w:t xml:space="preserve"> and send email 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52407" id="_x0000_s1047" type="#_x0000_t202" style="position:absolute;margin-left:575.25pt;margin-top:212.9pt;width:112.5pt;height:9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">
                <v:textbox>
                  <w:txbxContent>
                    <w:p w:rsidR="00E85A2C" w:rsidRDefault="00E85A2C" w:rsidP="009335CE">
                      <w:pPr>
                        <w:spacing w:after="0"/>
                        <w:jc w:val="center"/>
                      </w:pPr>
                      <w:r>
                        <w:t>Matching: Choose best coach</w:t>
                      </w:r>
                      <w:r w:rsidR="009335CE">
                        <w:t>ee for coach</w:t>
                      </w:r>
                      <w:r>
                        <w:t xml:space="preserve">, confirm </w:t>
                      </w:r>
                      <w:r w:rsidR="009335CE">
                        <w:t>with them</w:t>
                      </w:r>
                      <w:r>
                        <w:t xml:space="preserve"> and send email 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5C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4D2C2" wp14:editId="59A62588">
                <wp:simplePos x="0" y="0"/>
                <wp:positionH relativeFrom="column">
                  <wp:posOffset>-285750</wp:posOffset>
                </wp:positionH>
                <wp:positionV relativeFrom="paragraph">
                  <wp:posOffset>3265805</wp:posOffset>
                </wp:positionV>
                <wp:extent cx="1933575" cy="1104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AE" w:rsidRDefault="00CC0DAE" w:rsidP="00CC0DAE">
                            <w:pPr>
                              <w:jc w:val="center"/>
                            </w:pPr>
                            <w:r>
                              <w:t xml:space="preserve">Training: </w:t>
                            </w:r>
                            <w:r w:rsidR="009335CE">
                              <w:t>Attends one day-long training</w:t>
                            </w:r>
                          </w:p>
                          <w:p w:rsidR="009335CE" w:rsidRDefault="009335CE" w:rsidP="00CC0DAE">
                            <w:pPr>
                              <w:jc w:val="center"/>
                            </w:pPr>
                            <w:r>
                              <w:t>Receives Volunteer Handbook and gives permission to be screened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4D2C2" id="_x0000_s1048" type="#_x0000_t202" style="position:absolute;margin-left:-22.5pt;margin-top:257.15pt;width:152.25pt;height:8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">
                <v:textbox>
                  <w:txbxContent>
                    <w:p w:rsidR="00CC0DAE" w:rsidRDefault="00CC0DAE" w:rsidP="00CC0DAE">
                      <w:pPr>
                        <w:jc w:val="center"/>
                      </w:pPr>
                      <w:r>
                        <w:t xml:space="preserve">Training: </w:t>
                      </w:r>
                      <w:r w:rsidR="009335CE">
                        <w:t>Attends one day-long training</w:t>
                      </w:r>
                    </w:p>
                    <w:p w:rsidR="009335CE" w:rsidRDefault="009335CE" w:rsidP="00CC0DAE">
                      <w:pPr>
                        <w:jc w:val="center"/>
                      </w:pPr>
                      <w:r>
                        <w:t>Receives Volunteer Handbook and gives permission to be screened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5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AB011" wp14:editId="0D4157F7">
                <wp:simplePos x="0" y="0"/>
                <wp:positionH relativeFrom="margin">
                  <wp:posOffset>552450</wp:posOffset>
                </wp:positionH>
                <wp:positionV relativeFrom="paragraph">
                  <wp:posOffset>2684780</wp:posOffset>
                </wp:positionV>
                <wp:extent cx="438150" cy="523875"/>
                <wp:effectExtent l="19050" t="0" r="3810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5080A" id="Down Arrow 20" o:spid="_x0000_s1026" type="#_x0000_t67" style="position:absolute;margin-left:43.5pt;margin-top:211.4pt;width:34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" adj="12567" fillcolor="#5b9bd5 [3204]" strokecolor="#1f4d78 [1604]" strokeweight="1pt">
                <w10:wrap anchorx="margin"/>
              </v:shape>
            </w:pict>
          </mc:Fallback>
        </mc:AlternateContent>
      </w:r>
      <w:r w:rsidR="009335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E2FB" wp14:editId="0323A09D">
                <wp:simplePos x="0" y="0"/>
                <wp:positionH relativeFrom="column">
                  <wp:posOffset>4743450</wp:posOffset>
                </wp:positionH>
                <wp:positionV relativeFrom="paragraph">
                  <wp:posOffset>1428750</wp:posOffset>
                </wp:positionV>
                <wp:extent cx="676275" cy="474980"/>
                <wp:effectExtent l="19050" t="19050" r="28575" b="3937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474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5865A" id="Right Arrow 16" o:spid="_x0000_s1026" type="#_x0000_t13" style="position:absolute;margin-left:373.5pt;margin-top:112.5pt;width:53.25pt;height:37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" adj="14015" fillcolor="#5b9bd5 [3204]" strokecolor="#1f4d78 [1604]" strokeweight="1pt"/>
            </w:pict>
          </mc:Fallback>
        </mc:AlternateContent>
      </w:r>
      <w:r w:rsidR="00CC0DA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87EFF" wp14:editId="49BD006F">
                <wp:simplePos x="0" y="0"/>
                <wp:positionH relativeFrom="page">
                  <wp:posOffset>8229600</wp:posOffset>
                </wp:positionH>
                <wp:positionV relativeFrom="paragraph">
                  <wp:posOffset>1389380</wp:posOffset>
                </wp:positionV>
                <wp:extent cx="1476375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C" w:rsidRDefault="00E85A2C" w:rsidP="00E85A2C">
                            <w:pPr>
                              <w:spacing w:after="0"/>
                              <w:jc w:val="center"/>
                            </w:pPr>
                            <w:r>
                              <w:t xml:space="preserve">Can refer to other </w:t>
                            </w:r>
                            <w:r w:rsidR="00CC0DAE">
                              <w:t>volunteer opportunities: tax prep, financial workshops, MPD,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87EFF" id="Text Box 6" o:spid="_x0000_s1049" type="#_x0000_t202" style="position:absolute;margin-left:9in;margin-top:109.4pt;width:116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" fillcolor="white [3201]" strokeweight=".5pt">
                <v:textbox>
                  <w:txbxContent>
                    <w:p w:rsidR="00E85A2C" w:rsidRDefault="00E85A2C" w:rsidP="00E85A2C">
                      <w:pPr>
                        <w:spacing w:after="0"/>
                        <w:jc w:val="center"/>
                      </w:pPr>
                      <w:r>
                        <w:t xml:space="preserve">Can refer to other </w:t>
                      </w:r>
                      <w:r w:rsidR="00CC0DAE">
                        <w:t>volunteer opportunities: tax prep, financial workshops, MPD,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00DFF" w:rsidSect="009335CE">
      <w:headerReference w:type="default" r:id="rId7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2E" w:rsidRDefault="003D232E" w:rsidP="008C6E56">
      <w:pPr>
        <w:spacing w:after="0" w:line="240" w:lineRule="auto"/>
      </w:pPr>
      <w:r>
        <w:separator/>
      </w:r>
    </w:p>
  </w:endnote>
  <w:endnote w:type="continuationSeparator" w:id="0">
    <w:p w:rsidR="003D232E" w:rsidRDefault="003D232E" w:rsidP="008C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2E" w:rsidRDefault="003D232E" w:rsidP="008C6E56">
      <w:pPr>
        <w:spacing w:after="0" w:line="240" w:lineRule="auto"/>
      </w:pPr>
      <w:r>
        <w:separator/>
      </w:r>
    </w:p>
  </w:footnote>
  <w:footnote w:type="continuationSeparator" w:id="0">
    <w:p w:rsidR="003D232E" w:rsidRDefault="003D232E" w:rsidP="008C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D4" w:rsidRPr="00B271DB" w:rsidRDefault="008C6E56" w:rsidP="00B370D4">
    <w:pPr>
      <w:jc w:val="center"/>
      <w:rPr>
        <w:b/>
        <w:sz w:val="28"/>
        <w:szCs w:val="28"/>
      </w:rPr>
    </w:pPr>
    <w:r>
      <w:rPr>
        <w:b/>
        <w:sz w:val="28"/>
        <w:szCs w:val="28"/>
      </w:rPr>
      <w:t>Coach</w:t>
    </w:r>
    <w:r w:rsidR="00F76B93" w:rsidRPr="00B271DB">
      <w:rPr>
        <w:b/>
        <w:sz w:val="28"/>
        <w:szCs w:val="28"/>
      </w:rPr>
      <w:t xml:space="preserve"> Process through Financial Coaching Program</w:t>
    </w:r>
  </w:p>
  <w:p w:rsidR="00B370D4" w:rsidRPr="00B370D4" w:rsidRDefault="005E3D6B" w:rsidP="00B3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2C"/>
    <w:rsid w:val="001D0CA2"/>
    <w:rsid w:val="00303D45"/>
    <w:rsid w:val="003D232E"/>
    <w:rsid w:val="003E539D"/>
    <w:rsid w:val="005E3D6B"/>
    <w:rsid w:val="006E3BC0"/>
    <w:rsid w:val="00716BB8"/>
    <w:rsid w:val="00801587"/>
    <w:rsid w:val="008C6E56"/>
    <w:rsid w:val="009335CE"/>
    <w:rsid w:val="00AB6188"/>
    <w:rsid w:val="00AF4326"/>
    <w:rsid w:val="00B00DFF"/>
    <w:rsid w:val="00C7089C"/>
    <w:rsid w:val="00CC0DAE"/>
    <w:rsid w:val="00E357BC"/>
    <w:rsid w:val="00E85A2C"/>
    <w:rsid w:val="00F01568"/>
    <w:rsid w:val="00F76B93"/>
    <w:rsid w:val="00F77050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2C"/>
  </w:style>
  <w:style w:type="paragraph" w:styleId="Footer">
    <w:name w:val="footer"/>
    <w:basedOn w:val="Normal"/>
    <w:link w:val="FooterChar"/>
    <w:uiPriority w:val="99"/>
    <w:unhideWhenUsed/>
    <w:rsid w:val="008C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56"/>
  </w:style>
  <w:style w:type="paragraph" w:styleId="BalloonText">
    <w:name w:val="Balloon Text"/>
    <w:basedOn w:val="Normal"/>
    <w:link w:val="BalloonTextChar"/>
    <w:uiPriority w:val="99"/>
    <w:semiHidden/>
    <w:unhideWhenUsed/>
    <w:rsid w:val="003E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2C"/>
  </w:style>
  <w:style w:type="paragraph" w:styleId="Footer">
    <w:name w:val="footer"/>
    <w:basedOn w:val="Normal"/>
    <w:link w:val="FooterChar"/>
    <w:uiPriority w:val="99"/>
    <w:unhideWhenUsed/>
    <w:rsid w:val="008C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56"/>
  </w:style>
  <w:style w:type="paragraph" w:styleId="BalloonText">
    <w:name w:val="Balloon Text"/>
    <w:basedOn w:val="Normal"/>
    <w:link w:val="BalloonTextChar"/>
    <w:uiPriority w:val="99"/>
    <w:semiHidden/>
    <w:unhideWhenUsed/>
    <w:rsid w:val="003E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Rick Pacynski</cp:lastModifiedBy>
  <cp:revision>2</cp:revision>
  <cp:lastPrinted>2015-07-22T13:40:00Z</cp:lastPrinted>
  <dcterms:created xsi:type="dcterms:W3CDTF">2016-02-29T16:27:00Z</dcterms:created>
  <dcterms:modified xsi:type="dcterms:W3CDTF">2016-02-29T16:27:00Z</dcterms:modified>
</cp:coreProperties>
</file>