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6" w:rsidRDefault="00BF79C4">
      <w:bookmarkStart w:id="0" w:name="_GoBack"/>
      <w:bookmarkEnd w:id="0"/>
      <w:r>
        <w:t>Gutter cleaning</w:t>
      </w:r>
    </w:p>
    <w:p w:rsidR="00BF79C4" w:rsidRDefault="00BF79C4">
      <w:r>
        <w:t>Babysitting</w:t>
      </w:r>
    </w:p>
    <w:p w:rsidR="00BF79C4" w:rsidRDefault="00BF79C4">
      <w:r>
        <w:t>Tutoring</w:t>
      </w:r>
    </w:p>
    <w:p w:rsidR="00BF79C4" w:rsidRDefault="00BF79C4">
      <w:r>
        <w:t>9 to 5 job</w:t>
      </w:r>
    </w:p>
    <w:p w:rsidR="00BF79C4" w:rsidRDefault="00BF79C4">
      <w:r>
        <w:t>Walking dogs</w:t>
      </w:r>
    </w:p>
    <w:p w:rsidR="00BF79C4" w:rsidRDefault="00BF79C4">
      <w:r>
        <w:t>Picking up after dogs</w:t>
      </w:r>
    </w:p>
    <w:p w:rsidR="00BF79C4" w:rsidRDefault="00BF79C4">
      <w:r>
        <w:t>Snow clearing</w:t>
      </w:r>
    </w:p>
    <w:p w:rsidR="00BF79C4" w:rsidRDefault="00BF79C4">
      <w:r>
        <w:t>Picking up leaves</w:t>
      </w:r>
    </w:p>
    <w:p w:rsidR="00BF79C4" w:rsidRDefault="00BF79C4">
      <w:r>
        <w:t>Alterations of clothes</w:t>
      </w:r>
    </w:p>
    <w:p w:rsidR="00BF79C4" w:rsidRDefault="00BF79C4">
      <w:r>
        <w:t>Sponsored blogging</w:t>
      </w:r>
    </w:p>
    <w:p w:rsidR="00BF79C4" w:rsidRDefault="00BF79C4">
      <w:r>
        <w:t>Cleaning houses</w:t>
      </w:r>
    </w:p>
    <w:p w:rsidR="00BF79C4" w:rsidRDefault="00BF79C4">
      <w:r>
        <w:t>Personal shopper</w:t>
      </w:r>
    </w:p>
    <w:p w:rsidR="00BF79C4" w:rsidRDefault="00BF79C4">
      <w:proofErr w:type="gramStart"/>
      <w:r>
        <w:t>e-bay</w:t>
      </w:r>
      <w:proofErr w:type="gramEnd"/>
    </w:p>
    <w:p w:rsidR="00BF79C4" w:rsidRDefault="00BF79C4">
      <w:proofErr w:type="gramStart"/>
      <w:r>
        <w:t>garage</w:t>
      </w:r>
      <w:proofErr w:type="gramEnd"/>
      <w:r>
        <w:t xml:space="preserve"> sales</w:t>
      </w:r>
    </w:p>
    <w:p w:rsidR="00BF79C4" w:rsidRDefault="00BF79C4">
      <w:proofErr w:type="gramStart"/>
      <w:r>
        <w:t>selling</w:t>
      </w:r>
      <w:proofErr w:type="gramEnd"/>
      <w:r>
        <w:t xml:space="preserve"> scrap metal</w:t>
      </w:r>
    </w:p>
    <w:p w:rsidR="00BF79C4" w:rsidRDefault="00BF79C4">
      <w:proofErr w:type="gramStart"/>
      <w:r>
        <w:t>pawn</w:t>
      </w:r>
      <w:proofErr w:type="gramEnd"/>
      <w:r>
        <w:t>/ cash for gold</w:t>
      </w:r>
    </w:p>
    <w:p w:rsidR="00BF79C4" w:rsidRDefault="00BF79C4">
      <w:proofErr w:type="gramStart"/>
      <w:r>
        <w:t>baking</w:t>
      </w:r>
      <w:proofErr w:type="gramEnd"/>
    </w:p>
    <w:p w:rsidR="00BF79C4" w:rsidRDefault="00BF79C4">
      <w:proofErr w:type="gramStart"/>
      <w:r>
        <w:t>window</w:t>
      </w:r>
      <w:proofErr w:type="gramEnd"/>
      <w:r>
        <w:t xml:space="preserve"> washing</w:t>
      </w:r>
    </w:p>
    <w:p w:rsidR="00BF79C4" w:rsidRDefault="00BF79C4">
      <w:proofErr w:type="gramStart"/>
      <w:r>
        <w:t>delivering</w:t>
      </w:r>
      <w:proofErr w:type="gramEnd"/>
      <w:r>
        <w:t xml:space="preserve"> newspapers</w:t>
      </w:r>
    </w:p>
    <w:p w:rsidR="00BF79C4" w:rsidRDefault="00BF79C4">
      <w:proofErr w:type="gramStart"/>
      <w:r>
        <w:t>writing</w:t>
      </w:r>
      <w:proofErr w:type="gramEnd"/>
      <w:r>
        <w:t xml:space="preserve"> reviews</w:t>
      </w:r>
    </w:p>
    <w:p w:rsidR="00BF79C4" w:rsidRDefault="00BF79C4">
      <w:proofErr w:type="gramStart"/>
      <w:r>
        <w:t>research</w:t>
      </w:r>
      <w:proofErr w:type="gramEnd"/>
      <w:r>
        <w:t xml:space="preserve"> online</w:t>
      </w:r>
    </w:p>
    <w:p w:rsidR="00BF79C4" w:rsidRDefault="00BF79C4">
      <w:proofErr w:type="gramStart"/>
      <w:r>
        <w:t>freelance</w:t>
      </w:r>
      <w:proofErr w:type="gramEnd"/>
      <w:r>
        <w:t xml:space="preserve"> data entry</w:t>
      </w:r>
    </w:p>
    <w:p w:rsidR="00BF79C4" w:rsidRDefault="00BF79C4">
      <w:proofErr w:type="gramStart"/>
      <w:r>
        <w:t>tax</w:t>
      </w:r>
      <w:proofErr w:type="gramEnd"/>
      <w:r>
        <w:t xml:space="preserve"> preparation</w:t>
      </w:r>
    </w:p>
    <w:p w:rsidR="00BF79C4" w:rsidRDefault="00BF79C4">
      <w:proofErr w:type="gramStart"/>
      <w:r>
        <w:t>copywriting</w:t>
      </w:r>
      <w:proofErr w:type="gramEnd"/>
      <w:r>
        <w:t>/ editing</w:t>
      </w:r>
    </w:p>
    <w:p w:rsidR="00BF79C4" w:rsidRDefault="00BF79C4">
      <w:proofErr w:type="gramStart"/>
      <w:r>
        <w:t>web</w:t>
      </w:r>
      <w:proofErr w:type="gramEnd"/>
      <w:r>
        <w:t xml:space="preserve"> design</w:t>
      </w:r>
    </w:p>
    <w:p w:rsidR="00BF79C4" w:rsidRDefault="00BF79C4">
      <w:proofErr w:type="gramStart"/>
      <w:r>
        <w:lastRenderedPageBreak/>
        <w:t>event</w:t>
      </w:r>
      <w:proofErr w:type="gramEnd"/>
      <w:r>
        <w:t xml:space="preserve"> planner</w:t>
      </w:r>
    </w:p>
    <w:p w:rsidR="00BF79C4" w:rsidRDefault="00BF79C4">
      <w:proofErr w:type="gramStart"/>
      <w:r>
        <w:t>professional</w:t>
      </w:r>
      <w:proofErr w:type="gramEnd"/>
      <w:r>
        <w:t xml:space="preserve"> organizer</w:t>
      </w:r>
    </w:p>
    <w:p w:rsidR="00BF79C4" w:rsidRDefault="00BF79C4">
      <w:proofErr w:type="gramStart"/>
      <w:r>
        <w:t>mow</w:t>
      </w:r>
      <w:proofErr w:type="gramEnd"/>
      <w:r>
        <w:t xml:space="preserve"> lawns</w:t>
      </w:r>
    </w:p>
    <w:p w:rsidR="00BF79C4" w:rsidRDefault="00BF79C4">
      <w:proofErr w:type="gramStart"/>
      <w:r>
        <w:t>landscape</w:t>
      </w:r>
      <w:proofErr w:type="gramEnd"/>
      <w:r>
        <w:t xml:space="preserve"> designs</w:t>
      </w:r>
    </w:p>
    <w:p w:rsidR="00BF79C4" w:rsidRDefault="00BF79C4">
      <w:proofErr w:type="gramStart"/>
      <w:r>
        <w:t>handyman</w:t>
      </w:r>
      <w:proofErr w:type="gramEnd"/>
      <w:r>
        <w:t xml:space="preserve"> services</w:t>
      </w:r>
    </w:p>
    <w:p w:rsidR="00BF79C4" w:rsidRDefault="00BF79C4">
      <w:proofErr w:type="gramStart"/>
      <w:r>
        <w:t>elder</w:t>
      </w:r>
      <w:proofErr w:type="gramEnd"/>
      <w:r>
        <w:t xml:space="preserve"> care/ adult day care</w:t>
      </w:r>
    </w:p>
    <w:p w:rsidR="00BF79C4" w:rsidRDefault="00BF79C4">
      <w:proofErr w:type="gramStart"/>
      <w:r>
        <w:t>house</w:t>
      </w:r>
      <w:proofErr w:type="gramEnd"/>
      <w:r>
        <w:t xml:space="preserve"> painting</w:t>
      </w:r>
    </w:p>
    <w:p w:rsidR="00BF79C4" w:rsidRDefault="00BF79C4">
      <w:proofErr w:type="gramStart"/>
      <w:r>
        <w:t>farmers</w:t>
      </w:r>
      <w:proofErr w:type="gramEnd"/>
      <w:r>
        <w:t xml:space="preserve"> market</w:t>
      </w:r>
    </w:p>
    <w:p w:rsidR="00BF79C4" w:rsidRDefault="00BF79C4">
      <w:proofErr w:type="gramStart"/>
      <w:r>
        <w:t>crafts</w:t>
      </w:r>
      <w:proofErr w:type="gramEnd"/>
      <w:r>
        <w:t>/ jewelry</w:t>
      </w:r>
    </w:p>
    <w:p w:rsidR="00BF79C4" w:rsidRDefault="00BF79C4">
      <w:proofErr w:type="spellStart"/>
      <w:proofErr w:type="gramStart"/>
      <w:r>
        <w:t>ebay</w:t>
      </w:r>
      <w:proofErr w:type="spellEnd"/>
      <w:proofErr w:type="gramEnd"/>
      <w:r>
        <w:t>/ sell online</w:t>
      </w:r>
    </w:p>
    <w:p w:rsidR="00BF79C4" w:rsidRDefault="00BF79C4">
      <w:proofErr w:type="gramStart"/>
      <w:r>
        <w:t>teach</w:t>
      </w:r>
      <w:proofErr w:type="gramEnd"/>
    </w:p>
    <w:p w:rsidR="00BF79C4" w:rsidRDefault="00BF79C4">
      <w:proofErr w:type="gramStart"/>
      <w:r>
        <w:t>sports</w:t>
      </w:r>
      <w:proofErr w:type="gramEnd"/>
      <w:r>
        <w:t xml:space="preserve"> ref</w:t>
      </w:r>
    </w:p>
    <w:p w:rsidR="00BF79C4" w:rsidRDefault="00BF79C4">
      <w:proofErr w:type="gramStart"/>
      <w:r>
        <w:t>snow</w:t>
      </w:r>
      <w:proofErr w:type="gramEnd"/>
      <w:r>
        <w:t xml:space="preserve"> shovel</w:t>
      </w:r>
    </w:p>
    <w:p w:rsidR="00BF79C4" w:rsidRDefault="00BF79C4">
      <w:proofErr w:type="gramStart"/>
      <w:r>
        <w:t>deliver</w:t>
      </w:r>
      <w:proofErr w:type="gramEnd"/>
      <w:r>
        <w:t xml:space="preserve"> pizza</w:t>
      </w:r>
    </w:p>
    <w:p w:rsidR="00BF79C4" w:rsidRDefault="00BF79C4">
      <w:proofErr w:type="gramStart"/>
      <w:r>
        <w:t>sell</w:t>
      </w:r>
      <w:proofErr w:type="gramEnd"/>
      <w:r>
        <w:t xml:space="preserve"> flowers</w:t>
      </w:r>
    </w:p>
    <w:p w:rsidR="00BF79C4" w:rsidRDefault="00BF79C4">
      <w:proofErr w:type="gramStart"/>
      <w:r>
        <w:t>online</w:t>
      </w:r>
      <w:proofErr w:type="gramEnd"/>
      <w:r>
        <w:t xml:space="preserve"> business</w:t>
      </w:r>
    </w:p>
    <w:p w:rsidR="00BF79C4" w:rsidRDefault="00BF79C4">
      <w:proofErr w:type="gramStart"/>
      <w:r>
        <w:t>odd</w:t>
      </w:r>
      <w:proofErr w:type="gramEnd"/>
      <w:r>
        <w:t xml:space="preserve"> jobs</w:t>
      </w:r>
    </w:p>
    <w:p w:rsidR="00BF79C4" w:rsidRDefault="00BF79C4">
      <w:proofErr w:type="gramStart"/>
      <w:r>
        <w:t>rent</w:t>
      </w:r>
      <w:proofErr w:type="gramEnd"/>
      <w:r>
        <w:t xml:space="preserve"> out a room</w:t>
      </w:r>
    </w:p>
    <w:p w:rsidR="00BF79C4" w:rsidRDefault="00BF79C4">
      <w:proofErr w:type="gramStart"/>
      <w:r>
        <w:t>cater</w:t>
      </w:r>
      <w:proofErr w:type="gramEnd"/>
    </w:p>
    <w:p w:rsidR="00BF79C4" w:rsidRDefault="00BF79C4">
      <w:proofErr w:type="gramStart"/>
      <w:r>
        <w:t>backyard</w:t>
      </w:r>
      <w:proofErr w:type="gramEnd"/>
      <w:r>
        <w:t xml:space="preserve"> mechanic</w:t>
      </w:r>
    </w:p>
    <w:p w:rsidR="00BF79C4" w:rsidRDefault="00BF79C4">
      <w:proofErr w:type="gramStart"/>
      <w:r>
        <w:t>do</w:t>
      </w:r>
      <w:proofErr w:type="gramEnd"/>
      <w:r>
        <w:t xml:space="preserve"> hair/ nails</w:t>
      </w:r>
    </w:p>
    <w:p w:rsidR="00BF79C4" w:rsidRDefault="00BF79C4">
      <w:proofErr w:type="gramStart"/>
      <w:r>
        <w:t>yard</w:t>
      </w:r>
      <w:proofErr w:type="gramEnd"/>
      <w:r>
        <w:t xml:space="preserve"> sale</w:t>
      </w:r>
    </w:p>
    <w:p w:rsidR="00BF79C4" w:rsidRDefault="00BF79C4">
      <w:proofErr w:type="gramStart"/>
      <w:r>
        <w:t>mom</w:t>
      </w:r>
      <w:proofErr w:type="gramEnd"/>
      <w:r>
        <w:t xml:space="preserve"> to mom sales</w:t>
      </w:r>
    </w:p>
    <w:p w:rsidR="00BF79C4" w:rsidRDefault="00BF79C4">
      <w:proofErr w:type="gramStart"/>
      <w:r>
        <w:t>house</w:t>
      </w:r>
      <w:proofErr w:type="gramEnd"/>
      <w:r>
        <w:t xml:space="preserve"> sitting</w:t>
      </w:r>
    </w:p>
    <w:p w:rsidR="00BF79C4" w:rsidRDefault="00BF79C4">
      <w:proofErr w:type="gramStart"/>
      <w:r>
        <w:t>deliver</w:t>
      </w:r>
      <w:proofErr w:type="gramEnd"/>
      <w:r>
        <w:t xml:space="preserve"> newspaper</w:t>
      </w:r>
    </w:p>
    <w:p w:rsidR="00BF79C4" w:rsidRDefault="00BF79C4">
      <w:proofErr w:type="gramStart"/>
      <w:r>
        <w:lastRenderedPageBreak/>
        <w:t>convert</w:t>
      </w:r>
      <w:proofErr w:type="gramEnd"/>
      <w:r>
        <w:t xml:space="preserve"> hobby to business</w:t>
      </w:r>
    </w:p>
    <w:p w:rsidR="00BF79C4" w:rsidRDefault="00BF79C4">
      <w:proofErr w:type="gramStart"/>
      <w:r>
        <w:t>chore</w:t>
      </w:r>
      <w:proofErr w:type="gramEnd"/>
      <w:r>
        <w:t xml:space="preserve"> provider</w:t>
      </w:r>
    </w:p>
    <w:p w:rsidR="00BF79C4" w:rsidRDefault="00BF79C4">
      <w:proofErr w:type="gramStart"/>
      <w:r>
        <w:t>house</w:t>
      </w:r>
      <w:proofErr w:type="gramEnd"/>
      <w:r>
        <w:t xml:space="preserve"> cleaning</w:t>
      </w:r>
    </w:p>
    <w:p w:rsidR="00BF79C4" w:rsidRDefault="00BF79C4">
      <w:proofErr w:type="gramStart"/>
      <w:r>
        <w:t>personal</w:t>
      </w:r>
      <w:proofErr w:type="gramEnd"/>
      <w:r>
        <w:t xml:space="preserve"> shopper</w:t>
      </w:r>
    </w:p>
    <w:p w:rsidR="00BF79C4" w:rsidRDefault="00BF79C4">
      <w:proofErr w:type="gramStart"/>
      <w:r>
        <w:t>mystery</w:t>
      </w:r>
      <w:proofErr w:type="gramEnd"/>
      <w:r>
        <w:t xml:space="preserve"> shopper</w:t>
      </w:r>
    </w:p>
    <w:p w:rsidR="00BF79C4" w:rsidRDefault="00BF79C4">
      <w:proofErr w:type="gramStart"/>
      <w:r>
        <w:t>online</w:t>
      </w:r>
      <w:proofErr w:type="gramEnd"/>
      <w:r>
        <w:t xml:space="preserve"> surveys</w:t>
      </w:r>
    </w:p>
    <w:p w:rsidR="00BF79C4" w:rsidRDefault="00BF79C4">
      <w:proofErr w:type="gramStart"/>
      <w:r>
        <w:t>work</w:t>
      </w:r>
      <w:proofErr w:type="gramEnd"/>
      <w:r>
        <w:t xml:space="preserve"> @ home/homes</w:t>
      </w:r>
    </w:p>
    <w:p w:rsidR="00BF79C4" w:rsidRDefault="00BF79C4">
      <w:proofErr w:type="gramStart"/>
      <w:r>
        <w:t>weekend</w:t>
      </w:r>
      <w:proofErr w:type="gramEnd"/>
      <w:r>
        <w:t xml:space="preserve"> band</w:t>
      </w:r>
    </w:p>
    <w:p w:rsidR="00BF79C4" w:rsidRDefault="00BF79C4">
      <w:proofErr w:type="gramStart"/>
      <w:r>
        <w:t>church</w:t>
      </w:r>
      <w:proofErr w:type="gramEnd"/>
      <w:r>
        <w:t xml:space="preserve"> organist</w:t>
      </w:r>
    </w:p>
    <w:p w:rsidR="00BF79C4" w:rsidRDefault="00BF79C4">
      <w:proofErr w:type="gramStart"/>
      <w:r>
        <w:t>musician</w:t>
      </w:r>
      <w:proofErr w:type="gramEnd"/>
    </w:p>
    <w:p w:rsidR="00BF79C4" w:rsidRDefault="00BF79C4">
      <w:proofErr w:type="gramStart"/>
      <w:r>
        <w:t>wedding</w:t>
      </w:r>
      <w:proofErr w:type="gramEnd"/>
      <w:r>
        <w:t xml:space="preserve"> singer</w:t>
      </w:r>
    </w:p>
    <w:p w:rsidR="00BF79C4" w:rsidRDefault="00BF79C4">
      <w:proofErr w:type="gramStart"/>
      <w:r>
        <w:t>wedding</w:t>
      </w:r>
      <w:proofErr w:type="gramEnd"/>
      <w:r>
        <w:t xml:space="preserve"> coordinator</w:t>
      </w:r>
    </w:p>
    <w:p w:rsidR="00BF79C4" w:rsidRDefault="00BF79C4">
      <w:proofErr w:type="gramStart"/>
      <w:r>
        <w:t>pro</w:t>
      </w:r>
      <w:proofErr w:type="gramEnd"/>
      <w:r>
        <w:t xml:space="preserve"> team player</w:t>
      </w:r>
    </w:p>
    <w:p w:rsidR="00BF79C4" w:rsidRDefault="00BF79C4">
      <w:proofErr w:type="gramStart"/>
      <w:r>
        <w:t>dancer</w:t>
      </w:r>
      <w:proofErr w:type="gramEnd"/>
    </w:p>
    <w:p w:rsidR="00BF79C4" w:rsidRDefault="00BF79C4">
      <w:proofErr w:type="gramStart"/>
      <w:r>
        <w:t>research</w:t>
      </w:r>
      <w:proofErr w:type="gramEnd"/>
      <w:r>
        <w:t xml:space="preserve"> subject</w:t>
      </w:r>
    </w:p>
    <w:p w:rsidR="00BF79C4" w:rsidRDefault="00BF79C4">
      <w:proofErr w:type="gramStart"/>
      <w:r>
        <w:t>blood</w:t>
      </w:r>
      <w:proofErr w:type="gramEnd"/>
      <w:r>
        <w:t xml:space="preserve"> donation</w:t>
      </w:r>
    </w:p>
    <w:p w:rsidR="00BF79C4" w:rsidRDefault="00BF79C4">
      <w:proofErr w:type="gramStart"/>
      <w:r>
        <w:t>knitting</w:t>
      </w:r>
      <w:proofErr w:type="gramEnd"/>
      <w:r>
        <w:t>/ quilting</w:t>
      </w:r>
    </w:p>
    <w:p w:rsidR="00BF79C4" w:rsidRDefault="00BF79C4">
      <w:proofErr w:type="gramStart"/>
      <w:r>
        <w:t>flea</w:t>
      </w:r>
      <w:proofErr w:type="gramEnd"/>
      <w:r>
        <w:t xml:space="preserve"> market sales</w:t>
      </w:r>
    </w:p>
    <w:p w:rsidR="00BF79C4" w:rsidRDefault="00BF79C4">
      <w:proofErr w:type="spellStart"/>
      <w:proofErr w:type="gramStart"/>
      <w:r>
        <w:t>beserves</w:t>
      </w:r>
      <w:proofErr w:type="spellEnd"/>
      <w:r>
        <w:t>(</w:t>
      </w:r>
      <w:proofErr w:type="gramEnd"/>
      <w:r>
        <w:t>?)</w:t>
      </w:r>
    </w:p>
    <w:p w:rsidR="00BF79C4" w:rsidRDefault="00BF79C4">
      <w:proofErr w:type="gramStart"/>
      <w:r>
        <w:t>work</w:t>
      </w:r>
      <w:proofErr w:type="gramEnd"/>
      <w:r>
        <w:t xml:space="preserve"> on websites</w:t>
      </w:r>
    </w:p>
    <w:p w:rsidR="00BF79C4" w:rsidRDefault="00BF79C4">
      <w:proofErr w:type="gramStart"/>
      <w:r>
        <w:t>babysitting</w:t>
      </w:r>
      <w:proofErr w:type="gramEnd"/>
    </w:p>
    <w:p w:rsidR="00BF79C4" w:rsidRDefault="00BF79C4">
      <w:proofErr w:type="gramStart"/>
      <w:r>
        <w:t>daycare</w:t>
      </w:r>
      <w:proofErr w:type="gramEnd"/>
      <w:r>
        <w:t xml:space="preserve"> for kids or seniors</w:t>
      </w:r>
    </w:p>
    <w:p w:rsidR="00BF79C4" w:rsidRDefault="00BF79C4">
      <w:proofErr w:type="gramStart"/>
      <w:r>
        <w:t>crafts</w:t>
      </w:r>
      <w:proofErr w:type="gramEnd"/>
      <w:r>
        <w:t xml:space="preserve"> like jewelry</w:t>
      </w:r>
    </w:p>
    <w:p w:rsidR="00BF79C4" w:rsidRDefault="00BF79C4">
      <w:proofErr w:type="gramStart"/>
      <w:r>
        <w:t>odd</w:t>
      </w:r>
      <w:proofErr w:type="gramEnd"/>
      <w:r>
        <w:t xml:space="preserve"> jobs</w:t>
      </w:r>
    </w:p>
    <w:p w:rsidR="00BF79C4" w:rsidRDefault="00BF79C4">
      <w:proofErr w:type="gramStart"/>
      <w:r>
        <w:t>painting</w:t>
      </w:r>
      <w:proofErr w:type="gramEnd"/>
      <w:r>
        <w:t xml:space="preserve"> (</w:t>
      </w:r>
      <w:proofErr w:type="spellStart"/>
      <w:r>
        <w:t>eg</w:t>
      </w:r>
      <w:proofErr w:type="spellEnd"/>
      <w:r>
        <w:t>. Auto painting)</w:t>
      </w:r>
    </w:p>
    <w:p w:rsidR="00BF79C4" w:rsidRDefault="00BF79C4">
      <w:proofErr w:type="gramStart"/>
      <w:r>
        <w:lastRenderedPageBreak/>
        <w:t>carpentry</w:t>
      </w:r>
      <w:proofErr w:type="gramEnd"/>
      <w:r>
        <w:t>/ handyman</w:t>
      </w:r>
    </w:p>
    <w:p w:rsidR="00BF79C4" w:rsidRDefault="00BF79C4">
      <w:proofErr w:type="gramStart"/>
      <w:r>
        <w:t>notary</w:t>
      </w:r>
      <w:proofErr w:type="gramEnd"/>
    </w:p>
    <w:p w:rsidR="00BF79C4" w:rsidRDefault="00BF79C4">
      <w:proofErr w:type="gramStart"/>
      <w:r>
        <w:t>house</w:t>
      </w:r>
      <w:proofErr w:type="gramEnd"/>
      <w:r>
        <w:t xml:space="preserve"> cleaning</w:t>
      </w:r>
    </w:p>
    <w:p w:rsidR="00BF79C4" w:rsidRDefault="00BF79C4">
      <w:proofErr w:type="gramStart"/>
      <w:r>
        <w:t>telemarketer</w:t>
      </w:r>
      <w:proofErr w:type="gramEnd"/>
    </w:p>
    <w:p w:rsidR="00BF79C4" w:rsidRDefault="00BF79C4">
      <w:proofErr w:type="gramStart"/>
      <w:r>
        <w:t>personal</w:t>
      </w:r>
      <w:proofErr w:type="gramEnd"/>
      <w:r>
        <w:t xml:space="preserve"> trainer</w:t>
      </w:r>
    </w:p>
    <w:p w:rsidR="00BF79C4" w:rsidRDefault="00BF79C4">
      <w:proofErr w:type="gramStart"/>
      <w:r>
        <w:t>Customer service rep.</w:t>
      </w:r>
      <w:proofErr w:type="gramEnd"/>
    </w:p>
    <w:p w:rsidR="00BF79C4" w:rsidRDefault="00BF79C4">
      <w:r>
        <w:t>Senior care</w:t>
      </w:r>
    </w:p>
    <w:p w:rsidR="00BF79C4" w:rsidRDefault="00BF79C4">
      <w:r>
        <w:t>Part time jobs like:</w:t>
      </w:r>
    </w:p>
    <w:p w:rsidR="00BF79C4" w:rsidRDefault="00BF79C4">
      <w:r>
        <w:t>*seasonal</w:t>
      </w:r>
    </w:p>
    <w:p w:rsidR="00BF79C4" w:rsidRDefault="00BF79C4">
      <w:r>
        <w:t>*photography</w:t>
      </w:r>
    </w:p>
    <w:p w:rsidR="00BF79C4" w:rsidRDefault="00BF79C4">
      <w:r>
        <w:t>*pet care</w:t>
      </w:r>
    </w:p>
    <w:p w:rsidR="00BF79C4" w:rsidRDefault="00BF79C4">
      <w:r>
        <w:t>*transportation</w:t>
      </w:r>
    </w:p>
    <w:p w:rsidR="00BF79C4" w:rsidRDefault="00BF79C4">
      <w:r>
        <w:t>Teaching assistant</w:t>
      </w:r>
    </w:p>
    <w:p w:rsidR="00BF79C4" w:rsidRDefault="00BF79C4">
      <w:r>
        <w:t>Proof reader</w:t>
      </w:r>
    </w:p>
    <w:p w:rsidR="00BF79C4" w:rsidRDefault="00BF79C4">
      <w:r>
        <w:t>Resume writer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Babysitting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Craigslist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Selling zines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Selling old clothes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Farmers</w:t>
      </w:r>
      <w:proofErr w:type="gramEnd"/>
      <w:r>
        <w:rPr>
          <w:sz w:val="24"/>
          <w:szCs w:val="24"/>
        </w:rPr>
        <w:t xml:space="preserve"> market stand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Teen mentoring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Mowing lawns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Bake sale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Rake leaves</w:t>
      </w:r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Showvel</w:t>
      </w:r>
      <w:proofErr w:type="spellEnd"/>
      <w:r>
        <w:rPr>
          <w:sz w:val="24"/>
          <w:szCs w:val="24"/>
        </w:rPr>
        <w:t xml:space="preserve"> snow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Write articles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Activity coordinator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Plumbing services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 junk car parts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Return bottles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Mechanic for friends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Massage therapist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Computer repair person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Landscaping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Freelance artist, poet, photographer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House sitting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Making scarves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Making jewelry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Give lessons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Play poker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Test video games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 sperm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Online marketing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Musical performer</w:t>
      </w:r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Self publishing</w:t>
      </w:r>
      <w:proofErr w:type="spell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Stripping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Egg donor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Tutoring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Architect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Carpenter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Doing nails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Interior designer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US president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Chauffer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Consortium work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Vendors @sports events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 xml:space="preserve">Butcher, baker, </w:t>
      </w:r>
      <w:proofErr w:type="spellStart"/>
      <w:r>
        <w:rPr>
          <w:sz w:val="24"/>
          <w:szCs w:val="24"/>
        </w:rPr>
        <w:t>candlesti</w:t>
      </w:r>
      <w:proofErr w:type="spellEnd"/>
      <w:proofErr w:type="gramStart"/>
      <w:r>
        <w:rPr>
          <w:sz w:val="24"/>
          <w:szCs w:val="24"/>
        </w:rPr>
        <w:t>..</w:t>
      </w:r>
      <w:proofErr w:type="gram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Host trivia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 trading cards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Electrician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Bouncer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Apartment manager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City planner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Advisor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City council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Bookstore owner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Make indie films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Consortium work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Restaurant host, bartender, waiter</w:t>
      </w:r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Dj</w:t>
      </w:r>
      <w:proofErr w:type="spell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Paper boy/girl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Personal trainer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Pet sitter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Survey taker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Movie extra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Stunt double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Ice cream truck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Column editor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Dog trainer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Secret shopper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Stylist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Street performer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Party promoter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Contractor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Real estate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Lemonade stand</w:t>
      </w:r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Ebay</w:t>
      </w:r>
      <w:proofErr w:type="spell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Home hair salon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Selling food outside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Flipping cellphones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Bounty hunter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Farmer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Resume services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Group fitness coach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Rental property/storage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Personal shopper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Wedding officiant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Beach body coach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Avon/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kay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Bed and breakfast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Dog walker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Furniture restoration/repair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Wedding singer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Pure Romance (?)</w:t>
      </w:r>
      <w:proofErr w:type="gram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 xml:space="preserve">Rate </w:t>
      </w:r>
      <w:proofErr w:type="gramStart"/>
      <w:r>
        <w:rPr>
          <w:sz w:val="24"/>
          <w:szCs w:val="24"/>
        </w:rPr>
        <w:t>adds</w:t>
      </w:r>
      <w:proofErr w:type="gramEnd"/>
      <w:r>
        <w:rPr>
          <w:sz w:val="24"/>
          <w:szCs w:val="24"/>
        </w:rPr>
        <w:t xml:space="preserve"> for google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Handyperson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Makeup artist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Test/focus group participant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Brewing at home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Selling plasma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Research studies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Flipping homes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Pyramid scheme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Purse parties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Model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Lobbyist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Resell books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Seamstress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Blogger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Tutor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Write tutorials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Etsy store</w:t>
      </w:r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Adwords</w:t>
      </w:r>
      <w:proofErr w:type="spellEnd"/>
    </w:p>
    <w:p w:rsidR="00112F63" w:rsidRDefault="00112F63" w:rsidP="00112F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Flip candy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Speaker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Voice lessons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Use talents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Coupons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Carpooling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Shoe shining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Landscaping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Paper route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Garage sale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Computer tech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Photography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Videographer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Consulting biz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Referral service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Graphic design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Model for art students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Rent couch/room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 xml:space="preserve">Rent </w:t>
      </w:r>
      <w:proofErr w:type="spellStart"/>
      <w:r>
        <w:rPr>
          <w:sz w:val="24"/>
          <w:szCs w:val="24"/>
        </w:rPr>
        <w:t>texbooks</w:t>
      </w:r>
      <w:proofErr w:type="spellEnd"/>
      <w:r>
        <w:rPr>
          <w:sz w:val="24"/>
          <w:szCs w:val="24"/>
        </w:rPr>
        <w:t>/appliances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Card party (?)</w:t>
      </w:r>
      <w:proofErr w:type="gramEnd"/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Sell free books from library</w:t>
      </w:r>
    </w:p>
    <w:p w:rsidR="00112F63" w:rsidRDefault="00112F63" w:rsidP="00112F63">
      <w:pPr>
        <w:rPr>
          <w:sz w:val="24"/>
          <w:szCs w:val="24"/>
        </w:rPr>
      </w:pPr>
      <w:r>
        <w:rPr>
          <w:sz w:val="24"/>
          <w:szCs w:val="24"/>
        </w:rPr>
        <w:t>Rent your driveway/parking spot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play</w:t>
      </w:r>
      <w:proofErr w:type="gramEnd"/>
      <w:r>
        <w:rPr>
          <w:sz w:val="24"/>
          <w:szCs w:val="24"/>
        </w:rPr>
        <w:t xml:space="preserve"> music and dance, then ask for donations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donate</w:t>
      </w:r>
      <w:proofErr w:type="gramEnd"/>
      <w:r>
        <w:rPr>
          <w:sz w:val="24"/>
          <w:szCs w:val="24"/>
        </w:rPr>
        <w:t xml:space="preserve"> and keep tax receipts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paid to write good reviews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investments</w:t>
      </w:r>
      <w:proofErr w:type="gramEnd"/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sell</w:t>
      </w:r>
      <w:proofErr w:type="gramEnd"/>
      <w:r>
        <w:rPr>
          <w:sz w:val="24"/>
          <w:szCs w:val="24"/>
        </w:rPr>
        <w:t xml:space="preserve"> water for a dollar and food for more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sell</w:t>
      </w:r>
      <w:proofErr w:type="gramEnd"/>
      <w:r>
        <w:rPr>
          <w:sz w:val="24"/>
          <w:szCs w:val="24"/>
        </w:rPr>
        <w:t xml:space="preserve"> old clothes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sell</w:t>
      </w:r>
      <w:proofErr w:type="gramEnd"/>
      <w:r>
        <w:rPr>
          <w:sz w:val="24"/>
          <w:szCs w:val="24"/>
        </w:rPr>
        <w:t xml:space="preserve"> gold jewelry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teach</w:t>
      </w:r>
      <w:proofErr w:type="gramEnd"/>
      <w:r>
        <w:rPr>
          <w:sz w:val="24"/>
          <w:szCs w:val="24"/>
        </w:rPr>
        <w:t xml:space="preserve"> someone a skill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old ladies with groceries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blood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invent</w:t>
      </w:r>
      <w:proofErr w:type="gramEnd"/>
      <w:r>
        <w:rPr>
          <w:sz w:val="24"/>
          <w:szCs w:val="24"/>
        </w:rPr>
        <w:t xml:space="preserve"> something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 xml:space="preserve"> for a fee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throw</w:t>
      </w:r>
      <w:proofErr w:type="gramEnd"/>
      <w:r>
        <w:rPr>
          <w:sz w:val="24"/>
          <w:szCs w:val="24"/>
        </w:rPr>
        <w:t xml:space="preserve"> a party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create</w:t>
      </w:r>
      <w:proofErr w:type="gramEnd"/>
      <w:r>
        <w:rPr>
          <w:sz w:val="24"/>
          <w:szCs w:val="24"/>
        </w:rPr>
        <w:t xml:space="preserve"> an app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ask</w:t>
      </w:r>
      <w:proofErr w:type="gramEnd"/>
      <w:r>
        <w:rPr>
          <w:sz w:val="24"/>
          <w:szCs w:val="24"/>
        </w:rPr>
        <w:t xml:space="preserve"> for donations/sponsor</w:t>
      </w:r>
    </w:p>
    <w:p w:rsidR="00112F63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 xml:space="preserve"> for grants/scholarships</w:t>
      </w:r>
    </w:p>
    <w:p w:rsidR="00112F63" w:rsidRPr="00372B16" w:rsidRDefault="00112F63" w:rsidP="00112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surrogate</w:t>
      </w:r>
      <w:proofErr w:type="gramEnd"/>
    </w:p>
    <w:p w:rsidR="00BF79C4" w:rsidRDefault="00BF79C4"/>
    <w:sectPr w:rsidR="00BF79C4" w:rsidSect="00BF79C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C4"/>
    <w:rsid w:val="00112F63"/>
    <w:rsid w:val="006D3396"/>
    <w:rsid w:val="00BF79C4"/>
    <w:rsid w:val="00E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 Intern</dc:creator>
  <cp:lastModifiedBy>Rick Pacynski</cp:lastModifiedBy>
  <cp:revision>2</cp:revision>
  <dcterms:created xsi:type="dcterms:W3CDTF">2016-02-26T14:22:00Z</dcterms:created>
  <dcterms:modified xsi:type="dcterms:W3CDTF">2016-02-26T14:22:00Z</dcterms:modified>
</cp:coreProperties>
</file>