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8C" w:rsidRDefault="00032F0C">
      <w:pPr>
        <w:rPr>
          <w:b/>
          <w:sz w:val="40"/>
          <w:szCs w:val="40"/>
        </w:rPr>
      </w:pPr>
      <w:bookmarkStart w:id="0" w:name="_GoBack"/>
      <w:bookmarkEnd w:id="0"/>
      <w:r w:rsidRPr="00512FF0">
        <w:rPr>
          <w:b/>
          <w:sz w:val="40"/>
          <w:szCs w:val="40"/>
        </w:rPr>
        <w:t>Library</w:t>
      </w:r>
      <w:r w:rsidR="00DF2B54" w:rsidRPr="00512FF0">
        <w:rPr>
          <w:b/>
          <w:sz w:val="40"/>
          <w:szCs w:val="40"/>
        </w:rPr>
        <w:t xml:space="preserve"> Meeting Spaces</w:t>
      </w:r>
    </w:p>
    <w:p w:rsidR="00512FF0" w:rsidRPr="00512FF0" w:rsidRDefault="00512FF0">
      <w:pPr>
        <w:rPr>
          <w:b/>
          <w:sz w:val="40"/>
          <w:szCs w:val="40"/>
        </w:rPr>
      </w:pPr>
      <w:r>
        <w:rPr>
          <w:b/>
          <w:sz w:val="40"/>
          <w:szCs w:val="40"/>
        </w:rPr>
        <w:t xml:space="preserve">*Library hours tend to change seasonally. These hours are current as of 3/17/14 </w:t>
      </w:r>
    </w:p>
    <w:p w:rsidR="00DF2B54" w:rsidRDefault="006B715A">
      <w:pPr>
        <w:rPr>
          <w:b/>
          <w:color w:val="00B050"/>
          <w:sz w:val="28"/>
          <w:szCs w:val="28"/>
        </w:rPr>
      </w:pPr>
      <w:r w:rsidRPr="006B715A">
        <w:rPr>
          <w:b/>
          <w:color w:val="00B050"/>
          <w:sz w:val="28"/>
          <w:szCs w:val="28"/>
        </w:rPr>
        <w:t>Detroit Libraries</w:t>
      </w:r>
    </w:p>
    <w:p w:rsidR="006D4170" w:rsidRPr="006D4170" w:rsidRDefault="006D4170">
      <w:pPr>
        <w:rPr>
          <w:b/>
          <w:color w:val="C0504D" w:themeColor="accent2"/>
          <w:sz w:val="24"/>
          <w:szCs w:val="24"/>
        </w:rPr>
      </w:pPr>
      <w:r w:rsidRPr="006D4170">
        <w:rPr>
          <w:b/>
          <w:color w:val="C0504D" w:themeColor="accent2"/>
          <w:sz w:val="24"/>
          <w:szCs w:val="24"/>
        </w:rPr>
        <w:t>Central</w:t>
      </w:r>
    </w:p>
    <w:p w:rsidR="006B715A" w:rsidRDefault="006B715A">
      <w:r>
        <w:rPr>
          <w:b/>
        </w:rPr>
        <w:t xml:space="preserve">Main: </w:t>
      </w:r>
      <w:r>
        <w:t>Plentiful private meeting spaces. No need to reserve in advance</w:t>
      </w:r>
    </w:p>
    <w:p w:rsidR="006B715A" w:rsidRDefault="006B715A">
      <w:r>
        <w:t>5201 Woodward</w:t>
      </w:r>
      <w:r>
        <w:tab/>
        <w:t>313-481-1300</w:t>
      </w:r>
    </w:p>
    <w:p w:rsidR="006D4170" w:rsidRDefault="006B715A" w:rsidP="006D4170">
      <w:pPr>
        <w:rPr>
          <w:b/>
        </w:rPr>
      </w:pPr>
      <w:r>
        <w:t>T, W 12 to 8</w:t>
      </w:r>
      <w:r>
        <w:tab/>
      </w:r>
      <w:proofErr w:type="spellStart"/>
      <w:r>
        <w:t>Th</w:t>
      </w:r>
      <w:proofErr w:type="spellEnd"/>
      <w:r>
        <w:t xml:space="preserve">, F, </w:t>
      </w:r>
      <w:proofErr w:type="gramStart"/>
      <w:r>
        <w:t>Sat</w:t>
      </w:r>
      <w:proofErr w:type="gramEnd"/>
      <w:r>
        <w:t>. 10 to 6</w:t>
      </w:r>
      <w:r>
        <w:tab/>
        <w:t>Sun., M Closed</w:t>
      </w:r>
      <w:r w:rsidR="006D4170">
        <w:br/>
      </w:r>
    </w:p>
    <w:p w:rsidR="006D4170" w:rsidRDefault="006D4170" w:rsidP="006D4170">
      <w:r>
        <w:rPr>
          <w:b/>
        </w:rPr>
        <w:t xml:space="preserve"> Duffield</w:t>
      </w:r>
      <w:r>
        <w:t>- Room may be reserved</w:t>
      </w:r>
    </w:p>
    <w:p w:rsidR="006D4170" w:rsidRDefault="006D4170" w:rsidP="006D4170">
      <w:pPr>
        <w:rPr>
          <w:rStyle w:val="field-content2"/>
          <w:rFonts w:ascii="Arial" w:hAnsi="Arial" w:cs="Arial"/>
          <w:color w:val="363636"/>
        </w:rPr>
      </w:pPr>
      <w:r>
        <w:t>2507 W. Grand Blvd.</w:t>
      </w:r>
      <w:r>
        <w:tab/>
      </w:r>
      <w:r>
        <w:rPr>
          <w:rStyle w:val="field-content2"/>
          <w:rFonts w:ascii="Arial" w:hAnsi="Arial" w:cs="Arial"/>
          <w:color w:val="363636"/>
        </w:rPr>
        <w:t>(313) 481-1710</w:t>
      </w:r>
    </w:p>
    <w:p w:rsidR="006D4170" w:rsidRDefault="006D4170" w:rsidP="006D4170">
      <w:r>
        <w:t>M, W, Sat. 10-6;</w:t>
      </w:r>
      <w:r>
        <w:tab/>
      </w:r>
      <w:r>
        <w:tab/>
        <w:t xml:space="preserve">T, </w:t>
      </w:r>
      <w:proofErr w:type="spellStart"/>
      <w:r>
        <w:t>Th</w:t>
      </w:r>
      <w:proofErr w:type="spellEnd"/>
      <w:r>
        <w:t xml:space="preserve"> 12-8</w:t>
      </w:r>
    </w:p>
    <w:p w:rsidR="006D4170" w:rsidRDefault="006D4170" w:rsidP="006D4170"/>
    <w:p w:rsidR="006D4170" w:rsidRDefault="006D4170" w:rsidP="006D4170">
      <w:r>
        <w:rPr>
          <w:b/>
        </w:rPr>
        <w:t xml:space="preserve"> Douglass</w:t>
      </w:r>
      <w:r>
        <w:t xml:space="preserve">- room </w:t>
      </w:r>
      <w:proofErr w:type="spellStart"/>
      <w:r>
        <w:t>reservable</w:t>
      </w:r>
      <w:proofErr w:type="spellEnd"/>
      <w:r>
        <w:t xml:space="preserve"> in advance. Coach will need to call, describe purpose of meeting, </w:t>
      </w:r>
      <w:proofErr w:type="gramStart"/>
      <w:r>
        <w:t>say</w:t>
      </w:r>
      <w:proofErr w:type="gramEnd"/>
      <w:r>
        <w:t xml:space="preserve"> it’s for a non-profit</w:t>
      </w:r>
      <w:r>
        <w:rPr>
          <w:b/>
        </w:rPr>
        <w:tab/>
      </w:r>
    </w:p>
    <w:p w:rsidR="006D4170" w:rsidRDefault="006D4170" w:rsidP="006D4170">
      <w:r>
        <w:t>3666 Grand River</w:t>
      </w:r>
      <w:r>
        <w:tab/>
        <w:t>313-481-1700</w:t>
      </w:r>
    </w:p>
    <w:p w:rsidR="006D4170" w:rsidRDefault="006D4170" w:rsidP="006D4170">
      <w:r>
        <w:t>M thru F 10 to 6</w:t>
      </w:r>
    </w:p>
    <w:p w:rsidR="006D4170" w:rsidRPr="006D4170" w:rsidRDefault="006D4170" w:rsidP="006D4170">
      <w:pPr>
        <w:rPr>
          <w:b/>
          <w:color w:val="C0504D" w:themeColor="accent2"/>
          <w:sz w:val="24"/>
          <w:szCs w:val="24"/>
        </w:rPr>
      </w:pPr>
      <w:r>
        <w:rPr>
          <w:b/>
          <w:color w:val="C0504D" w:themeColor="accent2"/>
          <w:sz w:val="24"/>
          <w:szCs w:val="24"/>
        </w:rPr>
        <w:t xml:space="preserve">North </w:t>
      </w:r>
      <w:r w:rsidRPr="006D4170">
        <w:rPr>
          <w:b/>
          <w:color w:val="C0504D" w:themeColor="accent2"/>
          <w:sz w:val="24"/>
          <w:szCs w:val="24"/>
        </w:rPr>
        <w:t>Central</w:t>
      </w:r>
    </w:p>
    <w:p w:rsidR="0089106D" w:rsidRDefault="00DF2B54">
      <w:r>
        <w:rPr>
          <w:b/>
        </w:rPr>
        <w:t xml:space="preserve">Hubbard: </w:t>
      </w:r>
      <w:r>
        <w:t xml:space="preserve"> Meeting room available but it books far in advance. </w:t>
      </w:r>
    </w:p>
    <w:p w:rsidR="00DF2B54" w:rsidRDefault="00DF2B54">
      <w:r>
        <w:t xml:space="preserve">12929 W. </w:t>
      </w:r>
      <w:proofErr w:type="spellStart"/>
      <w:r>
        <w:t>Mcnichols</w:t>
      </w:r>
      <w:proofErr w:type="spellEnd"/>
      <w:r w:rsidR="0089106D">
        <w:tab/>
      </w:r>
      <w:r w:rsidR="0089106D">
        <w:rPr>
          <w:rStyle w:val="field-content2"/>
          <w:rFonts w:ascii="Arial" w:hAnsi="Arial" w:cs="Arial"/>
          <w:color w:val="363636"/>
        </w:rPr>
        <w:t>(313) 481-1750</w:t>
      </w:r>
    </w:p>
    <w:p w:rsidR="00281FC8" w:rsidRDefault="00281FC8">
      <w:r>
        <w:tab/>
        <w:t xml:space="preserve">M, W 12-8;        T, </w:t>
      </w:r>
      <w:proofErr w:type="spellStart"/>
      <w:r>
        <w:t>Th</w:t>
      </w:r>
      <w:proofErr w:type="spellEnd"/>
      <w:r>
        <w:t>, Sat. 10-6</w:t>
      </w:r>
    </w:p>
    <w:p w:rsidR="006D4170" w:rsidRDefault="006D4170" w:rsidP="006D4170">
      <w:pPr>
        <w:rPr>
          <w:b/>
        </w:rPr>
      </w:pPr>
    </w:p>
    <w:p w:rsidR="006D4170" w:rsidRDefault="006D4170" w:rsidP="006D4170">
      <w:r>
        <w:rPr>
          <w:b/>
        </w:rPr>
        <w:t xml:space="preserve">Parkman: </w:t>
      </w:r>
      <w:r>
        <w:t xml:space="preserve">Very large, not private but lightly used room. </w:t>
      </w:r>
      <w:proofErr w:type="gramStart"/>
      <w:r>
        <w:t>Must be able to climb the stairs.</w:t>
      </w:r>
      <w:proofErr w:type="gramEnd"/>
    </w:p>
    <w:p w:rsidR="006D4170" w:rsidRDefault="006D4170" w:rsidP="006D4170">
      <w:r>
        <w:t xml:space="preserve">1766 Oakman Blvd. </w:t>
      </w:r>
      <w:r>
        <w:tab/>
        <w:t xml:space="preserve">  </w:t>
      </w:r>
      <w:r>
        <w:rPr>
          <w:rStyle w:val="field-content2"/>
          <w:rFonts w:ascii="Arial" w:hAnsi="Arial" w:cs="Arial"/>
          <w:color w:val="363636"/>
        </w:rPr>
        <w:t>(313) 481-1810</w:t>
      </w:r>
    </w:p>
    <w:p w:rsidR="006D4170" w:rsidRDefault="006D4170" w:rsidP="006D4170">
      <w:pPr>
        <w:ind w:firstLine="720"/>
      </w:pPr>
      <w:r>
        <w:t xml:space="preserve">M, W 12-8; </w:t>
      </w:r>
      <w:r>
        <w:tab/>
        <w:t xml:space="preserve">  T, </w:t>
      </w:r>
      <w:proofErr w:type="spellStart"/>
      <w:r>
        <w:t>Th</w:t>
      </w:r>
      <w:proofErr w:type="spellEnd"/>
      <w:r>
        <w:t xml:space="preserve">, Sat. 10-6 </w:t>
      </w:r>
    </w:p>
    <w:p w:rsidR="006D4170" w:rsidRDefault="006D4170" w:rsidP="006D4170">
      <w:pPr>
        <w:ind w:firstLine="720"/>
      </w:pPr>
    </w:p>
    <w:p w:rsidR="006D4170" w:rsidRDefault="006D4170" w:rsidP="006D4170">
      <w:r>
        <w:rPr>
          <w:b/>
        </w:rPr>
        <w:t xml:space="preserve">Sherwood Forest- </w:t>
      </w:r>
      <w:r>
        <w:t>room can be reserved</w:t>
      </w:r>
    </w:p>
    <w:p w:rsidR="006D4170" w:rsidRDefault="006D4170" w:rsidP="006D4170">
      <w:r>
        <w:t>7117 W. 7 Mile Rd.</w:t>
      </w:r>
      <w:r>
        <w:tab/>
      </w:r>
      <w:r>
        <w:tab/>
      </w:r>
      <w:r>
        <w:tab/>
        <w:t>313-481-1840</w:t>
      </w:r>
    </w:p>
    <w:p w:rsidR="006D4170" w:rsidRDefault="006D4170" w:rsidP="006D4170">
      <w:r>
        <w:t>M, W, Sat.  10 to 6</w:t>
      </w:r>
      <w:r>
        <w:tab/>
        <w:t xml:space="preserve">T, </w:t>
      </w:r>
      <w:proofErr w:type="spellStart"/>
      <w:r>
        <w:t>Th</w:t>
      </w:r>
      <w:proofErr w:type="spellEnd"/>
      <w:r>
        <w:t xml:space="preserve"> 12 to 8</w:t>
      </w:r>
    </w:p>
    <w:p w:rsidR="006D4170" w:rsidRDefault="006D4170" w:rsidP="006D4170"/>
    <w:p w:rsidR="006D4170" w:rsidRDefault="006D4170">
      <w:r>
        <w:rPr>
          <w:b/>
          <w:color w:val="C0504D" w:themeColor="accent2"/>
          <w:sz w:val="24"/>
          <w:szCs w:val="24"/>
        </w:rPr>
        <w:t>Southwest</w:t>
      </w:r>
    </w:p>
    <w:p w:rsidR="0089106D" w:rsidRDefault="00DF2B54">
      <w:r>
        <w:rPr>
          <w:b/>
        </w:rPr>
        <w:t>Campbell:</w:t>
      </w:r>
      <w:r>
        <w:t xml:space="preserve"> Meeting room available but it books far in advance.</w:t>
      </w:r>
    </w:p>
    <w:p w:rsidR="00DF2B54" w:rsidRDefault="00DF2B54">
      <w:r>
        <w:t xml:space="preserve"> 8733 W. </w:t>
      </w:r>
      <w:proofErr w:type="spellStart"/>
      <w:r>
        <w:t>Vernor</w:t>
      </w:r>
      <w:proofErr w:type="spellEnd"/>
      <w:r w:rsidR="0089106D">
        <w:tab/>
      </w:r>
      <w:r w:rsidR="0089106D">
        <w:rPr>
          <w:rStyle w:val="field-content2"/>
          <w:rFonts w:ascii="Arial" w:hAnsi="Arial" w:cs="Arial"/>
          <w:color w:val="363636"/>
        </w:rPr>
        <w:t>(313) 481-1550</w:t>
      </w:r>
    </w:p>
    <w:p w:rsidR="006D4170" w:rsidRDefault="00281FC8">
      <w:r>
        <w:tab/>
        <w:t>M,</w:t>
      </w:r>
      <w:r w:rsidR="00DF2B54">
        <w:t xml:space="preserve"> W 12-8; </w:t>
      </w:r>
      <w:r w:rsidR="00DF2B54">
        <w:tab/>
        <w:t xml:space="preserve">T, </w:t>
      </w:r>
      <w:proofErr w:type="spellStart"/>
      <w:r w:rsidR="00DF2B54">
        <w:t>Th</w:t>
      </w:r>
      <w:proofErr w:type="spellEnd"/>
      <w:r w:rsidR="00DF2B54">
        <w:t xml:space="preserve">, Sat. 10-6 </w:t>
      </w:r>
    </w:p>
    <w:p w:rsidR="006D4170" w:rsidRDefault="006D4170"/>
    <w:p w:rsidR="006D4170" w:rsidRDefault="006D4170" w:rsidP="006D4170">
      <w:proofErr w:type="spellStart"/>
      <w:r>
        <w:rPr>
          <w:b/>
        </w:rPr>
        <w:t>Conely</w:t>
      </w:r>
      <w:proofErr w:type="spellEnd"/>
      <w:r>
        <w:rPr>
          <w:b/>
        </w:rPr>
        <w:t xml:space="preserve">- </w:t>
      </w:r>
      <w:r>
        <w:t>Has auditorium and smaller space that can be reserved free of charge. Either can be used for a 2 person meeting</w:t>
      </w:r>
    </w:p>
    <w:p w:rsidR="006D4170" w:rsidRDefault="006D4170" w:rsidP="006D4170">
      <w:r>
        <w:t>4600 Martin</w:t>
      </w:r>
      <w:r>
        <w:tab/>
      </w:r>
      <w:r>
        <w:tab/>
        <w:t>313-481-1590</w:t>
      </w:r>
    </w:p>
    <w:p w:rsidR="006D4170" w:rsidRDefault="006D4170" w:rsidP="006D4170">
      <w:r>
        <w:tab/>
        <w:t>M, W, Sat. 10-6;</w:t>
      </w:r>
      <w:r>
        <w:tab/>
      </w:r>
      <w:r>
        <w:tab/>
      </w:r>
      <w:proofErr w:type="spellStart"/>
      <w:r>
        <w:t>T</w:t>
      </w:r>
      <w:proofErr w:type="gramStart"/>
      <w:r>
        <w:t>,Th</w:t>
      </w:r>
      <w:proofErr w:type="spellEnd"/>
      <w:proofErr w:type="gramEnd"/>
      <w:r>
        <w:t xml:space="preserve"> 12-8</w:t>
      </w:r>
    </w:p>
    <w:p w:rsidR="006D4170" w:rsidRPr="006D4170" w:rsidRDefault="006D4170">
      <w:pPr>
        <w:rPr>
          <w:b/>
          <w:color w:val="C0504D" w:themeColor="accent2"/>
          <w:sz w:val="24"/>
          <w:szCs w:val="24"/>
        </w:rPr>
      </w:pPr>
      <w:r>
        <w:rPr>
          <w:b/>
          <w:color w:val="C0504D" w:themeColor="accent2"/>
          <w:sz w:val="24"/>
          <w:szCs w:val="24"/>
        </w:rPr>
        <w:t>East</w:t>
      </w:r>
    </w:p>
    <w:p w:rsidR="0089106D" w:rsidRDefault="006D4170">
      <w:r>
        <w:rPr>
          <w:b/>
        </w:rPr>
        <w:t xml:space="preserve"> </w:t>
      </w:r>
      <w:proofErr w:type="spellStart"/>
      <w:proofErr w:type="gramStart"/>
      <w:r w:rsidR="00DF2B54">
        <w:rPr>
          <w:b/>
        </w:rPr>
        <w:t>Monteith</w:t>
      </w:r>
      <w:proofErr w:type="spellEnd"/>
      <w:r w:rsidR="00DF2B54">
        <w:rPr>
          <w:b/>
        </w:rPr>
        <w:t xml:space="preserve">- </w:t>
      </w:r>
      <w:r w:rsidR="00DF2B54">
        <w:t>Big room available except for Monday evenings and Sat. 11-2.</w:t>
      </w:r>
      <w:proofErr w:type="gramEnd"/>
      <w:r w:rsidR="00DF2B54">
        <w:t xml:space="preserve"> </w:t>
      </w:r>
    </w:p>
    <w:p w:rsidR="00DF2B54" w:rsidRDefault="00DF2B54">
      <w:proofErr w:type="gramStart"/>
      <w:r>
        <w:t xml:space="preserve">14100 </w:t>
      </w:r>
      <w:proofErr w:type="spellStart"/>
      <w:r>
        <w:t>Kercheval</w:t>
      </w:r>
      <w:proofErr w:type="spellEnd"/>
      <w:r w:rsidR="0089106D">
        <w:tab/>
      </w:r>
      <w:r w:rsidR="0089106D">
        <w:rPr>
          <w:rStyle w:val="field-content2"/>
          <w:rFonts w:ascii="Arial" w:hAnsi="Arial" w:cs="Arial"/>
          <w:color w:val="363636"/>
        </w:rPr>
        <w:t>(313) 481-1800</w:t>
      </w:r>
      <w:proofErr w:type="gramEnd"/>
    </w:p>
    <w:p w:rsidR="00DF2B54" w:rsidRDefault="00DF2B54">
      <w:r>
        <w:tab/>
        <w:t>M 12-8, Tues. 10-6, 1</w:t>
      </w:r>
      <w:r w:rsidRPr="00DF2B54">
        <w:rPr>
          <w:vertAlign w:val="superscript"/>
        </w:rPr>
        <w:t>st</w:t>
      </w:r>
      <w:r>
        <w:t xml:space="preserve"> and 3</w:t>
      </w:r>
      <w:r w:rsidRPr="00DF2B54">
        <w:rPr>
          <w:vertAlign w:val="superscript"/>
        </w:rPr>
        <w:t>rd</w:t>
      </w:r>
      <w:r>
        <w:t xml:space="preserve"> Sat. 10-6</w:t>
      </w:r>
    </w:p>
    <w:p w:rsidR="006D4170" w:rsidRDefault="006D4170"/>
    <w:p w:rsidR="0089106D" w:rsidRDefault="006D4170">
      <w:r>
        <w:rPr>
          <w:b/>
        </w:rPr>
        <w:t xml:space="preserve"> </w:t>
      </w:r>
      <w:proofErr w:type="gramStart"/>
      <w:r w:rsidR="00DF2B54">
        <w:rPr>
          <w:b/>
        </w:rPr>
        <w:t xml:space="preserve">Chandler Park- </w:t>
      </w:r>
      <w:r w:rsidR="00DF2B54">
        <w:t>Meeting room available.</w:t>
      </w:r>
      <w:proofErr w:type="gramEnd"/>
      <w:r w:rsidR="0089106D">
        <w:t xml:space="preserve"> </w:t>
      </w:r>
    </w:p>
    <w:p w:rsidR="00DF2B54" w:rsidRDefault="00DF2B54">
      <w:r>
        <w:t xml:space="preserve"> </w:t>
      </w:r>
      <w:proofErr w:type="gramStart"/>
      <w:r>
        <w:t>12800 Harper</w:t>
      </w:r>
      <w:r w:rsidR="0089106D">
        <w:tab/>
      </w:r>
      <w:r w:rsidR="0089106D">
        <w:rPr>
          <w:rStyle w:val="field-content2"/>
          <w:rFonts w:ascii="Arial" w:hAnsi="Arial" w:cs="Arial"/>
          <w:color w:val="363636"/>
        </w:rPr>
        <w:t>(313) 481-1560</w:t>
      </w:r>
      <w:proofErr w:type="gramEnd"/>
    </w:p>
    <w:p w:rsidR="00DF2B54" w:rsidRDefault="00DF2B54">
      <w:r>
        <w:tab/>
        <w:t>W 10-6, Th. 12-8, 2</w:t>
      </w:r>
      <w:r w:rsidRPr="00DF2B54">
        <w:rPr>
          <w:vertAlign w:val="superscript"/>
        </w:rPr>
        <w:t>nd</w:t>
      </w:r>
      <w:r>
        <w:t xml:space="preserve"> &amp; 4</w:t>
      </w:r>
      <w:r w:rsidRPr="00DF2B54">
        <w:rPr>
          <w:vertAlign w:val="superscript"/>
        </w:rPr>
        <w:t>th</w:t>
      </w:r>
      <w:r>
        <w:t xml:space="preserve"> Sat. </w:t>
      </w:r>
    </w:p>
    <w:p w:rsidR="006D4170" w:rsidRDefault="006D4170"/>
    <w:p w:rsidR="006D4170" w:rsidRDefault="006D4170" w:rsidP="006D4170">
      <w:r>
        <w:rPr>
          <w:b/>
        </w:rPr>
        <w:t xml:space="preserve"> Jefferson- </w:t>
      </w:r>
      <w:r>
        <w:t>Auditorium can be reserved</w:t>
      </w:r>
    </w:p>
    <w:p w:rsidR="006D4170" w:rsidRDefault="006D4170" w:rsidP="006D4170">
      <w:r>
        <w:t>12350 E. Outer Dr.</w:t>
      </w:r>
      <w:r>
        <w:tab/>
        <w:t>313-481-1760</w:t>
      </w:r>
    </w:p>
    <w:p w:rsidR="006D4170" w:rsidRDefault="006D4170" w:rsidP="006D4170">
      <w:r>
        <w:t xml:space="preserve">M, W 12 to 8;  </w:t>
      </w:r>
      <w:r>
        <w:tab/>
      </w:r>
      <w:r>
        <w:tab/>
        <w:t xml:space="preserve">T, </w:t>
      </w:r>
      <w:proofErr w:type="spellStart"/>
      <w:r>
        <w:t>Th</w:t>
      </w:r>
      <w:proofErr w:type="spellEnd"/>
      <w:r>
        <w:t>, Sat. 10 to 6</w:t>
      </w:r>
    </w:p>
    <w:p w:rsidR="006D4170" w:rsidRDefault="006D4170" w:rsidP="006D4170">
      <w:r>
        <w:rPr>
          <w:b/>
        </w:rPr>
        <w:lastRenderedPageBreak/>
        <w:t xml:space="preserve"> Wilder- </w:t>
      </w:r>
      <w:r>
        <w:t xml:space="preserve">room can be reserved but has limited availability </w:t>
      </w:r>
    </w:p>
    <w:p w:rsidR="006D4170" w:rsidRDefault="006D4170" w:rsidP="006D4170">
      <w:r>
        <w:t>7140 E. 7 Mile Rd.</w:t>
      </w:r>
      <w:r>
        <w:tab/>
      </w:r>
      <w:r>
        <w:tab/>
      </w:r>
      <w:r>
        <w:tab/>
        <w:t>313-481-1870</w:t>
      </w:r>
    </w:p>
    <w:p w:rsidR="006D4170" w:rsidRPr="00696772" w:rsidRDefault="006D4170" w:rsidP="006D4170">
      <w:r>
        <w:t>M, W 12 to 8;</w:t>
      </w:r>
      <w:r>
        <w:tab/>
        <w:t xml:space="preserve">T, </w:t>
      </w:r>
      <w:proofErr w:type="spellStart"/>
      <w:r>
        <w:t>Th</w:t>
      </w:r>
      <w:proofErr w:type="spellEnd"/>
      <w:r>
        <w:t>, Sat. 10 to 6</w:t>
      </w:r>
    </w:p>
    <w:p w:rsidR="00986C6E" w:rsidRDefault="00986C6E">
      <w:r>
        <w:rPr>
          <w:b/>
          <w:color w:val="C0504D" w:themeColor="accent2"/>
          <w:sz w:val="24"/>
          <w:szCs w:val="24"/>
        </w:rPr>
        <w:t>Northwest</w:t>
      </w:r>
    </w:p>
    <w:p w:rsidR="0089106D" w:rsidRDefault="005A2C58">
      <w:r>
        <w:rPr>
          <w:b/>
        </w:rPr>
        <w:t xml:space="preserve">Chase- </w:t>
      </w:r>
      <w:r>
        <w:t xml:space="preserve">Large meeting room may be </w:t>
      </w:r>
      <w:proofErr w:type="spellStart"/>
      <w:r>
        <w:t>reservable</w:t>
      </w:r>
      <w:proofErr w:type="spellEnd"/>
      <w:r>
        <w:t xml:space="preserve">. </w:t>
      </w:r>
    </w:p>
    <w:p w:rsidR="00DF2B54" w:rsidRDefault="005A2C58">
      <w:r>
        <w:t>17331 W. 7 Mile</w:t>
      </w:r>
      <w:r w:rsidR="0089106D">
        <w:t xml:space="preserve"> </w:t>
      </w:r>
      <w:r w:rsidR="0089106D">
        <w:tab/>
      </w:r>
      <w:r w:rsidR="0089106D">
        <w:rPr>
          <w:rStyle w:val="field-content2"/>
          <w:rFonts w:ascii="Arial" w:hAnsi="Arial" w:cs="Arial"/>
          <w:color w:val="363636"/>
        </w:rPr>
        <w:t>(313) 481-1580</w:t>
      </w:r>
    </w:p>
    <w:p w:rsidR="005A2C58" w:rsidRDefault="005A2C58">
      <w:r>
        <w:tab/>
        <w:t>M, W, Sat. 10-6;</w:t>
      </w:r>
      <w:r>
        <w:tab/>
      </w:r>
      <w:r>
        <w:tab/>
        <w:t xml:space="preserve">T, </w:t>
      </w:r>
      <w:proofErr w:type="spellStart"/>
      <w:r>
        <w:t>Th</w:t>
      </w:r>
      <w:proofErr w:type="spellEnd"/>
      <w:r>
        <w:t xml:space="preserve"> 12-8</w:t>
      </w:r>
    </w:p>
    <w:p w:rsidR="001371DC" w:rsidRPr="001371DC" w:rsidRDefault="001371DC"/>
    <w:p w:rsidR="00512FF0" w:rsidRDefault="00512FF0">
      <w:r>
        <w:rPr>
          <w:b/>
        </w:rPr>
        <w:t xml:space="preserve">Redford- </w:t>
      </w:r>
      <w:r>
        <w:t>private room is available if booked far enough in advance</w:t>
      </w:r>
    </w:p>
    <w:p w:rsidR="00512FF0" w:rsidRDefault="00512FF0">
      <w:r>
        <w:t>21200 Grand River, Detroit</w:t>
      </w:r>
      <w:r w:rsidR="006604F0">
        <w:tab/>
      </w:r>
      <w:r w:rsidR="006604F0">
        <w:tab/>
        <w:t>313-481-1820</w:t>
      </w:r>
    </w:p>
    <w:p w:rsidR="00512FF0" w:rsidRDefault="00512FF0">
      <w:r>
        <w:t>M, W 12 to 8;</w:t>
      </w:r>
      <w:r>
        <w:tab/>
        <w:t xml:space="preserve">T, </w:t>
      </w:r>
      <w:proofErr w:type="spellStart"/>
      <w:r>
        <w:t>Th</w:t>
      </w:r>
      <w:proofErr w:type="spellEnd"/>
      <w:r>
        <w:t>, Sat. 10 to 6</w:t>
      </w:r>
    </w:p>
    <w:p w:rsidR="00AB468B" w:rsidRDefault="00AB468B">
      <w:r>
        <w:rPr>
          <w:b/>
        </w:rPr>
        <w:t xml:space="preserve">Edison- </w:t>
      </w:r>
      <w:r>
        <w:t>room can be reserved</w:t>
      </w:r>
      <w:r>
        <w:tab/>
      </w:r>
    </w:p>
    <w:p w:rsidR="00AB468B" w:rsidRDefault="00AB468B">
      <w:r>
        <w:t>18400 Joy Rd.</w:t>
      </w:r>
      <w:r>
        <w:tab/>
      </w:r>
      <w:r>
        <w:tab/>
      </w:r>
      <w:r>
        <w:tab/>
      </w:r>
      <w:r>
        <w:tab/>
        <w:t>313-481-1720</w:t>
      </w:r>
    </w:p>
    <w:p w:rsidR="00AB468B" w:rsidRDefault="00AB468B">
      <w:r>
        <w:t xml:space="preserve">M, W 12 to 8     T, </w:t>
      </w:r>
      <w:proofErr w:type="spellStart"/>
      <w:r>
        <w:t>Th</w:t>
      </w:r>
      <w:proofErr w:type="spellEnd"/>
      <w:r>
        <w:t>, Sat. 10 to 6</w:t>
      </w:r>
    </w:p>
    <w:p w:rsidR="002F1995" w:rsidRDefault="002F1995">
      <w:r>
        <w:rPr>
          <w:b/>
        </w:rPr>
        <w:t xml:space="preserve">No meeting rooms: </w:t>
      </w:r>
      <w:r>
        <w:t>Knapp, Lincoln</w:t>
      </w:r>
      <w:r w:rsidR="001371DC">
        <w:t>, Bowen</w:t>
      </w:r>
      <w:r w:rsidR="00696772">
        <w:t>, Elmwood</w:t>
      </w:r>
      <w:r w:rsidR="00E16E10">
        <w:t xml:space="preserve"> Park</w:t>
      </w:r>
    </w:p>
    <w:p w:rsidR="00986C6E" w:rsidRPr="002F1995" w:rsidRDefault="00986C6E"/>
    <w:p w:rsidR="005E7815" w:rsidRPr="005E7815" w:rsidRDefault="005E7815">
      <w:pPr>
        <w:rPr>
          <w:b/>
          <w:color w:val="00B050"/>
          <w:sz w:val="28"/>
          <w:szCs w:val="28"/>
        </w:rPr>
      </w:pPr>
      <w:r w:rsidRPr="005E7815">
        <w:rPr>
          <w:b/>
          <w:color w:val="00B050"/>
          <w:sz w:val="28"/>
          <w:szCs w:val="28"/>
        </w:rPr>
        <w:t>Western Suburbs</w:t>
      </w:r>
    </w:p>
    <w:p w:rsidR="00D77EE6" w:rsidRDefault="002F1995" w:rsidP="00D77EE6">
      <w:r>
        <w:rPr>
          <w:b/>
        </w:rPr>
        <w:t xml:space="preserve">Dearborn- </w:t>
      </w:r>
      <w:r>
        <w:t xml:space="preserve">Rooms are first come first served for free or $6/hr. in advance (Accounting Aid is willing to pay for these rooms). No library card needed. </w:t>
      </w:r>
    </w:p>
    <w:p w:rsidR="00D77EE6" w:rsidRDefault="00D77EE6" w:rsidP="00D77EE6">
      <w:r>
        <w:t>16301 Michigan Ave, Dearborn, MI 48126</w:t>
      </w:r>
      <w:r>
        <w:tab/>
      </w:r>
      <w:r>
        <w:tab/>
      </w:r>
      <w:r>
        <w:tab/>
      </w:r>
      <w:r w:rsidRPr="00D77EE6">
        <w:t>313-943-2824</w:t>
      </w:r>
    </w:p>
    <w:p w:rsidR="00D77EE6" w:rsidRPr="00D77EE6" w:rsidRDefault="00D77EE6" w:rsidP="00D77EE6">
      <w:r>
        <w:t xml:space="preserve">M – </w:t>
      </w:r>
      <w:proofErr w:type="spellStart"/>
      <w:r>
        <w:t>Th</w:t>
      </w:r>
      <w:proofErr w:type="spellEnd"/>
      <w:r>
        <w:t xml:space="preserve"> 9:30 to 8:30;</w:t>
      </w:r>
      <w:r>
        <w:tab/>
        <w:t>Fri, Sat 9:30 to 5:30;</w:t>
      </w:r>
      <w:r>
        <w:tab/>
        <w:t>Sunday 1:00 to 5:00</w:t>
      </w:r>
    </w:p>
    <w:p w:rsidR="002F1995" w:rsidRDefault="002F1995">
      <w:r>
        <w:rPr>
          <w:b/>
        </w:rPr>
        <w:t xml:space="preserve">Westland- </w:t>
      </w:r>
      <w:r w:rsidR="003D49AA">
        <w:t xml:space="preserve">Tutor rooms are </w:t>
      </w:r>
      <w:proofErr w:type="spellStart"/>
      <w:r w:rsidR="003D49AA">
        <w:t>reservable</w:t>
      </w:r>
      <w:proofErr w:type="spellEnd"/>
      <w:r w:rsidR="003D49AA">
        <w:t xml:space="preserve"> in advance</w:t>
      </w:r>
      <w:r>
        <w:t>. No library card needed, only photo ID.</w:t>
      </w:r>
    </w:p>
    <w:p w:rsidR="003D49AA" w:rsidRDefault="003D49AA">
      <w:r>
        <w:t>6123 Central City Pkwy, Westland MI 48185</w:t>
      </w:r>
      <w:r>
        <w:tab/>
      </w:r>
      <w:r>
        <w:tab/>
      </w:r>
      <w:r>
        <w:tab/>
        <w:t>734-326-6123</w:t>
      </w:r>
    </w:p>
    <w:p w:rsidR="003D49AA" w:rsidRDefault="003D49AA">
      <w:r>
        <w:t xml:space="preserve">M – </w:t>
      </w:r>
      <w:proofErr w:type="spellStart"/>
      <w:r>
        <w:t>Th</w:t>
      </w:r>
      <w:proofErr w:type="spellEnd"/>
      <w:r>
        <w:t xml:space="preserve"> 9 to 9;</w:t>
      </w:r>
      <w:r>
        <w:tab/>
        <w:t>Fri, Sat 9 to 5;</w:t>
      </w:r>
      <w:r>
        <w:tab/>
        <w:t>Sunday 12 to 5</w:t>
      </w:r>
    </w:p>
    <w:p w:rsidR="00986C6E" w:rsidRDefault="00986C6E" w:rsidP="005E7815">
      <w:pPr>
        <w:rPr>
          <w:b/>
        </w:rPr>
      </w:pPr>
    </w:p>
    <w:p w:rsidR="005E7815" w:rsidRDefault="005E7815" w:rsidP="005E7815">
      <w:pPr>
        <w:rPr>
          <w:b/>
        </w:rPr>
      </w:pPr>
      <w:r>
        <w:rPr>
          <w:b/>
        </w:rPr>
        <w:lastRenderedPageBreak/>
        <w:t xml:space="preserve">Livonia Civic Center Library- </w:t>
      </w:r>
      <w:r>
        <w:t xml:space="preserve">Conference room must be reserved in advance. No library card needed.      </w:t>
      </w:r>
      <w:r>
        <w:rPr>
          <w:b/>
        </w:rPr>
        <w:t>1 meeting per month limit</w:t>
      </w:r>
    </w:p>
    <w:p w:rsidR="005E7815" w:rsidRDefault="005E7815" w:rsidP="005E7815">
      <w:r>
        <w:t>32777 5 Mile Rd., Livonia, MI 48154</w:t>
      </w:r>
      <w:r>
        <w:tab/>
      </w:r>
      <w:r>
        <w:tab/>
        <w:t>734-466-2491</w:t>
      </w:r>
    </w:p>
    <w:p w:rsidR="005E7815" w:rsidRDefault="005E7815" w:rsidP="005E7815">
      <w:r>
        <w:t>M to Th. 9 to 9;</w:t>
      </w:r>
      <w:r>
        <w:tab/>
        <w:t xml:space="preserve">     F, Sat. 9 to 5;       Sun. 1 to 5 </w:t>
      </w:r>
    </w:p>
    <w:p w:rsidR="005E7815" w:rsidRDefault="005E7815" w:rsidP="005E7815">
      <w:r>
        <w:rPr>
          <w:b/>
        </w:rPr>
        <w:t xml:space="preserve">Livonia’s Nobel Branch Library- </w:t>
      </w:r>
      <w:r>
        <w:t>meeting room can be reserved in advance. No library card needed</w:t>
      </w:r>
    </w:p>
    <w:p w:rsidR="005E7815" w:rsidRPr="00372DA5" w:rsidRDefault="005E7815" w:rsidP="005E7815">
      <w:r>
        <w:t xml:space="preserve">32901 Plymouth Rd., Livonia, MI 48150 </w:t>
      </w:r>
      <w:r>
        <w:tab/>
      </w:r>
      <w:r>
        <w:tab/>
        <w:t>734-421-6600</w:t>
      </w:r>
    </w:p>
    <w:p w:rsidR="005E7815" w:rsidRDefault="005E7815" w:rsidP="005E7815">
      <w:r>
        <w:t>M 12-8 w 10 to 6</w:t>
      </w:r>
    </w:p>
    <w:p w:rsidR="005E7815" w:rsidRPr="00A23BAD" w:rsidRDefault="005E7815" w:rsidP="005E7815">
      <w:r>
        <w:rPr>
          <w:b/>
        </w:rPr>
        <w:t xml:space="preserve">Dearborn Heights Caroline Kennedy Library- </w:t>
      </w:r>
      <w:r>
        <w:t xml:space="preserve">meeting rooms can be reserved in advance. Only photo ID needed. </w:t>
      </w:r>
    </w:p>
    <w:p w:rsidR="005E7815" w:rsidRDefault="005E7815" w:rsidP="005E7815">
      <w:r w:rsidRPr="00A23BAD">
        <w:t>24590 George Ave, Dearborn Heights, MI 48127</w:t>
      </w:r>
      <w:r w:rsidRPr="00A23BAD">
        <w:tab/>
      </w:r>
      <w:r w:rsidRPr="00A23BAD">
        <w:tab/>
      </w:r>
      <w:r w:rsidRPr="00A23BAD">
        <w:tab/>
        <w:t>313-791-3800</w:t>
      </w:r>
    </w:p>
    <w:p w:rsidR="005E7815" w:rsidRDefault="005E7815" w:rsidP="005E7815">
      <w:r>
        <w:t xml:space="preserve">M to </w:t>
      </w:r>
      <w:proofErr w:type="spellStart"/>
      <w:r>
        <w:t>Th</w:t>
      </w:r>
      <w:proofErr w:type="spellEnd"/>
      <w:r>
        <w:t xml:space="preserve"> 10am to 9pm;        F, Sat. 10am to 5pm;        Sun. 12pm to 5pm</w:t>
      </w:r>
    </w:p>
    <w:p w:rsidR="005E7815" w:rsidRDefault="005E7815">
      <w:pPr>
        <w:rPr>
          <w:b/>
          <w:color w:val="00B050"/>
          <w:sz w:val="28"/>
          <w:szCs w:val="28"/>
        </w:rPr>
      </w:pPr>
      <w:r w:rsidRPr="005E7815">
        <w:rPr>
          <w:b/>
          <w:color w:val="00B050"/>
          <w:sz w:val="28"/>
          <w:szCs w:val="28"/>
        </w:rPr>
        <w:t>North</w:t>
      </w:r>
      <w:r w:rsidR="00EA3B8A">
        <w:rPr>
          <w:b/>
          <w:color w:val="00B050"/>
          <w:sz w:val="28"/>
          <w:szCs w:val="28"/>
        </w:rPr>
        <w:t xml:space="preserve"> Central </w:t>
      </w:r>
      <w:r w:rsidR="00671ACE">
        <w:rPr>
          <w:b/>
          <w:color w:val="00B050"/>
          <w:sz w:val="28"/>
          <w:szCs w:val="28"/>
        </w:rPr>
        <w:t xml:space="preserve">Suburbs </w:t>
      </w:r>
    </w:p>
    <w:p w:rsidR="00671ACE" w:rsidRDefault="00671ACE" w:rsidP="00671ACE">
      <w:r>
        <w:rPr>
          <w:b/>
        </w:rPr>
        <w:t xml:space="preserve">Southfield- </w:t>
      </w:r>
      <w:r>
        <w:t>Rooms available on 1</w:t>
      </w:r>
      <w:r w:rsidRPr="002F1995">
        <w:rPr>
          <w:vertAlign w:val="superscript"/>
        </w:rPr>
        <w:t>st</w:t>
      </w:r>
      <w:r>
        <w:t xml:space="preserve"> come, 1</w:t>
      </w:r>
      <w:r w:rsidRPr="002F1995">
        <w:rPr>
          <w:vertAlign w:val="superscript"/>
        </w:rPr>
        <w:t>st</w:t>
      </w:r>
      <w:r>
        <w:t xml:space="preserve"> served basis. No library card needed</w:t>
      </w:r>
    </w:p>
    <w:p w:rsidR="00671ACE" w:rsidRDefault="00671ACE" w:rsidP="00671ACE">
      <w:r>
        <w:t>26300 Evergreen Rd., Southfield, MI 48076</w:t>
      </w:r>
      <w:r>
        <w:tab/>
      </w:r>
      <w:r>
        <w:tab/>
      </w:r>
      <w:r>
        <w:tab/>
        <w:t>248-796-4200</w:t>
      </w:r>
    </w:p>
    <w:p w:rsidR="00671ACE" w:rsidRDefault="00671ACE" w:rsidP="00671ACE">
      <w:r>
        <w:t>M, W 1:00 to 9:00;</w:t>
      </w:r>
      <w:r>
        <w:tab/>
        <w:t>T, TH, Sat. 9:30 to 5:30;</w:t>
      </w:r>
      <w:r>
        <w:tab/>
      </w:r>
      <w:r>
        <w:tab/>
        <w:t>F, Sun. 1:00 to 5:00</w:t>
      </w:r>
      <w:r>
        <w:tab/>
      </w:r>
    </w:p>
    <w:p w:rsidR="0047766B" w:rsidRDefault="0047766B" w:rsidP="00671ACE">
      <w:r>
        <w:rPr>
          <w:b/>
        </w:rPr>
        <w:t>Clawson-</w:t>
      </w:r>
      <w:r>
        <w:t xml:space="preserve"> Tutoring rooms can be reserved for the current month. The library’s director Jenny said that coaches should speak with her directly about reserving the room. No library card needed, only ID.</w:t>
      </w:r>
    </w:p>
    <w:p w:rsidR="0047766B" w:rsidRDefault="0047766B" w:rsidP="00671ACE">
      <w:r>
        <w:t>416 N. Main St., Clawson, MI 48017</w:t>
      </w:r>
      <w:r>
        <w:tab/>
      </w:r>
      <w:r>
        <w:tab/>
      </w:r>
      <w:r>
        <w:tab/>
      </w:r>
      <w:r>
        <w:tab/>
        <w:t>248-588-5800</w:t>
      </w:r>
    </w:p>
    <w:p w:rsidR="0047766B" w:rsidRDefault="0047766B" w:rsidP="0047766B">
      <w:r>
        <w:t>M, W 12:00 to 8:00</w:t>
      </w:r>
      <w:r>
        <w:tab/>
        <w:t>T, TH 10:00 to 6:00</w:t>
      </w:r>
      <w:r>
        <w:tab/>
        <w:t xml:space="preserve">Sat. 9:00 to 5:00 </w:t>
      </w:r>
      <w:r>
        <w:tab/>
        <w:t xml:space="preserve"> F, Sun. Closed</w:t>
      </w:r>
      <w:r>
        <w:tab/>
      </w:r>
      <w:r>
        <w:tab/>
        <w:t xml:space="preserve"> </w:t>
      </w:r>
    </w:p>
    <w:p w:rsidR="0047766B" w:rsidRDefault="0047766B" w:rsidP="00671ACE">
      <w:r>
        <w:t xml:space="preserve"> </w:t>
      </w:r>
      <w:r w:rsidR="00671ACE">
        <w:rPr>
          <w:b/>
        </w:rPr>
        <w:t>Baldwin (Birmingham</w:t>
      </w:r>
      <w:proofErr w:type="gramStart"/>
      <w:r w:rsidR="00671ACE">
        <w:rPr>
          <w:b/>
        </w:rPr>
        <w:t>)-</w:t>
      </w:r>
      <w:proofErr w:type="gramEnd"/>
      <w:r w:rsidR="00671ACE">
        <w:t xml:space="preserve"> Two rooms available on 1</w:t>
      </w:r>
      <w:r w:rsidR="00671ACE" w:rsidRPr="008F5D19">
        <w:rPr>
          <w:vertAlign w:val="superscript"/>
        </w:rPr>
        <w:t>st</w:t>
      </w:r>
      <w:r w:rsidR="00671ACE">
        <w:t xml:space="preserve"> come, 1</w:t>
      </w:r>
      <w:r w:rsidR="00671ACE" w:rsidRPr="008F5D19">
        <w:rPr>
          <w:vertAlign w:val="superscript"/>
        </w:rPr>
        <w:t>st</w:t>
      </w:r>
      <w:r w:rsidR="00671ACE">
        <w:t xml:space="preserve"> served basis</w:t>
      </w:r>
    </w:p>
    <w:p w:rsidR="00671ACE" w:rsidRDefault="00671ACE" w:rsidP="00671ACE">
      <w:r>
        <w:t>300 W. Merrill St., Birmingham, MI 48009</w:t>
      </w:r>
      <w:r>
        <w:tab/>
      </w:r>
      <w:r>
        <w:tab/>
      </w:r>
      <w:r>
        <w:tab/>
        <w:t>248-647-1700</w:t>
      </w:r>
    </w:p>
    <w:p w:rsidR="00671ACE" w:rsidRDefault="00671ACE" w:rsidP="00671ACE">
      <w:r>
        <w:t xml:space="preserve">M to </w:t>
      </w:r>
      <w:proofErr w:type="spellStart"/>
      <w:r>
        <w:t>Th</w:t>
      </w:r>
      <w:proofErr w:type="spellEnd"/>
      <w:r>
        <w:t xml:space="preserve"> 9:30 to 9:00;</w:t>
      </w:r>
      <w:r>
        <w:tab/>
        <w:t>Fri, Sat. 9:30 to 5:30;</w:t>
      </w:r>
      <w:r>
        <w:tab/>
        <w:t>Sun. 12:00 to 5:00</w:t>
      </w:r>
    </w:p>
    <w:p w:rsidR="00671ACE" w:rsidRDefault="00671ACE" w:rsidP="00671ACE">
      <w:r>
        <w:rPr>
          <w:b/>
        </w:rPr>
        <w:t xml:space="preserve">Royal Oak- </w:t>
      </w:r>
      <w:r>
        <w:t>Four private meeting rooms available on 1</w:t>
      </w:r>
      <w:r w:rsidRPr="008F5D19">
        <w:rPr>
          <w:vertAlign w:val="superscript"/>
        </w:rPr>
        <w:t>st</w:t>
      </w:r>
      <w:r>
        <w:t xml:space="preserve"> come, 1</w:t>
      </w:r>
      <w:r w:rsidRPr="008F5D19">
        <w:rPr>
          <w:vertAlign w:val="superscript"/>
        </w:rPr>
        <w:t>st</w:t>
      </w:r>
      <w:r>
        <w:t xml:space="preserve"> served basis. Usually space is available. </w:t>
      </w:r>
    </w:p>
    <w:p w:rsidR="00671ACE" w:rsidRDefault="00671ACE" w:rsidP="00671ACE">
      <w:r>
        <w:t xml:space="preserve">222 E. Eleven Mile, Royal Oak, MI 48067 </w:t>
      </w:r>
      <w:r>
        <w:tab/>
        <w:t>248-246-3700</w:t>
      </w:r>
      <w:r>
        <w:tab/>
      </w:r>
    </w:p>
    <w:p w:rsidR="00671ACE" w:rsidRDefault="00671ACE" w:rsidP="00671ACE">
      <w:r>
        <w:t xml:space="preserve">M, W 10am – 9pm; </w:t>
      </w:r>
      <w:r>
        <w:tab/>
        <w:t xml:space="preserve">T, </w:t>
      </w:r>
      <w:proofErr w:type="spellStart"/>
      <w:r>
        <w:t>Th</w:t>
      </w:r>
      <w:proofErr w:type="spellEnd"/>
      <w:r>
        <w:t xml:space="preserve"> 12pm – 9pm;</w:t>
      </w:r>
      <w:r>
        <w:tab/>
        <w:t>Fri, Sat. 10am – 6pm</w:t>
      </w:r>
    </w:p>
    <w:p w:rsidR="00671ACE" w:rsidRDefault="00671ACE" w:rsidP="00671ACE">
      <w:proofErr w:type="gramStart"/>
      <w:r>
        <w:rPr>
          <w:b/>
        </w:rPr>
        <w:t xml:space="preserve">Ferndale- </w:t>
      </w:r>
      <w:r>
        <w:t xml:space="preserve">Private meeting rooms available and </w:t>
      </w:r>
      <w:proofErr w:type="spellStart"/>
      <w:r>
        <w:t>reservable</w:t>
      </w:r>
      <w:proofErr w:type="spellEnd"/>
      <w:r>
        <w:t xml:space="preserve"> in advance.</w:t>
      </w:r>
      <w:proofErr w:type="gramEnd"/>
      <w:r>
        <w:t xml:space="preserve"> No library card needed. Rooms are not well soundproofed so you will have to speak quietly.</w:t>
      </w:r>
    </w:p>
    <w:p w:rsidR="00671ACE" w:rsidRDefault="00671ACE" w:rsidP="00671ACE">
      <w:r>
        <w:lastRenderedPageBreak/>
        <w:t>222. E. Nine Mile, Ferndale, MI 48220</w:t>
      </w:r>
      <w:r>
        <w:tab/>
      </w:r>
      <w:r>
        <w:tab/>
        <w:t>248-546-2504</w:t>
      </w:r>
    </w:p>
    <w:p w:rsidR="00671ACE" w:rsidRDefault="00671ACE" w:rsidP="00671ACE">
      <w:r>
        <w:t>M to Th. 10am to 8pm;</w:t>
      </w:r>
      <w:r>
        <w:tab/>
        <w:t>F, Sat. 10am to 6pm; Sun. closed</w:t>
      </w:r>
    </w:p>
    <w:p w:rsidR="00671ACE" w:rsidRDefault="00671ACE" w:rsidP="00671ACE">
      <w:r>
        <w:rPr>
          <w:b/>
        </w:rPr>
        <w:t>Oak Park-</w:t>
      </w:r>
      <w:r>
        <w:t xml:space="preserve"> 2 rooms available on first </w:t>
      </w:r>
      <w:proofErr w:type="gramStart"/>
      <w:r>
        <w:t>come,</w:t>
      </w:r>
      <w:proofErr w:type="gramEnd"/>
      <w:r>
        <w:t xml:space="preserve"> first served basis. No library card needed. </w:t>
      </w:r>
    </w:p>
    <w:p w:rsidR="00671ACE" w:rsidRDefault="00671ACE" w:rsidP="00671ACE">
      <w:r>
        <w:t>14200 Oak Park Blvd, Oak Park, MI 48237</w:t>
      </w:r>
      <w:r>
        <w:tab/>
      </w:r>
      <w:r>
        <w:tab/>
        <w:t>248-691-7480</w:t>
      </w:r>
    </w:p>
    <w:p w:rsidR="00671ACE" w:rsidRDefault="00671ACE" w:rsidP="00671ACE">
      <w:r>
        <w:t>M thru Th. 12pm to 8pm;      F 12pm to 6pm;   Sun. 1pm to 5pm;        Sat. Closed</w:t>
      </w:r>
    </w:p>
    <w:p w:rsidR="00671ACE" w:rsidRPr="007A19E9" w:rsidRDefault="00671ACE" w:rsidP="00671ACE">
      <w:r>
        <w:rPr>
          <w:b/>
        </w:rPr>
        <w:t xml:space="preserve">Huntington Woods- </w:t>
      </w:r>
      <w:r>
        <w:t>has one first come, first serve study room</w:t>
      </w:r>
    </w:p>
    <w:p w:rsidR="00671ACE" w:rsidRPr="00113300" w:rsidRDefault="00671ACE" w:rsidP="00671ACE">
      <w:r>
        <w:t>2641 Scotia Rd., Huntington Woods, MI 48070</w:t>
      </w:r>
    </w:p>
    <w:p w:rsidR="00671ACE" w:rsidRDefault="00671ACE" w:rsidP="00671ACE">
      <w:r>
        <w:t xml:space="preserve">M, </w:t>
      </w:r>
      <w:proofErr w:type="spellStart"/>
      <w:r>
        <w:t>Th</w:t>
      </w:r>
      <w:proofErr w:type="spellEnd"/>
      <w:r>
        <w:t xml:space="preserve"> 10 to 9; </w:t>
      </w:r>
      <w:r>
        <w:tab/>
        <w:t>Saturday 10 to 5;        F, Sun. Closed</w:t>
      </w:r>
    </w:p>
    <w:p w:rsidR="00671ACE" w:rsidRDefault="00671ACE" w:rsidP="00671ACE">
      <w:r>
        <w:rPr>
          <w:b/>
        </w:rPr>
        <w:t>Madison Heights</w:t>
      </w:r>
      <w:proofErr w:type="gramStart"/>
      <w:r>
        <w:rPr>
          <w:b/>
        </w:rPr>
        <w:t xml:space="preserve">-  </w:t>
      </w:r>
      <w:proofErr w:type="spellStart"/>
      <w:r>
        <w:t>Reservable</w:t>
      </w:r>
      <w:proofErr w:type="spellEnd"/>
      <w:proofErr w:type="gramEnd"/>
      <w:r>
        <w:t xml:space="preserve"> 2 days in advance, 2 hours at a time. </w:t>
      </w:r>
    </w:p>
    <w:p w:rsidR="00671ACE" w:rsidRDefault="00671ACE" w:rsidP="00671ACE">
      <w:r>
        <w:t>240 W. 13 Mile Rd., Madison Heights</w:t>
      </w:r>
      <w:r>
        <w:tab/>
      </w:r>
      <w:r>
        <w:tab/>
        <w:t>248-588-7763</w:t>
      </w:r>
    </w:p>
    <w:p w:rsidR="00671ACE" w:rsidRPr="00EF47EA" w:rsidRDefault="00671ACE" w:rsidP="00671ACE">
      <w:r>
        <w:t>M, T, Th. 9am to 8pm;    W, F 9am to 5pm;    Sat. 10am to 5pm</w:t>
      </w:r>
    </w:p>
    <w:p w:rsidR="00671ACE" w:rsidRDefault="00671ACE">
      <w:pPr>
        <w:rPr>
          <w:b/>
          <w:color w:val="00B050"/>
          <w:sz w:val="28"/>
          <w:szCs w:val="28"/>
        </w:rPr>
      </w:pPr>
    </w:p>
    <w:p w:rsidR="00671ACE" w:rsidRPr="005E7815" w:rsidRDefault="00671ACE">
      <w:pPr>
        <w:rPr>
          <w:b/>
          <w:color w:val="00B050"/>
          <w:sz w:val="28"/>
          <w:szCs w:val="28"/>
        </w:rPr>
      </w:pPr>
      <w:r>
        <w:rPr>
          <w:b/>
          <w:color w:val="00B050"/>
          <w:sz w:val="28"/>
          <w:szCs w:val="28"/>
        </w:rPr>
        <w:t xml:space="preserve">North West </w:t>
      </w:r>
      <w:r w:rsidRPr="005E7815">
        <w:rPr>
          <w:b/>
          <w:color w:val="00B050"/>
          <w:sz w:val="28"/>
          <w:szCs w:val="28"/>
        </w:rPr>
        <w:t>Suburbs</w:t>
      </w:r>
    </w:p>
    <w:p w:rsidR="002F1995" w:rsidRDefault="002F1995">
      <w:r>
        <w:rPr>
          <w:b/>
        </w:rPr>
        <w:t>Bloomfield TWP</w:t>
      </w:r>
      <w:proofErr w:type="gramStart"/>
      <w:r>
        <w:rPr>
          <w:b/>
        </w:rPr>
        <w:t>.-</w:t>
      </w:r>
      <w:proofErr w:type="gramEnd"/>
      <w:r>
        <w:rPr>
          <w:b/>
        </w:rPr>
        <w:t xml:space="preserve"> </w:t>
      </w:r>
      <w:r>
        <w:t xml:space="preserve">Private rooms available. </w:t>
      </w:r>
      <w:r w:rsidRPr="008F5D19">
        <w:rPr>
          <w:b/>
        </w:rPr>
        <w:t>Library card required</w:t>
      </w:r>
      <w:r>
        <w:t>.</w:t>
      </w:r>
    </w:p>
    <w:p w:rsidR="00C036E7" w:rsidRDefault="00C036E7">
      <w:r>
        <w:t>1099 Lone pine Rd., Bloomfield TWP</w:t>
      </w:r>
      <w:r w:rsidR="00931310">
        <w:t>, MI 48302</w:t>
      </w:r>
      <w:r w:rsidR="00931310">
        <w:tab/>
      </w:r>
      <w:r w:rsidR="00931310">
        <w:tab/>
      </w:r>
      <w:r w:rsidR="00931310">
        <w:tab/>
        <w:t>248-642-5800</w:t>
      </w:r>
    </w:p>
    <w:p w:rsidR="00931310" w:rsidRDefault="00931310">
      <w:r>
        <w:t>M to TH 9:30 to 9:00;</w:t>
      </w:r>
      <w:r>
        <w:tab/>
        <w:t>Fri. 9:30 to 6:30;   Sat. 9:30 to 5:30;   Sun. 12:00 to 5:30</w:t>
      </w:r>
    </w:p>
    <w:p w:rsidR="002F1995" w:rsidRDefault="008F5D19">
      <w:r>
        <w:rPr>
          <w:b/>
        </w:rPr>
        <w:t xml:space="preserve">Novi- </w:t>
      </w:r>
      <w:r>
        <w:t>Nine rooms available on 1</w:t>
      </w:r>
      <w:r w:rsidRPr="008F5D19">
        <w:rPr>
          <w:vertAlign w:val="superscript"/>
        </w:rPr>
        <w:t>st</w:t>
      </w:r>
      <w:r>
        <w:t xml:space="preserve"> come, 1</w:t>
      </w:r>
      <w:r w:rsidRPr="008F5D19">
        <w:rPr>
          <w:vertAlign w:val="superscript"/>
        </w:rPr>
        <w:t>st</w:t>
      </w:r>
      <w:r>
        <w:t xml:space="preserve"> served basis. No library card needed. </w:t>
      </w:r>
    </w:p>
    <w:p w:rsidR="00D57647" w:rsidRDefault="00D57647">
      <w:r>
        <w:t>45233 W. 10 Mile Rd., Novi, MI 48375</w:t>
      </w:r>
      <w:r>
        <w:tab/>
      </w:r>
      <w:r>
        <w:tab/>
      </w:r>
      <w:r>
        <w:tab/>
      </w:r>
      <w:r>
        <w:tab/>
        <w:t>248-349-0720</w:t>
      </w:r>
    </w:p>
    <w:p w:rsidR="00D57647" w:rsidRDefault="00D57647">
      <w:r>
        <w:t xml:space="preserve">M to </w:t>
      </w:r>
      <w:proofErr w:type="spellStart"/>
      <w:r>
        <w:t>Th</w:t>
      </w:r>
      <w:proofErr w:type="spellEnd"/>
      <w:r>
        <w:t xml:space="preserve"> 10:00 to 9:00;</w:t>
      </w:r>
      <w:r>
        <w:tab/>
        <w:t>Fri, Sat 10:00 to 6:00;</w:t>
      </w:r>
      <w:r>
        <w:tab/>
        <w:t>Sun. 12:00 to 6:00</w:t>
      </w:r>
    </w:p>
    <w:p w:rsidR="00986C6E" w:rsidRPr="005C32D4" w:rsidRDefault="00671ACE">
      <w:r>
        <w:rPr>
          <w:b/>
        </w:rPr>
        <w:t xml:space="preserve">Farmington Community Library- </w:t>
      </w:r>
      <w:r w:rsidR="005C32D4">
        <w:t xml:space="preserve">Four rooms available on first </w:t>
      </w:r>
      <w:proofErr w:type="gramStart"/>
      <w:r w:rsidR="005C32D4">
        <w:t>come,</w:t>
      </w:r>
      <w:proofErr w:type="gramEnd"/>
      <w:r w:rsidR="005C32D4">
        <w:t xml:space="preserve"> first served basis. </w:t>
      </w:r>
      <w:r w:rsidR="005C32D4">
        <w:rPr>
          <w:b/>
        </w:rPr>
        <w:t>Library card needed</w:t>
      </w:r>
    </w:p>
    <w:p w:rsidR="00986C6E" w:rsidRPr="00147E62" w:rsidRDefault="00671ACE">
      <w:r w:rsidRPr="00147E62">
        <w:t>32737 W 12 Mile Rd, Farmington Hills, MI 48334</w:t>
      </w:r>
      <w:r w:rsidR="00147E62" w:rsidRPr="00147E62">
        <w:tab/>
      </w:r>
      <w:r w:rsidR="00147E62" w:rsidRPr="00147E62">
        <w:tab/>
        <w:t>248-</w:t>
      </w:r>
      <w:r w:rsidR="00410803">
        <w:t>553-0300</w:t>
      </w:r>
    </w:p>
    <w:p w:rsidR="00671ACE" w:rsidRDefault="00671ACE">
      <w:r w:rsidRPr="00671ACE">
        <w:t xml:space="preserve">M to </w:t>
      </w:r>
      <w:proofErr w:type="spellStart"/>
      <w:r w:rsidRPr="00671ACE">
        <w:t>Th</w:t>
      </w:r>
      <w:proofErr w:type="spellEnd"/>
      <w:r w:rsidRPr="00671ACE">
        <w:t xml:space="preserve"> 9 to 9;</w:t>
      </w:r>
      <w:r w:rsidRPr="00671ACE">
        <w:tab/>
      </w:r>
      <w:r>
        <w:t xml:space="preserve">  </w:t>
      </w:r>
      <w:r w:rsidRPr="00671ACE">
        <w:t>F, Sat 10 to 6;</w:t>
      </w:r>
      <w:r w:rsidRPr="00671ACE">
        <w:tab/>
      </w:r>
      <w:r>
        <w:t xml:space="preserve">  </w:t>
      </w:r>
      <w:r w:rsidRPr="00671ACE">
        <w:t>Sun. 1 to 5</w:t>
      </w:r>
    </w:p>
    <w:p w:rsidR="00147E62" w:rsidRDefault="00147E62">
      <w:r>
        <w:rPr>
          <w:b/>
        </w:rPr>
        <w:t>Commerce Township Community Library-</w:t>
      </w:r>
      <w:r>
        <w:t xml:space="preserve"> two small rooms that are first come first served</w:t>
      </w:r>
    </w:p>
    <w:p w:rsidR="00147E62" w:rsidRPr="00147E62" w:rsidRDefault="00147E62">
      <w:r w:rsidRPr="00147E62">
        <w:t>2869 N Pontiac Trail, Commerce Township, MI 48390</w:t>
      </w:r>
      <w:r w:rsidR="00410803">
        <w:tab/>
      </w:r>
      <w:r w:rsidR="00410803">
        <w:tab/>
        <w:t>248-669-8108</w:t>
      </w:r>
    </w:p>
    <w:p w:rsidR="00147E62" w:rsidRDefault="00147E62">
      <w:r w:rsidRPr="00147E62">
        <w:t xml:space="preserve">M to </w:t>
      </w:r>
      <w:proofErr w:type="spellStart"/>
      <w:r w:rsidRPr="00147E62">
        <w:t>Th</w:t>
      </w:r>
      <w:proofErr w:type="spellEnd"/>
      <w:r w:rsidRPr="00147E62">
        <w:t xml:space="preserve"> 10 to 9;</w:t>
      </w:r>
      <w:r w:rsidRPr="00147E62">
        <w:tab/>
        <w:t>F,</w:t>
      </w:r>
      <w:r w:rsidR="006432F2">
        <w:tab/>
      </w:r>
      <w:r w:rsidRPr="00147E62">
        <w:t xml:space="preserve"> Sat 10 to 5;</w:t>
      </w:r>
      <w:r w:rsidRPr="00147E62">
        <w:tab/>
      </w:r>
      <w:r w:rsidRPr="00147E62">
        <w:tab/>
        <w:t>Sun. 1 to 5</w:t>
      </w:r>
    </w:p>
    <w:p w:rsidR="006432F2" w:rsidRDefault="006432F2">
      <w:r>
        <w:rPr>
          <w:b/>
        </w:rPr>
        <w:lastRenderedPageBreak/>
        <w:t>Walled Lake City Library</w:t>
      </w:r>
      <w:r>
        <w:t>- has one room that can be reserved in advance. No library card needed</w:t>
      </w:r>
    </w:p>
    <w:p w:rsidR="006432F2" w:rsidRDefault="006432F2">
      <w:r>
        <w:t>1499 E West Maple Rd, Walled Lake, MI 48390</w:t>
      </w:r>
      <w:r>
        <w:tab/>
      </w:r>
      <w:r>
        <w:tab/>
      </w:r>
      <w:r>
        <w:tab/>
        <w:t>248-624-3772</w:t>
      </w:r>
    </w:p>
    <w:p w:rsidR="006432F2" w:rsidRDefault="006432F2">
      <w:r>
        <w:t>M thru Th. 10 to 8</w:t>
      </w:r>
      <w:r>
        <w:tab/>
      </w:r>
      <w:r>
        <w:tab/>
        <w:t>F 10 to 6</w:t>
      </w:r>
      <w:r>
        <w:tab/>
        <w:t>Sat. 10 to 5</w:t>
      </w:r>
      <w:r>
        <w:tab/>
        <w:t>Sun. closed</w:t>
      </w:r>
    </w:p>
    <w:p w:rsidR="00C775BF" w:rsidRPr="00C775BF" w:rsidRDefault="00C775BF">
      <w:pPr>
        <w:rPr>
          <w:b/>
          <w:color w:val="00B050"/>
          <w:sz w:val="28"/>
          <w:szCs w:val="28"/>
        </w:rPr>
      </w:pPr>
      <w:r>
        <w:rPr>
          <w:b/>
          <w:color w:val="00B050"/>
          <w:sz w:val="28"/>
          <w:szCs w:val="28"/>
        </w:rPr>
        <w:t>Downriver Suburbs</w:t>
      </w:r>
    </w:p>
    <w:p w:rsidR="00940068" w:rsidRDefault="00940068" w:rsidP="00940068">
      <w:r>
        <w:rPr>
          <w:b/>
        </w:rPr>
        <w:t xml:space="preserve">Southgate- </w:t>
      </w:r>
      <w:r>
        <w:t xml:space="preserve">Private meeting space can be reserved in advance. No library card needed. </w:t>
      </w:r>
    </w:p>
    <w:p w:rsidR="00940068" w:rsidRPr="003E160E" w:rsidRDefault="00940068" w:rsidP="00940068">
      <w:r>
        <w:t>14680 Dix Toledo Rd., Southgate, MI 48195</w:t>
      </w:r>
      <w:r>
        <w:tab/>
        <w:t>734-258-3002</w:t>
      </w:r>
    </w:p>
    <w:p w:rsidR="00940068" w:rsidRDefault="00940068" w:rsidP="00940068">
      <w:r>
        <w:t>M to Th. 10am to 9pm</w:t>
      </w:r>
      <w:proofErr w:type="gramStart"/>
      <w:r>
        <w:t>;  Sat</w:t>
      </w:r>
      <w:proofErr w:type="gramEnd"/>
      <w:r>
        <w:t>. 10am to 5pm;  F, Sun. closed</w:t>
      </w:r>
    </w:p>
    <w:p w:rsidR="00940068" w:rsidRDefault="00940068">
      <w:r>
        <w:rPr>
          <w:b/>
        </w:rPr>
        <w:t>Bacon (Wyandotte</w:t>
      </w:r>
      <w:proofErr w:type="gramStart"/>
      <w:r>
        <w:rPr>
          <w:b/>
        </w:rPr>
        <w:t>)-</w:t>
      </w:r>
      <w:proofErr w:type="gramEnd"/>
      <w:r>
        <w:rPr>
          <w:b/>
        </w:rPr>
        <w:t xml:space="preserve"> </w:t>
      </w:r>
      <w:r w:rsidR="00400892">
        <w:t xml:space="preserve">has one meeting room that needs to be reserved in advance. Let them know you are with a non-profit. </w:t>
      </w:r>
    </w:p>
    <w:p w:rsidR="00400892" w:rsidRDefault="00400892">
      <w:r>
        <w:t>45 Vin</w:t>
      </w:r>
      <w:r w:rsidR="00372DA5">
        <w:t>ewood, Wyandotte, MI 48192</w:t>
      </w:r>
      <w:r w:rsidR="00372DA5">
        <w:tab/>
      </w:r>
      <w:r w:rsidR="00372DA5">
        <w:tab/>
        <w:t>734</w:t>
      </w:r>
      <w:r>
        <w:t>-246-8357</w:t>
      </w:r>
    </w:p>
    <w:p w:rsidR="00FD646B" w:rsidRDefault="00FD646B">
      <w:r>
        <w:t xml:space="preserve">M to </w:t>
      </w:r>
      <w:proofErr w:type="spellStart"/>
      <w:r>
        <w:t>Th</w:t>
      </w:r>
      <w:proofErr w:type="spellEnd"/>
      <w:r>
        <w:t xml:space="preserve"> 10am to 9pm</w:t>
      </w:r>
      <w:proofErr w:type="gramStart"/>
      <w:r>
        <w:t>;  Fri</w:t>
      </w:r>
      <w:proofErr w:type="gramEnd"/>
      <w:r>
        <w:t>, Sat 10am to 5pm;  Sun. Closed</w:t>
      </w:r>
    </w:p>
    <w:p w:rsidR="00CD7DD3" w:rsidRDefault="00CD7DD3">
      <w:pPr>
        <w:rPr>
          <w:b/>
          <w:color w:val="00B050"/>
          <w:sz w:val="28"/>
          <w:szCs w:val="28"/>
        </w:rPr>
      </w:pPr>
    </w:p>
    <w:p w:rsidR="00CD7DD3" w:rsidRDefault="00CD7DD3">
      <w:pPr>
        <w:rPr>
          <w:b/>
          <w:color w:val="00B050"/>
          <w:sz w:val="28"/>
          <w:szCs w:val="28"/>
        </w:rPr>
      </w:pPr>
    </w:p>
    <w:p w:rsidR="00CE3114" w:rsidRPr="00C775BF" w:rsidRDefault="00C775BF">
      <w:pPr>
        <w:rPr>
          <w:b/>
          <w:color w:val="00B050"/>
          <w:sz w:val="28"/>
          <w:szCs w:val="28"/>
        </w:rPr>
      </w:pPr>
      <w:r>
        <w:rPr>
          <w:b/>
          <w:color w:val="00B050"/>
          <w:sz w:val="28"/>
          <w:szCs w:val="28"/>
        </w:rPr>
        <w:t>Northeastern Suburbs</w:t>
      </w:r>
    </w:p>
    <w:p w:rsidR="00CE3114" w:rsidRDefault="00CE3114">
      <w:r>
        <w:rPr>
          <w:b/>
        </w:rPr>
        <w:t>Roseville Public Library</w:t>
      </w:r>
      <w:r>
        <w:t>- 2 rooms with up to 2 people allowed in them. First come, First Serve</w:t>
      </w:r>
    </w:p>
    <w:p w:rsidR="00CE3114" w:rsidRDefault="00CE3114">
      <w:r>
        <w:t>29777 Gratiot Ave, Roseville, MI 48066</w:t>
      </w:r>
      <w:r>
        <w:tab/>
      </w:r>
      <w:r>
        <w:tab/>
      </w:r>
      <w:r>
        <w:tab/>
      </w:r>
      <w:r>
        <w:tab/>
      </w:r>
      <w:r>
        <w:tab/>
        <w:t xml:space="preserve">    586-445-5407</w:t>
      </w:r>
    </w:p>
    <w:p w:rsidR="00A266D6" w:rsidRDefault="00A266D6">
      <w:r>
        <w:t xml:space="preserve">M to </w:t>
      </w:r>
      <w:proofErr w:type="spellStart"/>
      <w:r>
        <w:t>Th</w:t>
      </w:r>
      <w:proofErr w:type="spellEnd"/>
      <w:r>
        <w:t xml:space="preserve"> 9am to 8pm;   Friday 9am to 5:30pm</w:t>
      </w:r>
    </w:p>
    <w:p w:rsidR="00EA3EEE" w:rsidRDefault="00EA3EEE">
      <w:r>
        <w:rPr>
          <w:b/>
        </w:rPr>
        <w:t xml:space="preserve">Warren Civic Center Library- </w:t>
      </w:r>
      <w:r>
        <w:t>24 hour advance notice needed to reserve 3 small meeting rooms.             No library card needed.</w:t>
      </w:r>
    </w:p>
    <w:p w:rsidR="00EA3EEE" w:rsidRDefault="00EA3EEE">
      <w:r>
        <w:t>1 City Square, Warren, MI 48093</w:t>
      </w:r>
      <w:r>
        <w:tab/>
      </w:r>
      <w:r>
        <w:tab/>
      </w:r>
      <w:r>
        <w:tab/>
      </w:r>
      <w:r>
        <w:tab/>
      </w:r>
      <w:r>
        <w:tab/>
        <w:t>586-751-0770</w:t>
      </w:r>
    </w:p>
    <w:p w:rsidR="00EA3EEE" w:rsidRDefault="00EA3EEE">
      <w:r>
        <w:t xml:space="preserve">M, W 12 to 8;    T, </w:t>
      </w:r>
      <w:proofErr w:type="spellStart"/>
      <w:r>
        <w:t>Th</w:t>
      </w:r>
      <w:proofErr w:type="spellEnd"/>
      <w:r>
        <w:t xml:space="preserve"> 9 to 8;      F, Sat. 9 to 5;    Sun. 1 to 5   </w:t>
      </w:r>
    </w:p>
    <w:p w:rsidR="00672A40" w:rsidRDefault="00667DD6">
      <w:pPr>
        <w:rPr>
          <w:b/>
        </w:rPr>
      </w:pPr>
      <w:r>
        <w:rPr>
          <w:b/>
        </w:rPr>
        <w:t>Clinton-Macomb Public Library</w:t>
      </w:r>
      <w:r>
        <w:t xml:space="preserve">- Rooms may be reserved twice a month. </w:t>
      </w:r>
      <w:r>
        <w:rPr>
          <w:b/>
        </w:rPr>
        <w:t xml:space="preserve">Macomb </w:t>
      </w:r>
      <w:r w:rsidR="001845CD">
        <w:rPr>
          <w:b/>
        </w:rPr>
        <w:t xml:space="preserve">TWP </w:t>
      </w:r>
      <w:r>
        <w:rPr>
          <w:b/>
        </w:rPr>
        <w:t>or Clinton TWP. Resident library card required</w:t>
      </w:r>
    </w:p>
    <w:p w:rsidR="001845CD" w:rsidRDefault="001845CD">
      <w:r>
        <w:t>586 Romeo Plank, Clinton TWP, MI 48038</w:t>
      </w:r>
      <w:r>
        <w:tab/>
      </w:r>
      <w:r>
        <w:tab/>
      </w:r>
      <w:r>
        <w:tab/>
        <w:t>586-226-5020</w:t>
      </w:r>
    </w:p>
    <w:p w:rsidR="001845CD" w:rsidRPr="001845CD" w:rsidRDefault="001845CD">
      <w:r>
        <w:t xml:space="preserve">M to </w:t>
      </w:r>
      <w:proofErr w:type="spellStart"/>
      <w:r>
        <w:t>Th</w:t>
      </w:r>
      <w:proofErr w:type="spellEnd"/>
      <w:r>
        <w:t xml:space="preserve"> 9am to 9pm;</w:t>
      </w:r>
      <w:r>
        <w:tab/>
        <w:t>F, Sat. 9am to 6pm;</w:t>
      </w:r>
      <w:r>
        <w:tab/>
        <w:t>Sun. 1 to 6</w:t>
      </w:r>
    </w:p>
    <w:p w:rsidR="001845CD" w:rsidRDefault="005264B0">
      <w:pPr>
        <w:rPr>
          <w:b/>
          <w:color w:val="00B050"/>
          <w:sz w:val="28"/>
          <w:szCs w:val="28"/>
        </w:rPr>
      </w:pPr>
      <w:r w:rsidRPr="005264B0">
        <w:rPr>
          <w:b/>
          <w:color w:val="00B050"/>
          <w:sz w:val="28"/>
          <w:szCs w:val="28"/>
        </w:rPr>
        <w:t>Pontiac</w:t>
      </w:r>
      <w:r w:rsidR="00A3170B">
        <w:rPr>
          <w:b/>
          <w:color w:val="00B050"/>
          <w:sz w:val="28"/>
          <w:szCs w:val="28"/>
        </w:rPr>
        <w:t xml:space="preserve"> Area</w:t>
      </w:r>
    </w:p>
    <w:p w:rsidR="005264B0" w:rsidRDefault="005264B0">
      <w:r>
        <w:rPr>
          <w:b/>
        </w:rPr>
        <w:lastRenderedPageBreak/>
        <w:t>Pontiac Public Library –</w:t>
      </w:r>
      <w:r>
        <w:t xml:space="preserve">Michigan room can be </w:t>
      </w:r>
      <w:r w:rsidR="006D0810">
        <w:t xml:space="preserve">reserved for free. Must be done well ahead of time and include the name of the coach as the responsible party on the application. Our fax came through funny last time so we have to be more careful or drop it off, can’t email the app. </w:t>
      </w:r>
      <w:hyperlink r:id="rId6" w:history="1">
        <w:r w:rsidR="00AA0A4C" w:rsidRPr="00AE01FC">
          <w:rPr>
            <w:rStyle w:val="Hyperlink"/>
          </w:rPr>
          <w:t>http://www.pontiac.lib.mi.us/Documents/meeting-room-policy.pdf</w:t>
        </w:r>
      </w:hyperlink>
      <w:r w:rsidR="00AA0A4C">
        <w:t xml:space="preserve"> has full policy and reservation forms</w:t>
      </w:r>
    </w:p>
    <w:p w:rsidR="005264B0" w:rsidRDefault="005264B0">
      <w:r>
        <w:t>60 East Pike St., Pontiac, MI 48342</w:t>
      </w:r>
      <w:r>
        <w:tab/>
      </w:r>
      <w:r>
        <w:tab/>
        <w:t>248-758-3942</w:t>
      </w:r>
    </w:p>
    <w:p w:rsidR="005264B0" w:rsidRDefault="005264B0">
      <w:r>
        <w:t xml:space="preserve">M to </w:t>
      </w:r>
      <w:proofErr w:type="spellStart"/>
      <w:r>
        <w:t>Th</w:t>
      </w:r>
      <w:proofErr w:type="spellEnd"/>
      <w:r>
        <w:t xml:space="preserve"> 10am to 8pm;</w:t>
      </w:r>
      <w:r>
        <w:tab/>
        <w:t xml:space="preserve">      F, Sat. 10am to 5:30pm;</w:t>
      </w:r>
      <w:r>
        <w:tab/>
        <w:t>Sun. Closed</w:t>
      </w:r>
    </w:p>
    <w:p w:rsidR="00184837" w:rsidRDefault="00184837">
      <w:r>
        <w:rPr>
          <w:b/>
        </w:rPr>
        <w:t>Auburn Hills</w:t>
      </w:r>
      <w:r w:rsidR="00A3170B">
        <w:rPr>
          <w:b/>
        </w:rPr>
        <w:t xml:space="preserve">- </w:t>
      </w:r>
      <w:r w:rsidR="00A3170B">
        <w:t xml:space="preserve">has study room that you can reserve up to 3 weeks in advance. No library card needed. </w:t>
      </w:r>
    </w:p>
    <w:p w:rsidR="00A3170B" w:rsidRDefault="00A3170B">
      <w:r>
        <w:t xml:space="preserve">3400 E </w:t>
      </w:r>
      <w:proofErr w:type="spellStart"/>
      <w:r>
        <w:t>Seyburn</w:t>
      </w:r>
      <w:proofErr w:type="spellEnd"/>
      <w:r>
        <w:t xml:space="preserve"> Dr., Auburn Hills, MI 48326</w:t>
      </w:r>
      <w:r>
        <w:tab/>
      </w:r>
      <w:r>
        <w:tab/>
      </w:r>
      <w:r>
        <w:tab/>
      </w:r>
      <w:r>
        <w:tab/>
        <w:t>248-370-9466</w:t>
      </w:r>
    </w:p>
    <w:p w:rsidR="00A3170B" w:rsidRPr="00A3170B" w:rsidRDefault="00A3170B">
      <w:r>
        <w:t>M thru Th. 10 to 9</w:t>
      </w:r>
      <w:r>
        <w:tab/>
      </w:r>
      <w:r>
        <w:tab/>
        <w:t>F, Sat. 10 to 6</w:t>
      </w:r>
      <w:r>
        <w:tab/>
      </w:r>
      <w:r>
        <w:tab/>
        <w:t>Sun. Closed</w:t>
      </w:r>
    </w:p>
    <w:p w:rsidR="00667DD6" w:rsidRPr="00A96D9B" w:rsidRDefault="00507C91">
      <w:r w:rsidRPr="00507C91">
        <w:rPr>
          <w:b/>
        </w:rPr>
        <w:t>Waterford Township Public Library</w:t>
      </w:r>
      <w:r w:rsidR="00A96D9B">
        <w:rPr>
          <w:b/>
        </w:rPr>
        <w:t xml:space="preserve">- </w:t>
      </w:r>
      <w:r w:rsidR="00A96D9B">
        <w:t xml:space="preserve">meeting room may be reserved in advance. No library card needed. </w:t>
      </w:r>
    </w:p>
    <w:p w:rsidR="00507C91" w:rsidRPr="00507C91" w:rsidRDefault="00507C91">
      <w:r w:rsidRPr="00507C91">
        <w:t>5168 Civic Center Dr., Waterford Township, MI 48329</w:t>
      </w:r>
      <w:r w:rsidRPr="00507C91">
        <w:tab/>
      </w:r>
      <w:r w:rsidRPr="00507C91">
        <w:tab/>
        <w:t>248-674-4831</w:t>
      </w:r>
    </w:p>
    <w:p w:rsidR="00507C91" w:rsidRPr="00507C91" w:rsidRDefault="00507C91">
      <w:r w:rsidRPr="00507C91">
        <w:t>M thru Th. 9 to 9</w:t>
      </w:r>
      <w:r w:rsidRPr="00507C91">
        <w:tab/>
        <w:t xml:space="preserve">Fri. Closed </w:t>
      </w:r>
      <w:r>
        <w:tab/>
      </w:r>
      <w:r w:rsidRPr="00507C91">
        <w:t>Sat. 10 to 5</w:t>
      </w:r>
      <w:r w:rsidRPr="00507C91">
        <w:tab/>
        <w:t>Sun. 1 to 5</w:t>
      </w:r>
      <w:r w:rsidRPr="00507C91">
        <w:tab/>
      </w:r>
    </w:p>
    <w:p w:rsidR="00C775BF" w:rsidRDefault="00C775BF" w:rsidP="00C775BF">
      <w:r w:rsidRPr="00C775BF">
        <w:rPr>
          <w:b/>
          <w:color w:val="00B050"/>
          <w:sz w:val="28"/>
          <w:szCs w:val="28"/>
        </w:rPr>
        <w:t>No private rooms available</w:t>
      </w:r>
      <w:r>
        <w:rPr>
          <w:b/>
        </w:rPr>
        <w:t xml:space="preserve">- </w:t>
      </w:r>
      <w:r>
        <w:t>Garden City, Taylor, Melvindale, River Rouge, Lincoln Park, Allen Park, Ecorse, Inkster, Fraser</w:t>
      </w:r>
      <w:r w:rsidR="008D7745">
        <w:t>, Troy</w:t>
      </w:r>
    </w:p>
    <w:p w:rsidR="00A70910" w:rsidRPr="00A70910" w:rsidRDefault="00A70910"/>
    <w:sectPr w:rsidR="00A70910" w:rsidRPr="00A7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0C"/>
    <w:rsid w:val="00022C72"/>
    <w:rsid w:val="00032F0C"/>
    <w:rsid w:val="00066EAE"/>
    <w:rsid w:val="000D498C"/>
    <w:rsid w:val="00113300"/>
    <w:rsid w:val="001371DC"/>
    <w:rsid w:val="001428FF"/>
    <w:rsid w:val="00147E62"/>
    <w:rsid w:val="001845CD"/>
    <w:rsid w:val="00184837"/>
    <w:rsid w:val="00235B53"/>
    <w:rsid w:val="0024500E"/>
    <w:rsid w:val="0025061B"/>
    <w:rsid w:val="00281FC8"/>
    <w:rsid w:val="002C1DCF"/>
    <w:rsid w:val="002F1995"/>
    <w:rsid w:val="002F4010"/>
    <w:rsid w:val="00372DA5"/>
    <w:rsid w:val="0039671B"/>
    <w:rsid w:val="00396F45"/>
    <w:rsid w:val="003A0D4C"/>
    <w:rsid w:val="003D49AA"/>
    <w:rsid w:val="003E160E"/>
    <w:rsid w:val="00400892"/>
    <w:rsid w:val="00410803"/>
    <w:rsid w:val="0047766B"/>
    <w:rsid w:val="00494022"/>
    <w:rsid w:val="00507C91"/>
    <w:rsid w:val="00512FF0"/>
    <w:rsid w:val="005264B0"/>
    <w:rsid w:val="005A2C58"/>
    <w:rsid w:val="005C32D4"/>
    <w:rsid w:val="005E7815"/>
    <w:rsid w:val="006432F2"/>
    <w:rsid w:val="006604F0"/>
    <w:rsid w:val="00667DD6"/>
    <w:rsid w:val="00671ACE"/>
    <w:rsid w:val="00672A40"/>
    <w:rsid w:val="00696772"/>
    <w:rsid w:val="006B715A"/>
    <w:rsid w:val="006D0810"/>
    <w:rsid w:val="006D4170"/>
    <w:rsid w:val="006E4E64"/>
    <w:rsid w:val="00746A0A"/>
    <w:rsid w:val="00767BA6"/>
    <w:rsid w:val="007926B3"/>
    <w:rsid w:val="007A19E9"/>
    <w:rsid w:val="007B1B04"/>
    <w:rsid w:val="007F49C2"/>
    <w:rsid w:val="0089106D"/>
    <w:rsid w:val="00896947"/>
    <w:rsid w:val="008D7745"/>
    <w:rsid w:val="008F5D19"/>
    <w:rsid w:val="009054A6"/>
    <w:rsid w:val="00931310"/>
    <w:rsid w:val="00940068"/>
    <w:rsid w:val="00986C6E"/>
    <w:rsid w:val="009D2B4C"/>
    <w:rsid w:val="00A23BAD"/>
    <w:rsid w:val="00A266D6"/>
    <w:rsid w:val="00A3170B"/>
    <w:rsid w:val="00A70910"/>
    <w:rsid w:val="00A96D9B"/>
    <w:rsid w:val="00AA0A4C"/>
    <w:rsid w:val="00AB468B"/>
    <w:rsid w:val="00B56B87"/>
    <w:rsid w:val="00C036E7"/>
    <w:rsid w:val="00C5158C"/>
    <w:rsid w:val="00C775BF"/>
    <w:rsid w:val="00CD7DD3"/>
    <w:rsid w:val="00CE3114"/>
    <w:rsid w:val="00CF2BEE"/>
    <w:rsid w:val="00D57647"/>
    <w:rsid w:val="00D77EE6"/>
    <w:rsid w:val="00DF2B54"/>
    <w:rsid w:val="00E16E10"/>
    <w:rsid w:val="00EA3B8A"/>
    <w:rsid w:val="00EA3EEE"/>
    <w:rsid w:val="00EF47EA"/>
    <w:rsid w:val="00F36FDE"/>
    <w:rsid w:val="00FD646B"/>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2">
    <w:name w:val="field-content2"/>
    <w:basedOn w:val="DefaultParagraphFont"/>
    <w:rsid w:val="0089106D"/>
  </w:style>
  <w:style w:type="character" w:styleId="Hyperlink">
    <w:name w:val="Hyperlink"/>
    <w:basedOn w:val="DefaultParagraphFont"/>
    <w:uiPriority w:val="99"/>
    <w:unhideWhenUsed/>
    <w:rsid w:val="00AA0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2">
    <w:name w:val="field-content2"/>
    <w:basedOn w:val="DefaultParagraphFont"/>
    <w:rsid w:val="0089106D"/>
  </w:style>
  <w:style w:type="character" w:styleId="Hyperlink">
    <w:name w:val="Hyperlink"/>
    <w:basedOn w:val="DefaultParagraphFont"/>
    <w:uiPriority w:val="99"/>
    <w:unhideWhenUsed/>
    <w:rsid w:val="00AA0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ntiac.lib.mi.us/Documents/meeting-room-polic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76B6-FAF3-4AB0-8876-3AB93210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825571CD</Template>
  <TotalTime>0</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 Intern</dc:creator>
  <cp:lastModifiedBy>Rick Pacynski</cp:lastModifiedBy>
  <cp:revision>2</cp:revision>
  <dcterms:created xsi:type="dcterms:W3CDTF">2016-02-26T14:22:00Z</dcterms:created>
  <dcterms:modified xsi:type="dcterms:W3CDTF">2016-02-26T14:22:00Z</dcterms:modified>
</cp:coreProperties>
</file>