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96" w:rsidRDefault="00216339">
      <w:bookmarkStart w:id="0" w:name="_GoBack"/>
      <w:bookmarkEnd w:id="0"/>
      <w:r w:rsidRPr="00216339">
        <w:rPr>
          <w:noProof/>
        </w:rPr>
        <w:drawing>
          <wp:inline distT="0" distB="0" distL="0" distR="0" wp14:anchorId="1CBDB351" wp14:editId="3494F535">
            <wp:extent cx="6332091" cy="5257800"/>
            <wp:effectExtent l="0" t="0" r="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721" cy="525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16339" w:rsidRDefault="00216339"/>
    <w:p w:rsidR="00216339" w:rsidRDefault="00216339"/>
    <w:p w:rsidR="00216339" w:rsidRDefault="00216339"/>
    <w:p w:rsidR="00216339" w:rsidRDefault="00216339"/>
    <w:p w:rsidR="00216339" w:rsidRDefault="00216339"/>
    <w:p w:rsidR="00216339" w:rsidRDefault="00216339"/>
    <w:p w:rsidR="00216339" w:rsidRDefault="00216339"/>
    <w:p w:rsidR="00216339" w:rsidRDefault="00216339"/>
    <w:p w:rsidR="00216339" w:rsidRDefault="00216339"/>
    <w:p w:rsidR="00216339" w:rsidRDefault="00216339"/>
    <w:p w:rsidR="00216339" w:rsidRDefault="00216339">
      <w:r w:rsidRPr="00216339">
        <w:rPr>
          <w:noProof/>
        </w:rPr>
        <w:drawing>
          <wp:inline distT="0" distB="0" distL="0" distR="0" wp14:anchorId="73B13F5D" wp14:editId="71D8B876">
            <wp:extent cx="5829300" cy="6515100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16339" w:rsidRDefault="00216339"/>
    <w:p w:rsidR="00216339" w:rsidRDefault="00216339"/>
    <w:p w:rsidR="00216339" w:rsidRDefault="00216339"/>
    <w:p w:rsidR="00216339" w:rsidRDefault="00216339"/>
    <w:p w:rsidR="00216339" w:rsidRDefault="00216339">
      <w:r w:rsidRPr="00216339">
        <w:rPr>
          <w:noProof/>
        </w:rPr>
        <w:lastRenderedPageBreak/>
        <w:drawing>
          <wp:inline distT="0" distB="0" distL="0" distR="0" wp14:anchorId="60E07C29" wp14:editId="1F080EB5">
            <wp:extent cx="5676900" cy="6153150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16339" w:rsidRDefault="00216339"/>
    <w:p w:rsidR="00216339" w:rsidRDefault="00216339"/>
    <w:p w:rsidR="00216339" w:rsidRDefault="00216339"/>
    <w:p w:rsidR="00216339" w:rsidRDefault="00216339"/>
    <w:p w:rsidR="00216339" w:rsidRDefault="00216339"/>
    <w:p w:rsidR="00216339" w:rsidRDefault="00216339"/>
    <w:p w:rsidR="00216339" w:rsidRDefault="00216339"/>
    <w:p w:rsidR="00216339" w:rsidRDefault="00216339">
      <w:r w:rsidRPr="00216339">
        <w:rPr>
          <w:noProof/>
        </w:rPr>
        <w:drawing>
          <wp:inline distT="0" distB="0" distL="0" distR="0" wp14:anchorId="53A29123" wp14:editId="1EA6DB23">
            <wp:extent cx="4686300" cy="6372225"/>
            <wp:effectExtent l="0" t="0" r="0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21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39" w:rsidRDefault="00216339" w:rsidP="00216339">
      <w:pPr>
        <w:spacing w:after="0" w:line="240" w:lineRule="auto"/>
      </w:pPr>
      <w:r>
        <w:separator/>
      </w:r>
    </w:p>
  </w:endnote>
  <w:endnote w:type="continuationSeparator" w:id="0">
    <w:p w:rsidR="00216339" w:rsidRDefault="00216339" w:rsidP="0021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39" w:rsidRDefault="00216339" w:rsidP="00216339">
      <w:pPr>
        <w:spacing w:after="0" w:line="240" w:lineRule="auto"/>
      </w:pPr>
      <w:r>
        <w:separator/>
      </w:r>
    </w:p>
  </w:footnote>
  <w:footnote w:type="continuationSeparator" w:id="0">
    <w:p w:rsidR="00216339" w:rsidRDefault="00216339" w:rsidP="00216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6F"/>
    <w:rsid w:val="00216339"/>
    <w:rsid w:val="00387736"/>
    <w:rsid w:val="00855F96"/>
    <w:rsid w:val="00F6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339"/>
  </w:style>
  <w:style w:type="paragraph" w:styleId="Footer">
    <w:name w:val="footer"/>
    <w:basedOn w:val="Normal"/>
    <w:link w:val="FooterChar"/>
    <w:uiPriority w:val="99"/>
    <w:unhideWhenUsed/>
    <w:rsid w:val="0021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339"/>
  </w:style>
  <w:style w:type="paragraph" w:styleId="Footer">
    <w:name w:val="footer"/>
    <w:basedOn w:val="Normal"/>
    <w:link w:val="FooterChar"/>
    <w:uiPriority w:val="99"/>
    <w:unhideWhenUsed/>
    <w:rsid w:val="0021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825571CD</Template>
  <TotalTime>0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 Intern</dc:creator>
  <cp:lastModifiedBy>Rick Pacynski</cp:lastModifiedBy>
  <cp:revision>2</cp:revision>
  <dcterms:created xsi:type="dcterms:W3CDTF">2016-02-26T13:41:00Z</dcterms:created>
  <dcterms:modified xsi:type="dcterms:W3CDTF">2016-02-26T13:41:00Z</dcterms:modified>
</cp:coreProperties>
</file>