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CC" w:rsidRPr="005801CE" w:rsidRDefault="00A339CC" w:rsidP="005801CE">
      <w:pPr>
        <w:keepLines/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01CE">
        <w:rPr>
          <w:rFonts w:ascii="Arial" w:hAnsi="Arial" w:cs="Arial"/>
          <w:b/>
          <w:sz w:val="28"/>
          <w:szCs w:val="28"/>
        </w:rPr>
        <w:t xml:space="preserve">Financial Coaching Participant </w:t>
      </w:r>
      <w:r w:rsidR="00195762" w:rsidRPr="005801CE">
        <w:rPr>
          <w:rFonts w:ascii="Arial" w:hAnsi="Arial" w:cs="Arial"/>
          <w:b/>
          <w:sz w:val="28"/>
          <w:szCs w:val="28"/>
        </w:rPr>
        <w:t>Post-</w:t>
      </w:r>
      <w:r w:rsidRPr="005801CE">
        <w:rPr>
          <w:rFonts w:ascii="Arial" w:hAnsi="Arial" w:cs="Arial"/>
          <w:b/>
          <w:sz w:val="28"/>
          <w:szCs w:val="28"/>
        </w:rPr>
        <w:t>Survey</w:t>
      </w: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72BC6">
        <w:rPr>
          <w:rFonts w:ascii="Arial" w:hAnsi="Arial" w:cs="Arial"/>
        </w:rPr>
        <w:t xml:space="preserve">Do you have a checking or savings account? </w:t>
      </w:r>
    </w:p>
    <w:p w:rsidR="00B81F55" w:rsidRPr="00572BC6" w:rsidRDefault="00211C67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584296882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>No</w:t>
      </w:r>
      <w:r w:rsidR="00B81F55">
        <w:rPr>
          <w:rFonts w:ascii="Arial" w:hAnsi="Arial" w:cs="Arial"/>
        </w:rPr>
        <w:t xml:space="preserve">      </w:t>
      </w:r>
      <w:sdt>
        <w:sdtPr>
          <w:rPr>
            <w:rFonts w:ascii="Arial" w:eastAsia="MS Gothic" w:hAnsi="Arial" w:cs="Arial"/>
          </w:rPr>
          <w:id w:val="1335114187"/>
        </w:sdtPr>
        <w:sdtEndPr/>
        <w:sdtContent>
          <w:r w:rsidR="00B81F5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>Only Savings</w:t>
      </w:r>
      <w:r w:rsidR="00B81F55">
        <w:rPr>
          <w:rFonts w:ascii="Arial" w:hAnsi="Arial" w:cs="Arial"/>
        </w:rPr>
        <w:t xml:space="preserve">      </w:t>
      </w:r>
      <w:sdt>
        <w:sdtPr>
          <w:rPr>
            <w:rFonts w:ascii="Arial" w:eastAsia="MS Gothic" w:hAnsi="Arial" w:cs="Arial"/>
          </w:rPr>
          <w:id w:val="-712422220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>
        <w:rPr>
          <w:rFonts w:ascii="Arial" w:hAnsi="Arial" w:cs="Arial"/>
        </w:rPr>
        <w:t xml:space="preserve">Only Checking      </w:t>
      </w:r>
      <w:sdt>
        <w:sdtPr>
          <w:rPr>
            <w:rFonts w:ascii="Arial" w:eastAsia="MS Gothic" w:hAnsi="Arial" w:cs="Arial"/>
          </w:rPr>
          <w:id w:val="-672341706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>Both</w:t>
      </w:r>
    </w:p>
    <w:p w:rsidR="00B81F55" w:rsidRDefault="00B81F55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B81F55" w:rsidRPr="00DA472E" w:rsidRDefault="00B81F55" w:rsidP="00B81F55">
      <w:pPr>
        <w:pStyle w:val="ListParagraph"/>
        <w:keepLines/>
        <w:spacing w:line="240" w:lineRule="auto"/>
        <w:ind w:left="360" w:hanging="360"/>
        <w:rPr>
          <w:rFonts w:ascii="Arial" w:hAnsi="Arial" w:cs="Arial"/>
          <w:i/>
        </w:rPr>
      </w:pPr>
      <w:r w:rsidRPr="00DA472E">
        <w:rPr>
          <w:rFonts w:ascii="Arial" w:hAnsi="Arial" w:cs="Arial"/>
          <w:i/>
        </w:rPr>
        <w:t>Check the most appropriate box</w:t>
      </w:r>
      <w:r>
        <w:rPr>
          <w:rFonts w:ascii="Arial" w:hAnsi="Arial" w:cs="Arial"/>
          <w:i/>
        </w:rPr>
        <w:t xml:space="preserve"> for each item.</w:t>
      </w:r>
    </w:p>
    <w:tbl>
      <w:tblPr>
        <w:tblStyle w:val="TableGrid"/>
        <w:tblW w:w="5035" w:type="pct"/>
        <w:tblLayout w:type="fixed"/>
        <w:tblLook w:val="04A0" w:firstRow="1" w:lastRow="0" w:firstColumn="1" w:lastColumn="0" w:noHBand="0" w:noVBand="1"/>
      </w:tblPr>
      <w:tblGrid>
        <w:gridCol w:w="3684"/>
        <w:gridCol w:w="1047"/>
        <w:gridCol w:w="1047"/>
        <w:gridCol w:w="1049"/>
        <w:gridCol w:w="1047"/>
        <w:gridCol w:w="1049"/>
        <w:gridCol w:w="1047"/>
        <w:gridCol w:w="1123"/>
      </w:tblGrid>
      <w:tr w:rsidR="00B81F55" w:rsidTr="007C332D">
        <w:tc>
          <w:tcPr>
            <w:tcW w:w="1660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THE LAST 3 MONTHS:</w:t>
            </w:r>
          </w:p>
        </w:tc>
        <w:tc>
          <w:tcPr>
            <w:tcW w:w="472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472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001F5E">
              <w:rPr>
                <w:rFonts w:ascii="Arial" w:hAnsi="Arial" w:cs="Arial"/>
                <w:b/>
              </w:rPr>
              <w:t>1 time</w:t>
            </w:r>
          </w:p>
        </w:tc>
        <w:tc>
          <w:tcPr>
            <w:tcW w:w="473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times</w:t>
            </w:r>
          </w:p>
        </w:tc>
        <w:tc>
          <w:tcPr>
            <w:tcW w:w="472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times</w:t>
            </w:r>
          </w:p>
        </w:tc>
        <w:tc>
          <w:tcPr>
            <w:tcW w:w="473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times</w:t>
            </w:r>
          </w:p>
        </w:tc>
        <w:tc>
          <w:tcPr>
            <w:tcW w:w="472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times</w:t>
            </w:r>
          </w:p>
        </w:tc>
        <w:tc>
          <w:tcPr>
            <w:tcW w:w="507" w:type="pct"/>
            <w:vAlign w:val="bottom"/>
          </w:tcPr>
          <w:p w:rsidR="00B81F55" w:rsidRPr="00001F5E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times or more</w:t>
            </w:r>
          </w:p>
        </w:tc>
      </w:tr>
      <w:tr w:rsidR="00B81F55" w:rsidTr="007C332D">
        <w:tc>
          <w:tcPr>
            <w:tcW w:w="1660" w:type="pct"/>
          </w:tcPr>
          <w:p w:rsidR="00B81F55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180" w:hanging="270"/>
              <w:rPr>
                <w:rFonts w:ascii="Arial" w:hAnsi="Arial" w:cs="Arial"/>
              </w:rPr>
            </w:pPr>
            <w:r w:rsidRPr="00572BC6">
              <w:rPr>
                <w:rFonts w:ascii="Arial" w:hAnsi="Arial" w:cs="Arial"/>
              </w:rPr>
              <w:t xml:space="preserve">How often did you use a check cashing </w:t>
            </w:r>
            <w:r>
              <w:rPr>
                <w:rFonts w:ascii="Arial" w:hAnsi="Arial" w:cs="Arial"/>
              </w:rPr>
              <w:t>store where you paid a fee to get cash in exchange for a check</w:t>
            </w:r>
            <w:r w:rsidRPr="00572BC6">
              <w:rPr>
                <w:rFonts w:ascii="Arial" w:hAnsi="Arial" w:cs="Arial"/>
              </w:rPr>
              <w:t>?</w:t>
            </w: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B81F55" w:rsidTr="007C332D">
        <w:tc>
          <w:tcPr>
            <w:tcW w:w="1660" w:type="pct"/>
          </w:tcPr>
          <w:p w:rsidR="00B81F55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180" w:hanging="270"/>
              <w:rPr>
                <w:rFonts w:ascii="Arial" w:hAnsi="Arial" w:cs="Arial"/>
              </w:rPr>
            </w:pPr>
            <w:r w:rsidRPr="009B4A01">
              <w:rPr>
                <w:rFonts w:ascii="Arial" w:hAnsi="Arial" w:cs="Arial"/>
              </w:rPr>
              <w:t>How often did you obtain cash from a payday loan in anticipation of an upcoming pay check?</w:t>
            </w: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B81F55" w:rsidTr="007C332D">
        <w:tc>
          <w:tcPr>
            <w:tcW w:w="1660" w:type="pct"/>
          </w:tcPr>
          <w:p w:rsidR="00B81F55" w:rsidRPr="00001F5E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18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did you pay</w:t>
            </w:r>
            <w:r w:rsidRPr="00572BC6">
              <w:rPr>
                <w:rFonts w:ascii="Arial" w:hAnsi="Arial" w:cs="Arial"/>
              </w:rPr>
              <w:t xml:space="preserve"> a late fee on any bill?   </w:t>
            </w: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472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507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B81F55" w:rsidRPr="00572BC6" w:rsidRDefault="00B81F55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001F5E">
        <w:rPr>
          <w:rFonts w:ascii="Arial" w:hAnsi="Arial" w:cs="Arial"/>
        </w:rPr>
        <w:t>Which of the following statements best describes how you keep track of your income?</w:t>
      </w:r>
    </w:p>
    <w:p w:rsidR="00B81F55" w:rsidRDefault="00211C67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000194849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1D0AA1">
        <w:rPr>
          <w:rFonts w:ascii="Arial" w:hAnsi="Arial" w:cs="Arial"/>
          <w:color w:val="222222"/>
        </w:rPr>
        <w:t xml:space="preserve"> </w:t>
      </w:r>
      <w:r w:rsidR="00B81F55" w:rsidRPr="001D0AA1">
        <w:rPr>
          <w:rFonts w:ascii="Arial" w:hAnsi="Arial" w:cs="Arial"/>
        </w:rPr>
        <w:t xml:space="preserve">I keep a written </w:t>
      </w:r>
      <w:r w:rsidR="000F28AB">
        <w:rPr>
          <w:rFonts w:ascii="Arial" w:hAnsi="Arial" w:cs="Arial"/>
        </w:rPr>
        <w:t xml:space="preserve">or online </w:t>
      </w:r>
      <w:r w:rsidR="00B81F55" w:rsidRPr="001D0AA1">
        <w:rPr>
          <w:rFonts w:ascii="Arial" w:hAnsi="Arial" w:cs="Arial"/>
        </w:rPr>
        <w:t>record of my income as it comes in.</w:t>
      </w:r>
    </w:p>
    <w:p w:rsidR="00B81F55" w:rsidRDefault="00211C67" w:rsidP="00B81F55">
      <w:pPr>
        <w:pStyle w:val="ListParagraph"/>
        <w:keepLines/>
        <w:spacing w:line="240" w:lineRule="auto"/>
        <w:ind w:hanging="360"/>
        <w:rPr>
          <w:rFonts w:ascii="Arial" w:hAnsi="Arial" w:cs="Arial"/>
          <w:color w:val="222222"/>
        </w:rPr>
      </w:pPr>
      <w:sdt>
        <w:sdtPr>
          <w:rPr>
            <w:rFonts w:ascii="MS Gothic" w:eastAsia="MS Gothic" w:hAnsi="MS Gothic" w:cs="Arial"/>
          </w:rPr>
          <w:id w:val="2134741344"/>
        </w:sdtPr>
        <w:sdtEndPr/>
        <w:sdtContent>
          <w:r w:rsidR="00B81F55" w:rsidRPr="005A30A8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A30A8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  <w:color w:val="222222"/>
        </w:rPr>
        <w:t>I have a general idea of my income, but do not keep a written record as it comes in.</w:t>
      </w:r>
    </w:p>
    <w:p w:rsidR="00B81F55" w:rsidRPr="005A30A8" w:rsidRDefault="00211C67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947884631"/>
        </w:sdtPr>
        <w:sdtEndPr/>
        <w:sdtContent>
          <w:r w:rsidR="00B81F55" w:rsidRPr="005A30A8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A30A8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I do not keep track of my income.</w:t>
      </w:r>
    </w:p>
    <w:p w:rsidR="00B81F55" w:rsidRPr="00E9661C" w:rsidRDefault="00B81F55" w:rsidP="00B81F55">
      <w:pPr>
        <w:pStyle w:val="ListParagraph"/>
        <w:keepLines/>
        <w:spacing w:after="0" w:line="240" w:lineRule="auto"/>
        <w:ind w:left="360"/>
        <w:rPr>
          <w:rFonts w:ascii="Arial" w:hAnsi="Arial" w:cs="Arial"/>
          <w:b/>
        </w:rPr>
      </w:pPr>
    </w:p>
    <w:p w:rsidR="00B81F55" w:rsidRPr="00CB4122" w:rsidRDefault="00B81F55" w:rsidP="00B81F55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CB4122">
        <w:rPr>
          <w:rFonts w:ascii="Arial" w:hAnsi="Arial" w:cs="Arial"/>
        </w:rPr>
        <w:t xml:space="preserve">Thinking about the past </w:t>
      </w:r>
      <w:r>
        <w:rPr>
          <w:rFonts w:ascii="Arial" w:hAnsi="Arial" w:cs="Arial"/>
        </w:rPr>
        <w:t>3</w:t>
      </w:r>
      <w:r w:rsidRPr="00CB4122">
        <w:rPr>
          <w:rFonts w:ascii="Arial" w:hAnsi="Arial" w:cs="Arial"/>
        </w:rPr>
        <w:t xml:space="preserve"> months, how often was your income about the same from one month to the next?</w:t>
      </w:r>
    </w:p>
    <w:p w:rsidR="00B81F55" w:rsidRPr="00CB4122" w:rsidRDefault="00211C67" w:rsidP="00B81F55">
      <w:pPr>
        <w:pStyle w:val="ListParagraph"/>
        <w:keepLines/>
        <w:spacing w:after="0" w:line="240" w:lineRule="auto"/>
        <w:ind w:left="360"/>
        <w:rPr>
          <w:rFonts w:ascii="Arial" w:hAnsi="Arial" w:cs="Arial"/>
          <w:b/>
        </w:rPr>
      </w:pPr>
      <w:sdt>
        <w:sdtPr>
          <w:rPr>
            <w:rFonts w:ascii="MS Gothic" w:eastAsia="MS Gothic" w:hAnsi="MS Gothic" w:cs="Arial"/>
          </w:rPr>
          <w:id w:val="-1378776019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CB4122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Always</w:t>
      </w:r>
    </w:p>
    <w:p w:rsidR="00B81F55" w:rsidRPr="00CB4122" w:rsidRDefault="00211C67" w:rsidP="00B81F55">
      <w:pPr>
        <w:spacing w:after="0" w:line="240" w:lineRule="auto"/>
        <w:ind w:left="360"/>
        <w:rPr>
          <w:rFonts w:ascii="Arial" w:hAnsi="Arial" w:cs="Arial"/>
          <w:b/>
        </w:rPr>
      </w:pPr>
      <w:sdt>
        <w:sdtPr>
          <w:rPr>
            <w:rFonts w:ascii="MS Gothic" w:eastAsia="MS Gothic" w:hAnsi="MS Gothic" w:cs="Arial"/>
          </w:rPr>
          <w:id w:val="-188675772"/>
        </w:sdtPr>
        <w:sdtEndPr/>
        <w:sdtContent>
          <w:r w:rsidR="00B81F55" w:rsidRPr="00CB4122">
            <w:rPr>
              <w:rFonts w:ascii="MS Gothic" w:eastAsia="MS Gothic" w:hAnsi="MS Gothic" w:cs="Arial" w:hint="eastAsia"/>
            </w:rPr>
            <w:t>☐</w:t>
          </w:r>
        </w:sdtContent>
      </w:sdt>
      <w:r w:rsidR="00B81F55">
        <w:rPr>
          <w:rFonts w:ascii="Arial" w:hAnsi="Arial" w:cs="Arial"/>
          <w:color w:val="222222"/>
        </w:rPr>
        <w:t xml:space="preserve"> Usually</w:t>
      </w:r>
    </w:p>
    <w:p w:rsidR="00B81F55" w:rsidRPr="00CB4122" w:rsidRDefault="00211C67" w:rsidP="00B81F55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053147204"/>
        </w:sdtPr>
        <w:sdtEndPr/>
        <w:sdtContent>
          <w:r w:rsidR="00B81F55" w:rsidRPr="00CB4122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CB4122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Sometimes</w:t>
      </w:r>
    </w:p>
    <w:p w:rsidR="00B81F55" w:rsidRPr="00CB4122" w:rsidRDefault="00211C67" w:rsidP="00B81F55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928610301"/>
        </w:sdtPr>
        <w:sdtEndPr/>
        <w:sdtContent>
          <w:r w:rsidR="00B81F55" w:rsidRPr="00CB4122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CB4122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Rarely</w:t>
      </w:r>
    </w:p>
    <w:p w:rsidR="00B81F55" w:rsidRPr="00CB4122" w:rsidRDefault="00211C67" w:rsidP="00B81F55">
      <w:pPr>
        <w:spacing w:after="0"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871309468"/>
        </w:sdtPr>
        <w:sdtEndPr/>
        <w:sdtContent>
          <w:r w:rsidR="00B81F55" w:rsidRPr="00CB4122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CB4122">
        <w:rPr>
          <w:rFonts w:ascii="Arial" w:hAnsi="Arial" w:cs="Arial"/>
          <w:color w:val="222222"/>
        </w:rPr>
        <w:t xml:space="preserve"> </w:t>
      </w:r>
      <w:r w:rsidR="00B81F55">
        <w:rPr>
          <w:rFonts w:ascii="Arial" w:hAnsi="Arial" w:cs="Arial"/>
        </w:rPr>
        <w:t>Never</w:t>
      </w:r>
    </w:p>
    <w:p w:rsidR="00B81F55" w:rsidRDefault="00B81F55" w:rsidP="00B81F55">
      <w:pPr>
        <w:pStyle w:val="ListParagraph"/>
        <w:keepLines/>
        <w:spacing w:line="240" w:lineRule="auto"/>
        <w:ind w:left="360" w:hanging="360"/>
        <w:rPr>
          <w:rFonts w:ascii="Arial" w:hAnsi="Arial" w:cs="Arial"/>
          <w:i/>
        </w:rPr>
      </w:pPr>
    </w:p>
    <w:p w:rsidR="00B81F55" w:rsidRPr="00E9661C" w:rsidRDefault="00B81F55" w:rsidP="00B81F55">
      <w:pPr>
        <w:pStyle w:val="ListParagraph"/>
        <w:keepLines/>
        <w:spacing w:line="240" w:lineRule="auto"/>
        <w:ind w:left="360" w:hanging="360"/>
        <w:rPr>
          <w:rFonts w:ascii="Arial" w:hAnsi="Arial" w:cs="Arial"/>
          <w:i/>
        </w:rPr>
      </w:pPr>
      <w:r w:rsidRPr="00DA472E">
        <w:rPr>
          <w:rFonts w:ascii="Arial" w:hAnsi="Arial" w:cs="Arial"/>
          <w:i/>
        </w:rPr>
        <w:t>Check the most appropriate box</w:t>
      </w:r>
      <w:r>
        <w:rPr>
          <w:rFonts w:ascii="Arial" w:hAnsi="Arial" w:cs="Arial"/>
          <w:i/>
        </w:rPr>
        <w:t xml:space="preserve"> for each item.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7"/>
        <w:gridCol w:w="1895"/>
        <w:gridCol w:w="1897"/>
        <w:gridCol w:w="1897"/>
      </w:tblGrid>
      <w:tr w:rsidR="00B81F55" w:rsidTr="007C332D">
        <w:tc>
          <w:tcPr>
            <w:tcW w:w="2418" w:type="pct"/>
          </w:tcPr>
          <w:p w:rsidR="00B81F55" w:rsidRPr="00001F5E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bottom"/>
          </w:tcPr>
          <w:p w:rsidR="00B81F55" w:rsidRPr="001D0AA1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1D0AA1">
              <w:rPr>
                <w:rFonts w:ascii="Arial" w:hAnsi="Arial" w:cs="Arial"/>
                <w:b/>
              </w:rPr>
              <w:t xml:space="preserve">Yes, and I follow it     </w:t>
            </w:r>
          </w:p>
        </w:tc>
        <w:tc>
          <w:tcPr>
            <w:tcW w:w="861" w:type="pct"/>
            <w:vAlign w:val="bottom"/>
          </w:tcPr>
          <w:p w:rsidR="00B81F55" w:rsidRPr="001D0AA1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1D0AA1">
              <w:rPr>
                <w:rFonts w:ascii="Arial" w:hAnsi="Arial" w:cs="Arial"/>
                <w:b/>
              </w:rPr>
              <w:t xml:space="preserve">Yes, but I do not follow it     </w:t>
            </w:r>
          </w:p>
        </w:tc>
        <w:tc>
          <w:tcPr>
            <w:tcW w:w="861" w:type="pct"/>
            <w:vAlign w:val="bottom"/>
          </w:tcPr>
          <w:p w:rsidR="00B81F55" w:rsidRPr="001D0AA1" w:rsidRDefault="00B81F55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1D0AA1">
              <w:rPr>
                <w:rFonts w:ascii="Arial" w:hAnsi="Arial" w:cs="Arial"/>
                <w:b/>
              </w:rPr>
              <w:t>No</w:t>
            </w:r>
          </w:p>
        </w:tc>
      </w:tr>
      <w:tr w:rsidR="00B81F55" w:rsidTr="007C332D">
        <w:tc>
          <w:tcPr>
            <w:tcW w:w="2418" w:type="pct"/>
          </w:tcPr>
          <w:p w:rsidR="00B81F55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270"/>
              <w:rPr>
                <w:rFonts w:ascii="Arial" w:hAnsi="Arial" w:cs="Arial"/>
              </w:rPr>
            </w:pPr>
            <w:r w:rsidRPr="001D0AA1">
              <w:rPr>
                <w:rFonts w:ascii="Arial" w:hAnsi="Arial" w:cs="Arial"/>
              </w:rPr>
              <w:t>Do you have a monthly written budget or spending plan?</w:t>
            </w:r>
          </w:p>
        </w:tc>
        <w:tc>
          <w:tcPr>
            <w:tcW w:w="860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B81F55" w:rsidTr="007C332D">
        <w:tc>
          <w:tcPr>
            <w:tcW w:w="2418" w:type="pct"/>
          </w:tcPr>
          <w:p w:rsidR="00B81F55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270"/>
              <w:rPr>
                <w:rFonts w:ascii="Arial" w:hAnsi="Arial" w:cs="Arial"/>
              </w:rPr>
            </w:pPr>
            <w:r w:rsidRPr="00572BC6">
              <w:rPr>
                <w:rFonts w:ascii="Arial" w:hAnsi="Arial" w:cs="Arial"/>
              </w:rPr>
              <w:t xml:space="preserve">Do you have a </w:t>
            </w:r>
            <w:r>
              <w:rPr>
                <w:rFonts w:ascii="Arial" w:hAnsi="Arial" w:cs="Arial"/>
              </w:rPr>
              <w:t xml:space="preserve">written </w:t>
            </w:r>
            <w:r w:rsidRPr="00572BC6">
              <w:rPr>
                <w:rFonts w:ascii="Arial" w:hAnsi="Arial" w:cs="Arial"/>
              </w:rPr>
              <w:t>financial plan to save for you</w:t>
            </w:r>
            <w:r w:rsidR="000F28AB">
              <w:rPr>
                <w:rFonts w:ascii="Arial" w:hAnsi="Arial" w:cs="Arial"/>
              </w:rPr>
              <w:t>r</w:t>
            </w:r>
            <w:r w:rsidRPr="00572BC6">
              <w:rPr>
                <w:rFonts w:ascii="Arial" w:hAnsi="Arial" w:cs="Arial"/>
              </w:rPr>
              <w:t xml:space="preserve"> or your family’s future</w:t>
            </w:r>
            <w:r w:rsidR="000F28AB">
              <w:rPr>
                <w:rFonts w:ascii="Arial" w:hAnsi="Arial" w:cs="Arial"/>
              </w:rPr>
              <w:t xml:space="preserve"> or emergencies</w:t>
            </w:r>
            <w:r w:rsidRPr="00572BC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60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B81F55" w:rsidTr="007C332D">
        <w:tc>
          <w:tcPr>
            <w:tcW w:w="2418" w:type="pct"/>
          </w:tcPr>
          <w:p w:rsidR="00B81F55" w:rsidRPr="001D0AA1" w:rsidRDefault="00B81F55" w:rsidP="00B81F55">
            <w:pPr>
              <w:pStyle w:val="ListParagraph"/>
              <w:keepLines/>
              <w:numPr>
                <w:ilvl w:val="0"/>
                <w:numId w:val="1"/>
              </w:num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written debt-alleviation plan?</w:t>
            </w:r>
            <w:r w:rsidRPr="001D0AA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0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:rsidR="00B81F55" w:rsidRDefault="00B81F55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B81F55" w:rsidRDefault="00B81F55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B81F55" w:rsidRPr="00572BC6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72BC6">
        <w:rPr>
          <w:rFonts w:ascii="Arial" w:hAnsi="Arial" w:cs="Arial"/>
        </w:rPr>
        <w:t>Have you ever ordered your credit report?</w:t>
      </w:r>
      <w:r w:rsidRPr="00BB192D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849013392"/>
        </w:sdtPr>
        <w:sdtEndPr/>
        <w:sdtContent>
          <w:r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Pr="00572BC6">
        <w:rPr>
          <w:rFonts w:ascii="Arial" w:hAnsi="Arial" w:cs="Arial"/>
        </w:rPr>
        <w:t xml:space="preserve">Yes     </w:t>
      </w:r>
      <w:sdt>
        <w:sdtPr>
          <w:rPr>
            <w:rFonts w:ascii="Arial" w:eastAsia="MS Gothic" w:hAnsi="Arial" w:cs="Arial"/>
          </w:rPr>
          <w:id w:val="1435548845"/>
        </w:sdtPr>
        <w:sdtEndPr/>
        <w:sdtContent>
          <w:r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Pr="00572BC6">
        <w:rPr>
          <w:rFonts w:ascii="Arial" w:hAnsi="Arial" w:cs="Arial"/>
        </w:rPr>
        <w:t xml:space="preserve">No     </w:t>
      </w:r>
    </w:p>
    <w:p w:rsidR="00B81F55" w:rsidRPr="00572BC6" w:rsidRDefault="00B81F55" w:rsidP="00B81F55">
      <w:pPr>
        <w:pStyle w:val="ListParagraph"/>
        <w:rPr>
          <w:rFonts w:ascii="Arial" w:hAnsi="Arial" w:cs="Arial"/>
        </w:rPr>
      </w:pPr>
    </w:p>
    <w:p w:rsidR="00B81F55" w:rsidRPr="00572BC6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Which of the following statements best describes the type of monthly payments you typically made during the last 3 months when you received your credit card bill(s):</w:t>
      </w:r>
    </w:p>
    <w:p w:rsidR="00B81F55" w:rsidRPr="00572BC6" w:rsidRDefault="00211C67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5726365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 xml:space="preserve"> </w:t>
      </w:r>
      <w:r w:rsidR="00B81F55">
        <w:rPr>
          <w:rFonts w:ascii="Arial" w:hAnsi="Arial" w:cs="Arial"/>
        </w:rPr>
        <w:t>Less than the minimum amount that appeared on the bill</w:t>
      </w:r>
    </w:p>
    <w:p w:rsidR="00B81F55" w:rsidRDefault="00211C67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553907"/>
        </w:sdtPr>
        <w:sdtEndPr/>
        <w:sdtContent>
          <w:r w:rsidR="00B81F5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 xml:space="preserve"> </w:t>
      </w:r>
      <w:r w:rsidR="00B81F55">
        <w:rPr>
          <w:rFonts w:ascii="Arial" w:hAnsi="Arial" w:cs="Arial"/>
        </w:rPr>
        <w:t>The minimum amount that appeared on the bill</w:t>
      </w:r>
    </w:p>
    <w:p w:rsidR="00B81F55" w:rsidRDefault="00211C67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4219717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 xml:space="preserve"> </w:t>
      </w:r>
      <w:r w:rsidR="00B81F55">
        <w:rPr>
          <w:rFonts w:ascii="Arial" w:hAnsi="Arial" w:cs="Arial"/>
        </w:rPr>
        <w:t>More than the minimum amount, but less than the full balance</w:t>
      </w:r>
    </w:p>
    <w:p w:rsidR="00B81F55" w:rsidRPr="00572BC6" w:rsidRDefault="00211C67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7925635"/>
        </w:sdtPr>
        <w:sdtEndPr/>
        <w:sdtContent>
          <w:r w:rsidR="00B81F5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 w:rsidRPr="00572BC6">
        <w:rPr>
          <w:rFonts w:ascii="Arial" w:hAnsi="Arial" w:cs="Arial"/>
        </w:rPr>
        <w:t xml:space="preserve"> </w:t>
      </w:r>
      <w:r w:rsidR="00B81F55">
        <w:rPr>
          <w:rFonts w:ascii="Arial" w:hAnsi="Arial" w:cs="Arial"/>
        </w:rPr>
        <w:t>The full balance/entire bill</w:t>
      </w:r>
    </w:p>
    <w:p w:rsidR="00B81F55" w:rsidRDefault="00211C67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1531759"/>
        </w:sdtPr>
        <w:sdtEndPr/>
        <w:sdtContent>
          <w:r w:rsidR="00B81F55">
            <w:rPr>
              <w:rFonts w:ascii="MS Gothic" w:eastAsia="MS Gothic" w:hAnsi="MS Gothic" w:cs="Arial" w:hint="eastAsia"/>
            </w:rPr>
            <w:t>☐</w:t>
          </w:r>
        </w:sdtContent>
      </w:sdt>
      <w:r w:rsidR="00B81F55">
        <w:rPr>
          <w:rFonts w:ascii="Arial" w:hAnsi="Arial" w:cs="Arial"/>
        </w:rPr>
        <w:t xml:space="preserve"> I do not have a credit card</w:t>
      </w:r>
    </w:p>
    <w:p w:rsidR="001F7FDE" w:rsidRDefault="001F7FDE" w:rsidP="00B81F55">
      <w:pPr>
        <w:pStyle w:val="ListParagraph"/>
        <w:keepLines/>
        <w:spacing w:line="240" w:lineRule="auto"/>
        <w:ind w:hanging="360"/>
        <w:rPr>
          <w:rFonts w:ascii="Arial" w:hAnsi="Arial" w:cs="Arial"/>
        </w:rPr>
      </w:pP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last 3 months, w</w:t>
      </w:r>
      <w:r w:rsidRPr="006342A2">
        <w:rPr>
          <w:rFonts w:ascii="Arial" w:hAnsi="Arial" w:cs="Arial"/>
        </w:rPr>
        <w:t>ould you say your household’</w:t>
      </w:r>
      <w:r>
        <w:rPr>
          <w:rFonts w:ascii="Arial" w:hAnsi="Arial" w:cs="Arial"/>
        </w:rPr>
        <w:t>s spending ha</w:t>
      </w:r>
      <w:r w:rsidRPr="006342A2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been </w:t>
      </w:r>
      <w:r w:rsidRPr="006342A2">
        <w:rPr>
          <w:rFonts w:ascii="Arial" w:hAnsi="Arial" w:cs="Arial"/>
        </w:rPr>
        <w:t>less than, more than, or about equal to your income?</w:t>
      </w:r>
      <w:r>
        <w:rPr>
          <w:rFonts w:ascii="Arial" w:hAnsi="Arial" w:cs="Arial"/>
        </w:rPr>
        <w:t xml:space="preserve">  Please do not include large purchases such as a house or car.</w:t>
      </w:r>
    </w:p>
    <w:p w:rsidR="00B81F55" w:rsidRDefault="00211C67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231380755"/>
        </w:sdtPr>
        <w:sdtEndPr/>
        <w:sdtContent>
          <w:r w:rsidR="00B81F55" w:rsidRPr="006342A2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>
        <w:rPr>
          <w:rFonts w:ascii="Arial" w:hAnsi="Arial" w:cs="Arial"/>
        </w:rPr>
        <w:t>Less than</w:t>
      </w:r>
      <w:r w:rsidR="00B81F55" w:rsidRPr="006342A2">
        <w:rPr>
          <w:rFonts w:ascii="Arial" w:hAnsi="Arial" w:cs="Arial"/>
        </w:rPr>
        <w:t xml:space="preserve">     </w:t>
      </w:r>
      <w:sdt>
        <w:sdtPr>
          <w:rPr>
            <w:rFonts w:ascii="MS Gothic" w:eastAsia="MS Gothic" w:hAnsi="MS Gothic" w:cs="MS Gothic"/>
          </w:rPr>
          <w:id w:val="1164670970"/>
        </w:sdtPr>
        <w:sdtEndPr/>
        <w:sdtContent>
          <w:r w:rsidR="00B81F55" w:rsidRPr="006342A2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>
        <w:rPr>
          <w:rFonts w:ascii="Arial" w:hAnsi="Arial" w:cs="Arial"/>
        </w:rPr>
        <w:t>More than</w:t>
      </w:r>
      <w:r w:rsidR="00B81F55" w:rsidRPr="006342A2">
        <w:rPr>
          <w:rFonts w:ascii="Arial" w:hAnsi="Arial" w:cs="Arial"/>
        </w:rPr>
        <w:t xml:space="preserve">     </w:t>
      </w:r>
      <w:sdt>
        <w:sdtPr>
          <w:rPr>
            <w:rFonts w:ascii="MS Gothic" w:eastAsia="MS Gothic" w:hAnsi="MS Gothic" w:cs="MS Gothic"/>
          </w:rPr>
          <w:id w:val="492220892"/>
        </w:sdtPr>
        <w:sdtEndPr/>
        <w:sdtContent>
          <w:r w:rsidR="00B81F55" w:rsidRPr="006342A2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>
        <w:rPr>
          <w:rFonts w:ascii="Arial" w:hAnsi="Arial" w:cs="Arial"/>
        </w:rPr>
        <w:t>Equal to</w:t>
      </w:r>
      <w:r w:rsidR="00B81F55" w:rsidRPr="006342A2">
        <w:rPr>
          <w:rFonts w:ascii="Arial" w:hAnsi="Arial" w:cs="Arial"/>
        </w:rPr>
        <w:t xml:space="preserve">     </w:t>
      </w:r>
      <w:sdt>
        <w:sdtPr>
          <w:rPr>
            <w:rFonts w:ascii="MS Gothic" w:eastAsia="MS Gothic" w:hAnsi="MS Gothic" w:cs="MS Gothic"/>
          </w:rPr>
          <w:id w:val="-1576046886"/>
        </w:sdtPr>
        <w:sdtEndPr/>
        <w:sdtContent>
          <w:r w:rsidR="00B81F55" w:rsidRPr="006342A2">
            <w:rPr>
              <w:rFonts w:ascii="MS Gothic" w:eastAsia="MS Gothic" w:hAnsi="MS Gothic" w:cs="MS Gothic" w:hint="eastAsia"/>
            </w:rPr>
            <w:t>☐</w:t>
          </w:r>
        </w:sdtContent>
      </w:sdt>
      <w:r w:rsidR="00B81F55">
        <w:rPr>
          <w:rFonts w:ascii="Arial" w:hAnsi="Arial" w:cs="Arial"/>
        </w:rPr>
        <w:t>Do not know</w:t>
      </w: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72BC6">
        <w:rPr>
          <w:rFonts w:ascii="Arial" w:hAnsi="Arial" w:cs="Arial"/>
        </w:rPr>
        <w:lastRenderedPageBreak/>
        <w:t>How much do you agree w</w:t>
      </w:r>
      <w:r>
        <w:rPr>
          <w:rFonts w:ascii="Arial" w:hAnsi="Arial" w:cs="Arial"/>
        </w:rPr>
        <w:t xml:space="preserve">ith the following statements?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1366"/>
        <w:gridCol w:w="1227"/>
        <w:gridCol w:w="967"/>
        <w:gridCol w:w="1337"/>
        <w:gridCol w:w="1421"/>
      </w:tblGrid>
      <w:tr w:rsidR="00166A88" w:rsidRPr="00572BC6" w:rsidTr="00976734">
        <w:tc>
          <w:tcPr>
            <w:tcW w:w="2132" w:type="pct"/>
          </w:tcPr>
          <w:p w:rsidR="00166A88" w:rsidRPr="00572BC6" w:rsidRDefault="00166A88" w:rsidP="00976734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645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Applicable</w:t>
            </w:r>
          </w:p>
        </w:tc>
      </w:tr>
      <w:tr w:rsidR="00166A88" w:rsidRPr="00572BC6" w:rsidTr="00976734">
        <w:tc>
          <w:tcPr>
            <w:tcW w:w="2132" w:type="pct"/>
          </w:tcPr>
          <w:p w:rsidR="00166A88" w:rsidRPr="00572BC6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 w:rsidRPr="00572BC6">
              <w:rPr>
                <w:rFonts w:ascii="Arial" w:hAnsi="Arial" w:cs="Arial"/>
              </w:rPr>
              <w:t>I feel in control of my finances.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enough about budgeting and spending to teach my children about those things.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confident in my ability to achieve a financial goal I set for myself.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prepared for a financial emergency such as job loss, car repair, etc.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confident in my ability to read and understand my credit report.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what to do to build and improve my credit.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6A88" w:rsidRPr="00572BC6" w:rsidTr="00976734">
        <w:tc>
          <w:tcPr>
            <w:tcW w:w="2132" w:type="pct"/>
          </w:tcPr>
          <w:p w:rsidR="00166A88" w:rsidRDefault="00166A88" w:rsidP="00166A88">
            <w:pPr>
              <w:pStyle w:val="ListParagraph"/>
              <w:keepLines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financially prepared for the future.</w:t>
            </w:r>
          </w:p>
        </w:tc>
        <w:tc>
          <w:tcPr>
            <w:tcW w:w="620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shd w:val="solid" w:color="auto" w:fill="auto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1F55" w:rsidRDefault="00B81F55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166A88" w:rsidRDefault="00166A88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B81F55" w:rsidRDefault="00B81F55" w:rsidP="00B81F5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a scale of 1 to 5 where 1 equals not at all satisfied and 5 equals completely satisfied, how satisfied are you with the following financial aspects of your life?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4"/>
        <w:gridCol w:w="1702"/>
        <w:gridCol w:w="1703"/>
        <w:gridCol w:w="1701"/>
        <w:gridCol w:w="1703"/>
        <w:gridCol w:w="1703"/>
      </w:tblGrid>
      <w:tr w:rsidR="00166A88" w:rsidRPr="00572BC6" w:rsidTr="00976734">
        <w:tc>
          <w:tcPr>
            <w:tcW w:w="1136" w:type="pct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1</w:t>
            </w:r>
          </w:p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 xml:space="preserve">Not at </w:t>
            </w:r>
            <w:r>
              <w:rPr>
                <w:rFonts w:ascii="Arial" w:hAnsi="Arial" w:cs="Arial"/>
                <w:b/>
              </w:rPr>
              <w:t>satisfied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2" w:type="pct"/>
            <w:vAlign w:val="bottom"/>
          </w:tcPr>
          <w:p w:rsidR="00166A88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3</w:t>
            </w:r>
          </w:p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Somewhat satisfied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3" w:type="pct"/>
            <w:vAlign w:val="bottom"/>
          </w:tcPr>
          <w:p w:rsidR="00166A88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5</w:t>
            </w:r>
          </w:p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Completely satisfied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Banking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rPr>
          <w:trHeight w:val="341"/>
        </w:trPr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Budgeting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 xml:space="preserve">Credit 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Debt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Income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166A88" w:rsidRPr="00572BC6" w:rsidTr="00976734">
        <w:tc>
          <w:tcPr>
            <w:tcW w:w="1136" w:type="pct"/>
          </w:tcPr>
          <w:p w:rsidR="00166A88" w:rsidRPr="00900007" w:rsidRDefault="00166A88" w:rsidP="00166A88">
            <w:pPr>
              <w:pStyle w:val="ListParagraph"/>
              <w:keepLines/>
              <w:numPr>
                <w:ilvl w:val="0"/>
                <w:numId w:val="4"/>
              </w:numPr>
              <w:ind w:left="270" w:hanging="270"/>
              <w:rPr>
                <w:rFonts w:ascii="Arial" w:hAnsi="Arial" w:cs="Arial"/>
              </w:rPr>
            </w:pPr>
            <w:r w:rsidRPr="00900007">
              <w:rPr>
                <w:rFonts w:ascii="Arial" w:hAnsi="Arial" w:cs="Arial"/>
              </w:rPr>
              <w:t>Saving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2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773" w:type="pct"/>
            <w:vAlign w:val="bottom"/>
          </w:tcPr>
          <w:p w:rsidR="00166A88" w:rsidRPr="00572BC6" w:rsidRDefault="00166A88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</w:tbl>
    <w:p w:rsidR="00166A88" w:rsidRDefault="00166A88" w:rsidP="00166A88">
      <w:pPr>
        <w:keepLines/>
        <w:spacing w:line="240" w:lineRule="auto"/>
        <w:rPr>
          <w:rFonts w:ascii="Arial" w:hAnsi="Arial" w:cs="Arial"/>
        </w:rPr>
      </w:pPr>
    </w:p>
    <w:p w:rsidR="00C363CA" w:rsidRDefault="00C363CA" w:rsidP="00C363CA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Using the</w:t>
      </w:r>
      <w:r w:rsidRPr="001170C7">
        <w:rPr>
          <w:rFonts w:ascii="Arial" w:hAnsi="Arial" w:cs="Arial"/>
        </w:rPr>
        <w:t xml:space="preserve"> definition</w:t>
      </w:r>
      <w:r>
        <w:rPr>
          <w:rFonts w:ascii="Arial" w:hAnsi="Arial" w:cs="Arial"/>
        </w:rPr>
        <w:t xml:space="preserve"> you wrote on your intake form</w:t>
      </w:r>
      <w:r w:rsidRPr="001170C7">
        <w:rPr>
          <w:rFonts w:ascii="Arial" w:hAnsi="Arial" w:cs="Arial"/>
        </w:rPr>
        <w:t>, how secure do you feel your financial situation is right now?</w:t>
      </w:r>
    </w:p>
    <w:p w:rsidR="00C363CA" w:rsidRDefault="00211C67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602405539"/>
        </w:sdtPr>
        <w:sdtEndPr/>
        <w:sdtContent>
          <w:r w:rsidR="00C363CA" w:rsidRPr="001170C7">
            <w:rPr>
              <w:rFonts w:ascii="MS Gothic" w:eastAsia="MS Gothic" w:hAnsi="MS Gothic" w:cs="MS Gothic" w:hint="eastAsia"/>
            </w:rPr>
            <w:t>☐</w:t>
          </w:r>
        </w:sdtContent>
      </w:sdt>
      <w:r w:rsidR="00C363CA" w:rsidRPr="001170C7">
        <w:rPr>
          <w:rFonts w:ascii="Arial" w:hAnsi="Arial" w:cs="Arial"/>
        </w:rPr>
        <w:t xml:space="preserve"> Very secure</w:t>
      </w:r>
    </w:p>
    <w:p w:rsidR="00C363CA" w:rsidRDefault="00211C67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410690741"/>
        </w:sdtPr>
        <w:sdtEndPr/>
        <w:sdtContent>
          <w:r w:rsidR="00C363CA">
            <w:rPr>
              <w:rFonts w:ascii="MS Gothic" w:eastAsia="MS Gothic" w:hAnsi="MS Gothic" w:cs="MS Gothic" w:hint="eastAsia"/>
            </w:rPr>
            <w:t>☐</w:t>
          </w:r>
        </w:sdtContent>
      </w:sdt>
      <w:r w:rsidR="00C363CA" w:rsidRPr="00D8543A">
        <w:rPr>
          <w:rFonts w:ascii="Arial" w:hAnsi="Arial" w:cs="Arial"/>
        </w:rPr>
        <w:t xml:space="preserve"> </w:t>
      </w:r>
      <w:r w:rsidR="00C363CA">
        <w:rPr>
          <w:rFonts w:ascii="Arial" w:hAnsi="Arial" w:cs="Arial"/>
        </w:rPr>
        <w:t>Secure</w:t>
      </w:r>
    </w:p>
    <w:p w:rsidR="00C363CA" w:rsidRDefault="00211C67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212304808"/>
        </w:sdtPr>
        <w:sdtEndPr/>
        <w:sdtContent>
          <w:r w:rsidR="00C363CA" w:rsidRPr="00D8543A">
            <w:rPr>
              <w:rFonts w:ascii="MS Gothic" w:eastAsia="MS Gothic" w:hAnsi="MS Gothic" w:cs="Arial" w:hint="eastAsia"/>
            </w:rPr>
            <w:t>☐</w:t>
          </w:r>
        </w:sdtContent>
      </w:sdt>
      <w:r w:rsidR="00C363CA" w:rsidRPr="00D8543A">
        <w:rPr>
          <w:rFonts w:ascii="Arial" w:hAnsi="Arial" w:cs="Arial"/>
        </w:rPr>
        <w:t xml:space="preserve"> </w:t>
      </w:r>
      <w:r w:rsidR="00C363CA">
        <w:rPr>
          <w:rFonts w:ascii="Arial" w:hAnsi="Arial" w:cs="Arial"/>
        </w:rPr>
        <w:t>Somewhat secure</w:t>
      </w:r>
    </w:p>
    <w:p w:rsidR="00C363CA" w:rsidRDefault="00211C67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970188874"/>
        </w:sdtPr>
        <w:sdtEndPr/>
        <w:sdtContent>
          <w:r w:rsidR="00C363CA" w:rsidRPr="00D8543A">
            <w:rPr>
              <w:rFonts w:ascii="MS Gothic" w:eastAsia="MS Gothic" w:hAnsi="MS Gothic" w:cs="MS Gothic" w:hint="eastAsia"/>
            </w:rPr>
            <w:t>☐</w:t>
          </w:r>
        </w:sdtContent>
      </w:sdt>
      <w:r w:rsidR="00C363CA" w:rsidRPr="00D8543A">
        <w:rPr>
          <w:rFonts w:ascii="Arial" w:hAnsi="Arial" w:cs="Arial"/>
        </w:rPr>
        <w:t xml:space="preserve"> </w:t>
      </w:r>
      <w:r w:rsidR="00C363CA">
        <w:rPr>
          <w:rFonts w:ascii="Arial" w:hAnsi="Arial" w:cs="Arial"/>
        </w:rPr>
        <w:t>Not very secure</w:t>
      </w:r>
    </w:p>
    <w:p w:rsidR="00C363CA" w:rsidRPr="00D8543A" w:rsidRDefault="00211C67" w:rsidP="00C363CA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576744222"/>
        </w:sdtPr>
        <w:sdtEndPr/>
        <w:sdtContent>
          <w:r w:rsidR="00C363CA" w:rsidRPr="00D8543A">
            <w:rPr>
              <w:rFonts w:ascii="MS Gothic" w:eastAsia="MS Gothic" w:hAnsi="MS Gothic" w:cs="Arial" w:hint="eastAsia"/>
            </w:rPr>
            <w:t>☐</w:t>
          </w:r>
        </w:sdtContent>
      </w:sdt>
      <w:r w:rsidR="00C363CA" w:rsidRPr="00D8543A">
        <w:rPr>
          <w:rFonts w:ascii="Arial" w:hAnsi="Arial" w:cs="Arial"/>
        </w:rPr>
        <w:t xml:space="preserve"> </w:t>
      </w:r>
      <w:r w:rsidR="00C363CA">
        <w:rPr>
          <w:rFonts w:ascii="Arial" w:hAnsi="Arial" w:cs="Arial"/>
        </w:rPr>
        <w:t>Not at all secure</w:t>
      </w:r>
    </w:p>
    <w:p w:rsidR="00C363CA" w:rsidRDefault="00C363CA" w:rsidP="00B81F5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134DFF" w:rsidRDefault="00134DFF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Thinking back to before you started receiving </w:t>
      </w:r>
      <w:r w:rsidR="00EC317E">
        <w:rPr>
          <w:rFonts w:ascii="Arial" w:hAnsi="Arial" w:cs="Arial"/>
        </w:rPr>
        <w:t xml:space="preserve">one-on-one coaching </w:t>
      </w:r>
      <w:r>
        <w:rPr>
          <w:rFonts w:ascii="Arial" w:hAnsi="Arial" w:cs="Arial"/>
        </w:rPr>
        <w:t>services, how well do you think you underst</w:t>
      </w:r>
      <w:r w:rsidR="00230194">
        <w:rPr>
          <w:rFonts w:ascii="Arial" w:hAnsi="Arial" w:cs="Arial"/>
        </w:rPr>
        <w:t>ood the following topics o</w:t>
      </w:r>
      <w:r>
        <w:rPr>
          <w:rFonts w:ascii="Arial" w:hAnsi="Arial" w:cs="Arial"/>
        </w:rPr>
        <w:t xml:space="preserve">n </w:t>
      </w:r>
      <w:r w:rsidR="0023019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scale of 1 to 5 where 1 equals not at all and 5 equals e</w:t>
      </w:r>
      <w:r w:rsidR="00230194">
        <w:rPr>
          <w:rFonts w:ascii="Arial" w:hAnsi="Arial" w:cs="Arial"/>
        </w:rPr>
        <w:t>xtremely well?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81"/>
        <w:gridCol w:w="1488"/>
        <w:gridCol w:w="1488"/>
        <w:gridCol w:w="1540"/>
        <w:gridCol w:w="1434"/>
        <w:gridCol w:w="1485"/>
      </w:tblGrid>
      <w:tr w:rsidR="00230194" w:rsidRPr="00572BC6" w:rsidTr="00230194">
        <w:tc>
          <w:tcPr>
            <w:tcW w:w="1625" w:type="pct"/>
          </w:tcPr>
          <w:p w:rsidR="00230194" w:rsidRPr="00572BC6" w:rsidRDefault="00230194" w:rsidP="002616E9">
            <w:pPr>
              <w:pStyle w:val="ListParagraph"/>
              <w:keepLines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1</w:t>
            </w:r>
          </w:p>
          <w:p w:rsidR="00230194" w:rsidRPr="00572BC6" w:rsidRDefault="00230194" w:rsidP="00EC317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 xml:space="preserve">Not at all </w:t>
            </w:r>
          </w:p>
        </w:tc>
        <w:tc>
          <w:tcPr>
            <w:tcW w:w="675" w:type="pct"/>
          </w:tcPr>
          <w:p w:rsidR="00230194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2</w:t>
            </w:r>
          </w:p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very well</w:t>
            </w:r>
          </w:p>
        </w:tc>
        <w:tc>
          <w:tcPr>
            <w:tcW w:w="699" w:type="pct"/>
          </w:tcPr>
          <w:p w:rsidR="002B2392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Somewhat well</w:t>
            </w:r>
          </w:p>
        </w:tc>
        <w:tc>
          <w:tcPr>
            <w:tcW w:w="651" w:type="pct"/>
          </w:tcPr>
          <w:p w:rsidR="0081634E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</w:t>
            </w:r>
          </w:p>
        </w:tc>
        <w:tc>
          <w:tcPr>
            <w:tcW w:w="674" w:type="pct"/>
          </w:tcPr>
          <w:p w:rsidR="00230194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5</w:t>
            </w:r>
          </w:p>
          <w:p w:rsidR="00230194" w:rsidRPr="00572BC6" w:rsidRDefault="00230194" w:rsidP="0023019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Extremely Well</w:t>
            </w:r>
          </w:p>
        </w:tc>
      </w:tr>
      <w:tr w:rsidR="00230194" w:rsidRPr="00572BC6" w:rsidTr="00230194">
        <w:tc>
          <w:tcPr>
            <w:tcW w:w="1625" w:type="pct"/>
          </w:tcPr>
          <w:p w:rsidR="00230194" w:rsidRPr="00B81F55" w:rsidRDefault="00230194" w:rsidP="0044407D">
            <w:pPr>
              <w:pStyle w:val="ListParagraph"/>
              <w:keepLines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budget and manage your money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230194" w:rsidRPr="00572BC6" w:rsidTr="00230194">
        <w:tc>
          <w:tcPr>
            <w:tcW w:w="1625" w:type="pct"/>
          </w:tcPr>
          <w:p w:rsidR="00230194" w:rsidRPr="00B81F55" w:rsidRDefault="00230194" w:rsidP="0044407D">
            <w:pPr>
              <w:pStyle w:val="ListParagraph"/>
              <w:keepLines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improve or repair your credit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230194" w:rsidRPr="00572BC6" w:rsidTr="00230194">
        <w:tc>
          <w:tcPr>
            <w:tcW w:w="1625" w:type="pct"/>
          </w:tcPr>
          <w:p w:rsidR="00230194" w:rsidRPr="00B81F55" w:rsidRDefault="00230194" w:rsidP="0044407D">
            <w:pPr>
              <w:pStyle w:val="ListParagraph"/>
              <w:keepLines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make sound financial decisions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230194" w:rsidRPr="00572BC6" w:rsidRDefault="00230194" w:rsidP="002616E9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5D0ACC" w:rsidRPr="00572BC6" w:rsidTr="00230194">
        <w:tc>
          <w:tcPr>
            <w:tcW w:w="1625" w:type="pct"/>
          </w:tcPr>
          <w:p w:rsidR="005D0ACC" w:rsidRPr="00B81F55" w:rsidRDefault="005D0ACC" w:rsidP="0044407D">
            <w:pPr>
              <w:pStyle w:val="ListParagraph"/>
              <w:keepLines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generate additional income</w:t>
            </w:r>
          </w:p>
        </w:tc>
        <w:tc>
          <w:tcPr>
            <w:tcW w:w="675" w:type="pct"/>
            <w:vAlign w:val="bottom"/>
          </w:tcPr>
          <w:p w:rsidR="005D0ACC" w:rsidRPr="00572BC6" w:rsidRDefault="005D0ACC" w:rsidP="007C332D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5D0ACC" w:rsidRPr="00572BC6" w:rsidRDefault="005D0ACC" w:rsidP="007C332D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5D0ACC" w:rsidRPr="00572BC6" w:rsidRDefault="005D0ACC" w:rsidP="007C332D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5D0ACC" w:rsidRPr="00572BC6" w:rsidRDefault="005D0ACC" w:rsidP="007C332D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5D0ACC" w:rsidRPr="00572BC6" w:rsidRDefault="005D0ACC" w:rsidP="007C332D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</w:tbl>
    <w:p w:rsidR="00230194" w:rsidRDefault="00230194" w:rsidP="00230194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134DFF" w:rsidRDefault="00E751F7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Since you started receiving </w:t>
      </w:r>
      <w:r w:rsidR="005A1916">
        <w:rPr>
          <w:rFonts w:ascii="Arial" w:hAnsi="Arial" w:cs="Arial"/>
        </w:rPr>
        <w:t>one-on-one coaching</w:t>
      </w:r>
      <w:r>
        <w:rPr>
          <w:rFonts w:ascii="Arial" w:hAnsi="Arial" w:cs="Arial"/>
        </w:rPr>
        <w:t xml:space="preserve"> services, how has your underst</w:t>
      </w:r>
      <w:r w:rsidR="00E44DFD">
        <w:rPr>
          <w:rFonts w:ascii="Arial" w:hAnsi="Arial" w:cs="Arial"/>
        </w:rPr>
        <w:t xml:space="preserve">anding of the following topics improved </w:t>
      </w:r>
      <w:r>
        <w:rPr>
          <w:rFonts w:ascii="Arial" w:hAnsi="Arial" w:cs="Arial"/>
        </w:rPr>
        <w:t xml:space="preserve">on a scale of 1 to 5 where 1 equals not at all </w:t>
      </w:r>
      <w:r w:rsidR="00E44DFD">
        <w:rPr>
          <w:rFonts w:ascii="Arial" w:hAnsi="Arial" w:cs="Arial"/>
        </w:rPr>
        <w:t>improved</w:t>
      </w:r>
      <w:r>
        <w:rPr>
          <w:rFonts w:ascii="Arial" w:hAnsi="Arial" w:cs="Arial"/>
        </w:rPr>
        <w:t xml:space="preserve"> and 5 equals </w:t>
      </w:r>
      <w:r w:rsidR="00E44DFD">
        <w:rPr>
          <w:rFonts w:ascii="Arial" w:hAnsi="Arial" w:cs="Arial"/>
        </w:rPr>
        <w:t>improved very much</w:t>
      </w:r>
      <w:r>
        <w:rPr>
          <w:rFonts w:ascii="Arial" w:hAnsi="Arial" w:cs="Arial"/>
        </w:rPr>
        <w:t>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81"/>
        <w:gridCol w:w="1488"/>
        <w:gridCol w:w="1488"/>
        <w:gridCol w:w="1540"/>
        <w:gridCol w:w="1434"/>
        <w:gridCol w:w="1485"/>
      </w:tblGrid>
      <w:tr w:rsidR="009640B1" w:rsidRPr="00572BC6" w:rsidTr="00976734">
        <w:tc>
          <w:tcPr>
            <w:tcW w:w="1625" w:type="pct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675" w:type="pct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1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 xml:space="preserve">Not at all </w:t>
            </w:r>
          </w:p>
        </w:tc>
        <w:tc>
          <w:tcPr>
            <w:tcW w:w="675" w:type="pct"/>
          </w:tcPr>
          <w:p w:rsidR="009640B1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2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very well</w:t>
            </w:r>
          </w:p>
        </w:tc>
        <w:tc>
          <w:tcPr>
            <w:tcW w:w="699" w:type="pct"/>
          </w:tcPr>
          <w:p w:rsidR="009640B1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Somewhat well</w:t>
            </w:r>
          </w:p>
        </w:tc>
        <w:tc>
          <w:tcPr>
            <w:tcW w:w="651" w:type="pct"/>
          </w:tcPr>
          <w:p w:rsidR="009640B1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</w:t>
            </w:r>
          </w:p>
        </w:tc>
        <w:tc>
          <w:tcPr>
            <w:tcW w:w="674" w:type="pct"/>
          </w:tcPr>
          <w:p w:rsidR="009640B1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5</w:t>
            </w:r>
          </w:p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Extremely Well</w:t>
            </w:r>
          </w:p>
        </w:tc>
      </w:tr>
      <w:tr w:rsidR="009640B1" w:rsidRPr="00572BC6" w:rsidTr="00976734">
        <w:tc>
          <w:tcPr>
            <w:tcW w:w="1625" w:type="pct"/>
          </w:tcPr>
          <w:p w:rsidR="009640B1" w:rsidRPr="00B81F55" w:rsidRDefault="009640B1" w:rsidP="009640B1">
            <w:pPr>
              <w:pStyle w:val="ListParagraph"/>
              <w:keepLines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budget and manage your money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9640B1" w:rsidRPr="00572BC6" w:rsidTr="00976734">
        <w:tc>
          <w:tcPr>
            <w:tcW w:w="1625" w:type="pct"/>
          </w:tcPr>
          <w:p w:rsidR="009640B1" w:rsidRPr="00B81F55" w:rsidRDefault="009640B1" w:rsidP="009640B1">
            <w:pPr>
              <w:pStyle w:val="ListParagraph"/>
              <w:keepLines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improve or repair your credit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9640B1" w:rsidRPr="00572BC6" w:rsidTr="00976734">
        <w:tc>
          <w:tcPr>
            <w:tcW w:w="1625" w:type="pct"/>
          </w:tcPr>
          <w:p w:rsidR="009640B1" w:rsidRPr="00B81F55" w:rsidRDefault="009640B1" w:rsidP="009640B1">
            <w:pPr>
              <w:pStyle w:val="ListParagraph"/>
              <w:keepLines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 w:rsidRPr="00B81F55">
              <w:rPr>
                <w:rFonts w:ascii="Arial" w:hAnsi="Arial" w:cs="Arial"/>
              </w:rPr>
              <w:t>How to make sound financial decisions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  <w:tr w:rsidR="009640B1" w:rsidRPr="00572BC6" w:rsidTr="00976734">
        <w:tc>
          <w:tcPr>
            <w:tcW w:w="1625" w:type="pct"/>
          </w:tcPr>
          <w:p w:rsidR="009640B1" w:rsidRPr="00B81F55" w:rsidRDefault="009640B1" w:rsidP="009640B1">
            <w:pPr>
              <w:pStyle w:val="ListParagraph"/>
              <w:keepLines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generate additional income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5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99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51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  <w:tc>
          <w:tcPr>
            <w:tcW w:w="674" w:type="pct"/>
            <w:vAlign w:val="bottom"/>
          </w:tcPr>
          <w:p w:rsidR="009640B1" w:rsidRPr="00572BC6" w:rsidRDefault="009640B1" w:rsidP="00976734">
            <w:pPr>
              <w:jc w:val="center"/>
              <w:rPr>
                <w:rFonts w:ascii="Arial" w:hAnsi="Arial" w:cs="Arial"/>
              </w:rPr>
            </w:pPr>
            <w:r w:rsidRPr="00572BC6">
              <w:rPr>
                <w:rFonts w:ascii="Cambria Math" w:hAnsi="Cambria Math" w:cs="Cambria Math"/>
                <w:b/>
              </w:rPr>
              <w:t>⃝</w:t>
            </w:r>
          </w:p>
        </w:tc>
      </w:tr>
    </w:tbl>
    <w:p w:rsidR="009640B1" w:rsidRDefault="009640B1" w:rsidP="009640B1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A339CC" w:rsidRPr="00572BC6" w:rsidRDefault="000B1CE5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 what extent were you successful in making progress toward reaching your 6-month goal</w:t>
      </w:r>
      <w:r w:rsidR="00A339CC" w:rsidRPr="00572BC6">
        <w:rPr>
          <w:rFonts w:ascii="Arial" w:hAnsi="Arial" w:cs="Arial"/>
        </w:rPr>
        <w:t>?</w:t>
      </w:r>
    </w:p>
    <w:p w:rsidR="000B1CE5" w:rsidRPr="00572BC6" w:rsidRDefault="00211C67" w:rsidP="000B1CE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9056845"/>
        </w:sdtPr>
        <w:sdtEndPr/>
        <w:sdtContent>
          <w:r w:rsidR="000B1CE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0B1CE5">
        <w:rPr>
          <w:rFonts w:ascii="Arial" w:hAnsi="Arial" w:cs="Arial"/>
        </w:rPr>
        <w:t xml:space="preserve"> Completely Unsuccessful</w:t>
      </w:r>
    </w:p>
    <w:p w:rsidR="000B1CE5" w:rsidRPr="00572BC6" w:rsidRDefault="00211C67" w:rsidP="000B1CE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1087410"/>
        </w:sdtPr>
        <w:sdtEndPr/>
        <w:sdtContent>
          <w:r w:rsidR="000B1CE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0B1CE5" w:rsidRPr="00572BC6">
        <w:rPr>
          <w:rFonts w:ascii="Arial" w:hAnsi="Arial" w:cs="Arial"/>
        </w:rPr>
        <w:t xml:space="preserve"> </w:t>
      </w:r>
      <w:r w:rsidR="000B1CE5">
        <w:rPr>
          <w:rFonts w:ascii="Arial" w:hAnsi="Arial" w:cs="Arial"/>
        </w:rPr>
        <w:t>Somewhat Unsuccessful</w:t>
      </w:r>
    </w:p>
    <w:p w:rsidR="000B1CE5" w:rsidRPr="00572BC6" w:rsidRDefault="00211C67" w:rsidP="000B1CE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3669534"/>
        </w:sdtPr>
        <w:sdtEndPr/>
        <w:sdtContent>
          <w:r w:rsidR="000B1CE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0B1CE5" w:rsidRPr="00572BC6">
        <w:rPr>
          <w:rFonts w:ascii="Arial" w:hAnsi="Arial" w:cs="Arial"/>
        </w:rPr>
        <w:t xml:space="preserve"> </w:t>
      </w:r>
      <w:r w:rsidR="000B1CE5">
        <w:rPr>
          <w:rFonts w:ascii="Arial" w:hAnsi="Arial" w:cs="Arial"/>
        </w:rPr>
        <w:t>Somewhat Successful</w:t>
      </w:r>
    </w:p>
    <w:p w:rsidR="000B1CE5" w:rsidRPr="00572BC6" w:rsidRDefault="00211C67" w:rsidP="000B1CE5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5195780"/>
        </w:sdtPr>
        <w:sdtEndPr/>
        <w:sdtContent>
          <w:r w:rsidR="000B1CE5" w:rsidRPr="00572BC6">
            <w:rPr>
              <w:rFonts w:ascii="MS Gothic" w:eastAsia="MS Gothic" w:hAnsi="MS Gothic" w:cs="MS Gothic" w:hint="eastAsia"/>
            </w:rPr>
            <w:t>☐</w:t>
          </w:r>
        </w:sdtContent>
      </w:sdt>
      <w:r w:rsidR="000B1CE5" w:rsidRPr="00572BC6">
        <w:rPr>
          <w:rFonts w:ascii="Arial" w:hAnsi="Arial" w:cs="Arial"/>
        </w:rPr>
        <w:t xml:space="preserve"> </w:t>
      </w:r>
      <w:r w:rsidR="00C57A31">
        <w:rPr>
          <w:rFonts w:ascii="Arial" w:hAnsi="Arial" w:cs="Arial"/>
        </w:rPr>
        <w:t>Complete</w:t>
      </w:r>
      <w:r w:rsidR="000B1CE5">
        <w:rPr>
          <w:rFonts w:ascii="Arial" w:hAnsi="Arial" w:cs="Arial"/>
        </w:rPr>
        <w:t>ly Successful</w:t>
      </w:r>
    </w:p>
    <w:p w:rsidR="00A339CC" w:rsidRDefault="00A339CC" w:rsidP="00A339CC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A339CC" w:rsidRDefault="00C57A31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you made some progress toward reaching your 6-month goal, what part of the program best helped you do this?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71"/>
      </w:tblGrid>
      <w:tr w:rsidR="001E2174" w:rsidTr="00060E6D">
        <w:trPr>
          <w:trHeight w:val="3500"/>
        </w:trPr>
        <w:tc>
          <w:tcPr>
            <w:tcW w:w="9171" w:type="dxa"/>
          </w:tcPr>
          <w:p w:rsidR="001E2174" w:rsidRDefault="001E2174" w:rsidP="00C57A31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5801CE" w:rsidRDefault="005801CE" w:rsidP="005801CE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much do you estimate you and your spouse/partner have in total:</w:t>
      </w:r>
    </w:p>
    <w:p w:rsidR="0056663F" w:rsidRDefault="0056663F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39"/>
      </w:tblGrid>
      <w:tr w:rsidR="0056663F" w:rsidTr="006455AE">
        <w:tc>
          <w:tcPr>
            <w:tcW w:w="3339" w:type="dxa"/>
            <w:tcBorders>
              <w:bottom w:val="single" w:sz="4" w:space="0" w:color="auto"/>
              <w:right w:val="single" w:sz="4" w:space="0" w:color="auto"/>
            </w:tcBorders>
          </w:tcPr>
          <w:p w:rsidR="0056663F" w:rsidRPr="00955352" w:rsidRDefault="009640B1" w:rsidP="006455AE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="0056663F">
              <w:rPr>
                <w:rFonts w:ascii="Arial" w:hAnsi="Arial" w:cs="Arial"/>
                <w:b/>
              </w:rPr>
              <w:t>Debts (exclude mortgages)</w:t>
            </w:r>
          </w:p>
        </w:tc>
        <w:tc>
          <w:tcPr>
            <w:tcW w:w="3339" w:type="dxa"/>
            <w:tcBorders>
              <w:left w:val="single" w:sz="4" w:space="0" w:color="auto"/>
              <w:bottom w:val="single" w:sz="4" w:space="0" w:color="auto"/>
            </w:tcBorders>
          </w:tcPr>
          <w:p w:rsidR="0056663F" w:rsidRPr="00955352" w:rsidRDefault="009640B1" w:rsidP="006455AE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56663F">
              <w:rPr>
                <w:rFonts w:ascii="Arial" w:hAnsi="Arial" w:cs="Arial"/>
                <w:b/>
              </w:rPr>
              <w:t>Savings</w:t>
            </w:r>
          </w:p>
        </w:tc>
      </w:tr>
      <w:tr w:rsidR="0056663F" w:rsidTr="006455AE">
        <w:tc>
          <w:tcPr>
            <w:tcW w:w="3339" w:type="dxa"/>
            <w:tcBorders>
              <w:top w:val="single" w:sz="4" w:space="0" w:color="auto"/>
              <w:right w:val="single" w:sz="4" w:space="0" w:color="auto"/>
            </w:tcBorders>
          </w:tcPr>
          <w:p w:rsidR="0056663F" w:rsidRDefault="00211C67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4359971"/>
              </w:sdtPr>
              <w:sdtEndPr/>
              <w:sdtContent>
                <w:r w:rsidR="005666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None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</w:tcBorders>
          </w:tcPr>
          <w:p w:rsidR="0056663F" w:rsidRDefault="00211C67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955895714"/>
              </w:sdtPr>
              <w:sdtEndPr/>
              <w:sdtContent>
                <w:r w:rsidR="005666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None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211C67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70659394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$1-$1,500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211C67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37348689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$1-$1,500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211C67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6727976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$1,501-$3,000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211C67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03848539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$1,501-$3,000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211C67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82882085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$3,001-$4,500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211C67" w:rsidP="006455AE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52707050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$3,001-$4,500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Pr="00F22E28" w:rsidRDefault="00211C67" w:rsidP="006455AE">
            <w:pPr>
              <w:pStyle w:val="ListParagraph"/>
              <w:keepLines/>
              <w:ind w:left="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42566671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 xml:space="preserve">$4,501-$6,000                 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Pr="00F22E28" w:rsidRDefault="00211C67" w:rsidP="006455AE">
            <w:pPr>
              <w:pStyle w:val="ListParagraph"/>
              <w:keepLines/>
              <w:ind w:left="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661935158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 xml:space="preserve">$4,501-$6,000                 </w:t>
            </w:r>
            <w:r w:rsidR="0056663F" w:rsidRPr="00F22E28">
              <w:rPr>
                <w:rFonts w:ascii="Arial" w:hAnsi="Arial" w:cs="Arial"/>
              </w:rPr>
              <w:t xml:space="preserve">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Pr="00F22E28" w:rsidRDefault="00211C67" w:rsidP="006455AE">
            <w:pPr>
              <w:pStyle w:val="ListParagraph"/>
              <w:keepLines/>
              <w:ind w:left="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33047460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 xml:space="preserve">$6,001-$7,500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Pr="00F22E28" w:rsidRDefault="00211C67" w:rsidP="006455AE">
            <w:pPr>
              <w:pStyle w:val="ListParagraph"/>
              <w:keepLines/>
              <w:ind w:left="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74793535"/>
              </w:sdtPr>
              <w:sdtEndPr/>
              <w:sdtContent>
                <w:r w:rsidR="0056663F" w:rsidRPr="00F22E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 xml:space="preserve">$6,001-$7,500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Pr="00F22E28" w:rsidRDefault="00211C67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79161836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$7,501-$10,000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Pr="00F22E28" w:rsidRDefault="00211C67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76775757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$7,501-$10,000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211C67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210303111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More than $10,000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211C67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85010278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More than $10,000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</w:tr>
      <w:tr w:rsidR="0056663F" w:rsidTr="006455AE">
        <w:tc>
          <w:tcPr>
            <w:tcW w:w="3339" w:type="dxa"/>
            <w:tcBorders>
              <w:right w:val="single" w:sz="4" w:space="0" w:color="auto"/>
            </w:tcBorders>
          </w:tcPr>
          <w:p w:rsidR="0056663F" w:rsidRDefault="00211C67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653052954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Don’t know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:rsidR="0056663F" w:rsidRDefault="00211C67" w:rsidP="006455AE">
            <w:pPr>
              <w:keepLines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87312809"/>
              </w:sdtPr>
              <w:sdtEndPr/>
              <w:sdtContent>
                <w:r w:rsidR="005666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663F">
              <w:rPr>
                <w:rFonts w:ascii="Arial" w:hAnsi="Arial" w:cs="Arial"/>
              </w:rPr>
              <w:t>Don’t know</w:t>
            </w:r>
            <w:r w:rsidR="0056663F" w:rsidRPr="00F22E28">
              <w:rPr>
                <w:rFonts w:ascii="Arial" w:hAnsi="Arial" w:cs="Arial"/>
              </w:rPr>
              <w:t xml:space="preserve">        </w:t>
            </w:r>
          </w:p>
        </w:tc>
      </w:tr>
    </w:tbl>
    <w:p w:rsidR="0056663F" w:rsidRDefault="0056663F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C969E3" w:rsidRDefault="00C969E3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C969E3" w:rsidRDefault="00C969E3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9D6FB2" w:rsidRPr="00D47DD1" w:rsidRDefault="009D6FB2" w:rsidP="009D6FB2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7709B1">
        <w:rPr>
          <w:rFonts w:ascii="Arial" w:hAnsi="Arial" w:cs="Arial"/>
        </w:rPr>
        <w:lastRenderedPageBreak/>
        <w:t>What is your annual income (</w:t>
      </w:r>
      <w:r w:rsidRPr="00492A57">
        <w:rPr>
          <w:rFonts w:ascii="Arial" w:hAnsi="Arial" w:cs="Arial"/>
          <w:i/>
        </w:rPr>
        <w:t>optional</w:t>
      </w:r>
      <w:r w:rsidRPr="007709B1">
        <w:rPr>
          <w:rFonts w:ascii="Arial" w:hAnsi="Arial" w:cs="Arial"/>
        </w:rPr>
        <w:t>)?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2250"/>
        <w:gridCol w:w="2430"/>
        <w:gridCol w:w="1890"/>
      </w:tblGrid>
      <w:tr w:rsidR="009D6FB2" w:rsidRPr="003C63DA" w:rsidTr="007C332D">
        <w:tc>
          <w:tcPr>
            <w:tcW w:w="2178" w:type="dxa"/>
            <w:shd w:val="pct10" w:color="auto" w:fill="auto"/>
          </w:tcPr>
          <w:p w:rsidR="009D6FB2" w:rsidRPr="003C63DA" w:rsidRDefault="00211C67" w:rsidP="007C332D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-22013034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$0-$10,000</w:t>
            </w:r>
          </w:p>
        </w:tc>
        <w:tc>
          <w:tcPr>
            <w:tcW w:w="2250" w:type="dxa"/>
          </w:tcPr>
          <w:p w:rsidR="009D6FB2" w:rsidRPr="003C63DA" w:rsidRDefault="00211C67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368688729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$40,001-$50,000</w:t>
            </w:r>
          </w:p>
        </w:tc>
        <w:tc>
          <w:tcPr>
            <w:tcW w:w="2430" w:type="dxa"/>
            <w:shd w:val="pct10" w:color="auto" w:fill="auto"/>
          </w:tcPr>
          <w:p w:rsidR="009D6FB2" w:rsidRPr="003C63DA" w:rsidRDefault="00211C67" w:rsidP="007C332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1481345372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$80,001-$90,000</w:t>
            </w:r>
          </w:p>
        </w:tc>
        <w:tc>
          <w:tcPr>
            <w:tcW w:w="1890" w:type="dxa"/>
          </w:tcPr>
          <w:p w:rsidR="009D6FB2" w:rsidRPr="003C63DA" w:rsidRDefault="00211C67" w:rsidP="007C332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302888761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  <w:color w:val="222222"/>
              </w:rPr>
              <w:t>&gt;</w:t>
            </w:r>
            <w:r w:rsidR="009D6FB2">
              <w:rPr>
                <w:rFonts w:ascii="Arial" w:hAnsi="Arial" w:cs="Arial"/>
              </w:rPr>
              <w:t>$120,000</w:t>
            </w:r>
          </w:p>
        </w:tc>
      </w:tr>
      <w:tr w:rsidR="009D6FB2" w:rsidRPr="003C63DA" w:rsidTr="007C332D">
        <w:tc>
          <w:tcPr>
            <w:tcW w:w="2178" w:type="dxa"/>
            <w:shd w:val="pct10" w:color="auto" w:fill="auto"/>
          </w:tcPr>
          <w:p w:rsidR="009D6FB2" w:rsidRPr="00D47DD1" w:rsidRDefault="00211C67" w:rsidP="007C332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</w:rPr>
                <w:id w:val="-1893103401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  <w:color w:val="222222"/>
              </w:rPr>
              <w:t>$10,001-$20,000</w:t>
            </w:r>
          </w:p>
        </w:tc>
        <w:tc>
          <w:tcPr>
            <w:tcW w:w="2250" w:type="dxa"/>
          </w:tcPr>
          <w:p w:rsidR="009D6FB2" w:rsidRPr="00492A57" w:rsidRDefault="00211C67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6028570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$50,001-$60,000</w:t>
            </w:r>
          </w:p>
        </w:tc>
        <w:tc>
          <w:tcPr>
            <w:tcW w:w="2430" w:type="dxa"/>
            <w:shd w:val="pct10" w:color="auto" w:fill="auto"/>
          </w:tcPr>
          <w:p w:rsidR="009D6FB2" w:rsidRPr="003C63DA" w:rsidRDefault="00211C67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285236083"/>
              </w:sdtPr>
              <w:sdtEndPr/>
              <w:sdtContent>
                <w:r w:rsidR="009D6FB2" w:rsidRPr="007709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$90,001-$100,000</w:t>
            </w:r>
          </w:p>
        </w:tc>
        <w:tc>
          <w:tcPr>
            <w:tcW w:w="1890" w:type="dxa"/>
          </w:tcPr>
          <w:p w:rsidR="009D6FB2" w:rsidRPr="003C63DA" w:rsidRDefault="009D6FB2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9D6FB2" w:rsidRPr="003C63DA" w:rsidTr="007C332D">
        <w:tc>
          <w:tcPr>
            <w:tcW w:w="2178" w:type="dxa"/>
            <w:shd w:val="pct10" w:color="auto" w:fill="auto"/>
          </w:tcPr>
          <w:p w:rsidR="009D6FB2" w:rsidRPr="003C63DA" w:rsidRDefault="00211C67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66106974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$20,001-$30,000</w:t>
            </w:r>
          </w:p>
        </w:tc>
        <w:tc>
          <w:tcPr>
            <w:tcW w:w="2250" w:type="dxa"/>
          </w:tcPr>
          <w:p w:rsidR="009D6FB2" w:rsidRPr="00492A57" w:rsidRDefault="00211C67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825666553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$60,001-$70,000</w:t>
            </w:r>
          </w:p>
        </w:tc>
        <w:tc>
          <w:tcPr>
            <w:tcW w:w="2430" w:type="dxa"/>
            <w:shd w:val="pct10" w:color="auto" w:fill="auto"/>
          </w:tcPr>
          <w:p w:rsidR="009D6FB2" w:rsidRPr="003C63DA" w:rsidRDefault="00211C67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41260685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$100,001-$110,000</w:t>
            </w:r>
          </w:p>
        </w:tc>
        <w:tc>
          <w:tcPr>
            <w:tcW w:w="1890" w:type="dxa"/>
          </w:tcPr>
          <w:p w:rsidR="009D6FB2" w:rsidRPr="003C63DA" w:rsidRDefault="009D6FB2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9D6FB2" w:rsidRPr="003C63DA" w:rsidTr="007C332D">
        <w:tc>
          <w:tcPr>
            <w:tcW w:w="2178" w:type="dxa"/>
            <w:shd w:val="pct10" w:color="auto" w:fill="auto"/>
          </w:tcPr>
          <w:p w:rsidR="009D6FB2" w:rsidRPr="003C63DA" w:rsidRDefault="00211C67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95297866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$30,001-$40,000</w:t>
            </w:r>
          </w:p>
        </w:tc>
        <w:tc>
          <w:tcPr>
            <w:tcW w:w="2250" w:type="dxa"/>
          </w:tcPr>
          <w:p w:rsidR="009D6FB2" w:rsidRPr="003C63DA" w:rsidRDefault="00211C67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306066113"/>
              </w:sdtPr>
              <w:sdtEndPr/>
              <w:sdtContent>
                <w:r w:rsidR="009D6FB2" w:rsidRPr="007709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$70,001-$80,000</w:t>
            </w:r>
          </w:p>
        </w:tc>
        <w:tc>
          <w:tcPr>
            <w:tcW w:w="2430" w:type="dxa"/>
            <w:shd w:val="pct10" w:color="auto" w:fill="auto"/>
          </w:tcPr>
          <w:p w:rsidR="009D6FB2" w:rsidRPr="003C63DA" w:rsidRDefault="00211C67" w:rsidP="007C332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336032773"/>
              </w:sdtPr>
              <w:sdtEndPr/>
              <w:sdtContent>
                <w:r w:rsidR="009D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FB2" w:rsidRPr="007709B1">
              <w:rPr>
                <w:rFonts w:ascii="Arial" w:hAnsi="Arial" w:cs="Arial"/>
                <w:color w:val="222222"/>
              </w:rPr>
              <w:t xml:space="preserve"> </w:t>
            </w:r>
            <w:r w:rsidR="009D6FB2">
              <w:rPr>
                <w:rFonts w:ascii="Arial" w:hAnsi="Arial" w:cs="Arial"/>
              </w:rPr>
              <w:t>$110,001-$120,000</w:t>
            </w:r>
          </w:p>
        </w:tc>
        <w:tc>
          <w:tcPr>
            <w:tcW w:w="1890" w:type="dxa"/>
          </w:tcPr>
          <w:p w:rsidR="009D6FB2" w:rsidRPr="003C63DA" w:rsidRDefault="009D6FB2" w:rsidP="007C332D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9D6FB2" w:rsidRDefault="009D6FB2" w:rsidP="0056663F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C57A31" w:rsidRDefault="00C57A31" w:rsidP="00C57A31">
      <w:pPr>
        <w:keepLines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and Coach Evaluation:</w:t>
      </w:r>
    </w:p>
    <w:p w:rsidR="006C4FA7" w:rsidRPr="006C4FA7" w:rsidRDefault="006C4FA7" w:rsidP="00C57A31">
      <w:pPr>
        <w:keepLines/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Your responses on this questionnaire are confidential and for program improvement use only.  Coaches </w:t>
      </w:r>
      <w:r w:rsidRPr="006C4FA7">
        <w:rPr>
          <w:rFonts w:ascii="Arial" w:hAnsi="Arial" w:cs="Arial"/>
          <w:b/>
          <w:i/>
        </w:rPr>
        <w:t>will not</w:t>
      </w:r>
      <w:r>
        <w:rPr>
          <w:rFonts w:ascii="Arial" w:hAnsi="Arial" w:cs="Arial"/>
          <w:i/>
        </w:rPr>
        <w:t xml:space="preserve"> see your responses.</w:t>
      </w:r>
    </w:p>
    <w:p w:rsidR="00C060BB" w:rsidRPr="00C060BB" w:rsidRDefault="00C060BB" w:rsidP="00C060BB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C060BB">
        <w:rPr>
          <w:rFonts w:ascii="Arial" w:hAnsi="Arial" w:cs="Arial"/>
        </w:rPr>
        <w:t>Please rate your level of agreement with the following statements</w:t>
      </w:r>
      <w:r w:rsidR="00270479">
        <w:rPr>
          <w:rFonts w:ascii="Arial" w:hAnsi="Arial" w:cs="Arial"/>
        </w:rPr>
        <w:t xml:space="preserve"> about your experience with your financial coach.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0"/>
        <w:gridCol w:w="1419"/>
        <w:gridCol w:w="1419"/>
        <w:gridCol w:w="1419"/>
        <w:gridCol w:w="1419"/>
      </w:tblGrid>
      <w:tr w:rsidR="005801CE" w:rsidRPr="00572BC6" w:rsidTr="005801CE">
        <w:tc>
          <w:tcPr>
            <w:tcW w:w="2424" w:type="pct"/>
            <w:vAlign w:val="bottom"/>
          </w:tcPr>
          <w:p w:rsidR="005801CE" w:rsidRPr="00270479" w:rsidRDefault="005801CE" w:rsidP="00270479">
            <w:pPr>
              <w:pStyle w:val="ListParagraph"/>
              <w:keepLines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Coach</w:t>
            </w:r>
            <w:r w:rsidRPr="0027047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572BC6">
              <w:rPr>
                <w:rFonts w:ascii="Arial" w:hAnsi="Arial" w:cs="Arial"/>
                <w:b/>
              </w:rPr>
              <w:t>Strongly Agree</w:t>
            </w:r>
          </w:p>
        </w:tc>
      </w:tr>
      <w:tr w:rsidR="005801CE" w:rsidRPr="00572BC6" w:rsidTr="005801CE">
        <w:tc>
          <w:tcPr>
            <w:tcW w:w="2424" w:type="pct"/>
          </w:tcPr>
          <w:p w:rsidR="005801CE" w:rsidRPr="009640B1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 w:rsidRPr="009640B1">
              <w:rPr>
                <w:rFonts w:ascii="Arial" w:hAnsi="Arial" w:cs="Arial"/>
              </w:rPr>
              <w:t>Was patient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Pr="00572BC6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supportive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encouraging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Pr="00572BC6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with me (whether face-to-face or over the phone) to discuss my progress often enough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Pr="00572BC6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Allowed me to decide what financial goal(s) we would work on together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Helped me form a realistic financial goal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Pr="00572BC6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Helped me stay on track to reach my goal(s)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the knowledge she/he needed to help me achieve my financial goal(s)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801CE" w:rsidRPr="00572BC6" w:rsidTr="005801CE">
        <w:tc>
          <w:tcPr>
            <w:tcW w:w="2424" w:type="pct"/>
          </w:tcPr>
          <w:p w:rsidR="005801CE" w:rsidRDefault="005801CE" w:rsidP="009640B1">
            <w:pPr>
              <w:pStyle w:val="ListParagraph"/>
              <w:keepLines/>
              <w:numPr>
                <w:ilvl w:val="0"/>
                <w:numId w:val="8"/>
              </w:num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me the resources I needed to reach my financial goal(s)</w:t>
            </w: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pct"/>
            <w:vAlign w:val="bottom"/>
          </w:tcPr>
          <w:p w:rsidR="005801CE" w:rsidRPr="00572BC6" w:rsidRDefault="005801CE" w:rsidP="006455A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60BB" w:rsidRDefault="00C060BB" w:rsidP="00C060BB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C67D45" w:rsidRDefault="003A20FF" w:rsidP="00C67D45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Overall, considering everything, how would you rate the quality and effectiveness of the one-on-one coaching </w:t>
      </w:r>
      <w:r w:rsidR="008758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ervices you received?  </w:t>
      </w:r>
    </w:p>
    <w:p w:rsidR="00C67D45" w:rsidRDefault="00211C67" w:rsidP="00C67D45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280627235"/>
        </w:sdtPr>
        <w:sdtEndPr/>
        <w:sdtContent>
          <w:r w:rsidR="00C67D45" w:rsidRPr="00C57A31">
            <w:rPr>
              <w:rFonts w:ascii="MS Gothic" w:eastAsia="MS Gothic" w:hAnsi="MS Gothic" w:cs="MS Gothic" w:hint="eastAsia"/>
            </w:rPr>
            <w:t>☐</w:t>
          </w:r>
        </w:sdtContent>
      </w:sdt>
      <w:r w:rsidR="00C67D45">
        <w:rPr>
          <w:rFonts w:ascii="Arial" w:hAnsi="Arial" w:cs="Arial"/>
        </w:rPr>
        <w:t>Excellent</w:t>
      </w:r>
    </w:p>
    <w:p w:rsidR="00875803" w:rsidRPr="00C57A31" w:rsidRDefault="00211C67" w:rsidP="00875803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653492090"/>
        </w:sdtPr>
        <w:sdtEndPr/>
        <w:sdtContent>
          <w:r w:rsidR="00875803" w:rsidRPr="00C57A31">
            <w:rPr>
              <w:rFonts w:ascii="MS Gothic" w:eastAsia="MS Gothic" w:hAnsi="MS Gothic" w:cs="MS Gothic" w:hint="eastAsia"/>
            </w:rPr>
            <w:t>☐</w:t>
          </w:r>
        </w:sdtContent>
      </w:sdt>
      <w:r w:rsidR="00875803">
        <w:rPr>
          <w:rFonts w:ascii="Arial" w:hAnsi="Arial" w:cs="Arial"/>
        </w:rPr>
        <w:t>Very Good</w:t>
      </w:r>
    </w:p>
    <w:p w:rsidR="00C67D45" w:rsidRPr="00C57A31" w:rsidRDefault="00211C67" w:rsidP="00C67D45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138347801"/>
        </w:sdtPr>
        <w:sdtEndPr/>
        <w:sdtContent>
          <w:r w:rsidR="00C67D45" w:rsidRPr="00C57A31">
            <w:rPr>
              <w:rFonts w:ascii="MS Gothic" w:eastAsia="MS Gothic" w:hAnsi="MS Gothic" w:cs="MS Gothic" w:hint="eastAsia"/>
            </w:rPr>
            <w:t>☐</w:t>
          </w:r>
        </w:sdtContent>
      </w:sdt>
      <w:r w:rsidR="00C67D45">
        <w:rPr>
          <w:rFonts w:ascii="Arial" w:hAnsi="Arial" w:cs="Arial"/>
        </w:rPr>
        <w:t>Fair</w:t>
      </w:r>
    </w:p>
    <w:p w:rsidR="00C67D45" w:rsidRPr="00A62BC3" w:rsidRDefault="00211C67" w:rsidP="00A62BC3">
      <w:pPr>
        <w:keepLines/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659433570"/>
        </w:sdtPr>
        <w:sdtEndPr/>
        <w:sdtContent>
          <w:r w:rsidR="00A62BC3">
            <w:rPr>
              <w:rFonts w:ascii="MS Gothic" w:eastAsia="MS Gothic" w:hAnsi="MS Gothic" w:cs="MS Gothic" w:hint="eastAsia"/>
            </w:rPr>
            <w:t>☐</w:t>
          </w:r>
        </w:sdtContent>
      </w:sdt>
      <w:r w:rsidR="00C67D45" w:rsidRPr="00A62BC3">
        <w:rPr>
          <w:rFonts w:ascii="Arial" w:hAnsi="Arial" w:cs="Arial"/>
        </w:rPr>
        <w:t>Poor</w:t>
      </w:r>
    </w:p>
    <w:p w:rsidR="00013E7F" w:rsidRDefault="00013E7F" w:rsidP="00C57A31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you knew someone who was in a situation similar to yours, how likely would you be to recommend the coaching services?</w:t>
      </w:r>
    </w:p>
    <w:p w:rsidR="00013E7F" w:rsidRPr="00013E7F" w:rsidRDefault="00211C67" w:rsidP="00013E7F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793132081"/>
        </w:sdtPr>
        <w:sdtEndPr/>
        <w:sdtContent>
          <w:r w:rsidR="00013E7F" w:rsidRPr="00013E7F">
            <w:rPr>
              <w:rFonts w:ascii="MS Gothic" w:eastAsia="MS Gothic" w:hAnsi="MS Gothic" w:cs="MS Gothic" w:hint="eastAsia"/>
            </w:rPr>
            <w:t>☐</w:t>
          </w:r>
        </w:sdtContent>
      </w:sdt>
      <w:r w:rsidR="006239D5">
        <w:rPr>
          <w:rFonts w:ascii="Arial" w:hAnsi="Arial" w:cs="Arial"/>
        </w:rPr>
        <w:t xml:space="preserve">Definitely would recommend coaching </w:t>
      </w:r>
      <w:r w:rsidR="00013E7F">
        <w:rPr>
          <w:rFonts w:ascii="Arial" w:hAnsi="Arial" w:cs="Arial"/>
        </w:rPr>
        <w:t>services</w:t>
      </w:r>
    </w:p>
    <w:p w:rsidR="00013E7F" w:rsidRPr="00013E7F" w:rsidRDefault="00211C67" w:rsidP="00013E7F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867571607"/>
        </w:sdtPr>
        <w:sdtEndPr/>
        <w:sdtContent>
          <w:r w:rsidR="00013E7F" w:rsidRPr="00013E7F">
            <w:rPr>
              <w:rFonts w:ascii="MS Gothic" w:eastAsia="MS Gothic" w:hAnsi="MS Gothic" w:cs="MS Gothic" w:hint="eastAsia"/>
            </w:rPr>
            <w:t>☐</w:t>
          </w:r>
        </w:sdtContent>
      </w:sdt>
      <w:r w:rsidR="006239D5">
        <w:rPr>
          <w:rFonts w:ascii="Arial" w:hAnsi="Arial" w:cs="Arial"/>
        </w:rPr>
        <w:t>Probably would recommend coaching</w:t>
      </w:r>
      <w:r w:rsidR="00013E7F">
        <w:rPr>
          <w:rFonts w:ascii="Arial" w:hAnsi="Arial" w:cs="Arial"/>
        </w:rPr>
        <w:t xml:space="preserve"> services</w:t>
      </w:r>
    </w:p>
    <w:p w:rsidR="00013E7F" w:rsidRPr="00013E7F" w:rsidRDefault="00211C67" w:rsidP="00013E7F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398858432"/>
        </w:sdtPr>
        <w:sdtEndPr/>
        <w:sdtContent>
          <w:r w:rsidR="00013E7F">
            <w:rPr>
              <w:rFonts w:ascii="MS Gothic" w:eastAsia="MS Gothic" w:hAnsi="MS Gothic" w:cs="MS Gothic" w:hint="eastAsia"/>
            </w:rPr>
            <w:t>☐</w:t>
          </w:r>
        </w:sdtContent>
      </w:sdt>
      <w:r w:rsidR="006239D5">
        <w:rPr>
          <w:rFonts w:ascii="Arial" w:hAnsi="Arial" w:cs="Arial"/>
        </w:rPr>
        <w:t>Probably would not recommend coaching</w:t>
      </w:r>
      <w:r w:rsidR="00013E7F">
        <w:rPr>
          <w:rFonts w:ascii="Arial" w:hAnsi="Arial" w:cs="Arial"/>
        </w:rPr>
        <w:t xml:space="preserve"> services</w:t>
      </w:r>
    </w:p>
    <w:p w:rsidR="00013E7F" w:rsidRPr="00013E7F" w:rsidRDefault="00211C67" w:rsidP="00013E7F">
      <w:pPr>
        <w:keepLines/>
        <w:spacing w:line="240" w:lineRule="auto"/>
        <w:ind w:left="36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84714855"/>
        </w:sdtPr>
        <w:sdtEndPr/>
        <w:sdtContent>
          <w:r w:rsidR="00013E7F" w:rsidRPr="00013E7F">
            <w:rPr>
              <w:rFonts w:ascii="MS Gothic" w:eastAsia="MS Gothic" w:hAnsi="MS Gothic" w:cs="MS Gothic" w:hint="eastAsia"/>
            </w:rPr>
            <w:t>☐</w:t>
          </w:r>
        </w:sdtContent>
      </w:sdt>
      <w:r w:rsidR="00013E7F">
        <w:rPr>
          <w:rFonts w:ascii="Arial" w:hAnsi="Arial" w:cs="Arial"/>
        </w:rPr>
        <w:t>De</w:t>
      </w:r>
      <w:r w:rsidR="006239D5">
        <w:rPr>
          <w:rFonts w:ascii="Arial" w:hAnsi="Arial" w:cs="Arial"/>
        </w:rPr>
        <w:t>finitely would not recommend coaching</w:t>
      </w:r>
      <w:r w:rsidR="00013E7F">
        <w:rPr>
          <w:rFonts w:ascii="Arial" w:hAnsi="Arial" w:cs="Arial"/>
        </w:rPr>
        <w:t xml:space="preserve"> services</w:t>
      </w:r>
    </w:p>
    <w:p w:rsidR="00151BBA" w:rsidRDefault="00151BBA" w:rsidP="00C57A31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– if anything – do you wish your coach had done differently?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151BBA" w:rsidTr="006239D5">
        <w:tc>
          <w:tcPr>
            <w:tcW w:w="9558" w:type="dxa"/>
          </w:tcPr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  <w:p w:rsidR="00151BBA" w:rsidRDefault="00151BBA" w:rsidP="00151BBA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:rsidR="00C57A31" w:rsidRDefault="00C57A31" w:rsidP="00A339CC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do you recommend we do to improve the financial coaching program?</w:t>
      </w: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6663F" w:rsidRDefault="0056663F" w:rsidP="0056663F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C57A31" w:rsidRDefault="00C57A31" w:rsidP="0056663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p w:rsidR="005801CE" w:rsidRPr="005801CE" w:rsidRDefault="0096552E" w:rsidP="005801CE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Please describe the changes you have made in your financial behavior as a result of your participation in this program?</w:t>
      </w: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Default="005801CE" w:rsidP="005801CE">
      <w:pPr>
        <w:pStyle w:val="ListParagraph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801CE" w:rsidRPr="00572BC6" w:rsidRDefault="005801CE" w:rsidP="005801CE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A339CC" w:rsidRDefault="00A339CC" w:rsidP="00A339CC">
      <w:pPr>
        <w:keepLines/>
        <w:spacing w:line="240" w:lineRule="auto"/>
        <w:contextualSpacing/>
        <w:rPr>
          <w:rFonts w:ascii="Arial" w:hAnsi="Arial" w:cs="Arial"/>
          <w:b/>
        </w:rPr>
      </w:pPr>
      <w:r w:rsidRPr="00CA1752">
        <w:rPr>
          <w:rFonts w:ascii="Arial" w:hAnsi="Arial" w:cs="Arial"/>
          <w:b/>
        </w:rPr>
        <w:t>Contact Information</w:t>
      </w:r>
    </w:p>
    <w:p w:rsidR="00A339CC" w:rsidRDefault="00A339CC" w:rsidP="007530E7">
      <w:pPr>
        <w:pStyle w:val="ListParagraph"/>
        <w:keepLines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56663F">
        <w:rPr>
          <w:rFonts w:ascii="Arial" w:hAnsi="Arial" w:cs="Arial"/>
        </w:rPr>
        <w:t xml:space="preserve"> ________________________________________________________________</w:t>
      </w:r>
      <w:r w:rsidR="00B817CA">
        <w:rPr>
          <w:rFonts w:ascii="Arial" w:hAnsi="Arial" w:cs="Arial"/>
        </w:rPr>
        <w:t>___</w:t>
      </w:r>
    </w:p>
    <w:p w:rsidR="00A339CC" w:rsidRDefault="00A339CC" w:rsidP="00A339CC">
      <w:pPr>
        <w:pStyle w:val="ListParagraph"/>
        <w:keepLines/>
        <w:spacing w:line="240" w:lineRule="auto"/>
        <w:ind w:left="360"/>
        <w:rPr>
          <w:rFonts w:ascii="Arial" w:hAnsi="Arial" w:cs="Arial"/>
        </w:rPr>
      </w:pPr>
    </w:p>
    <w:p w:rsidR="00A339CC" w:rsidRDefault="00A339CC" w:rsidP="00B817CA">
      <w:pPr>
        <w:pStyle w:val="ListParagraph"/>
        <w:keepLines/>
        <w:numPr>
          <w:ilvl w:val="0"/>
          <w:numId w:val="1"/>
        </w:numPr>
        <w:tabs>
          <w:tab w:val="left" w:pos="360"/>
          <w:tab w:val="left" w:pos="1350"/>
        </w:tabs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56663F" w:rsidRPr="0056663F">
        <w:rPr>
          <w:rFonts w:ascii="Arial" w:hAnsi="Arial" w:cs="Arial"/>
        </w:rPr>
        <w:t xml:space="preserve"> </w:t>
      </w:r>
      <w:r w:rsidR="0056663F">
        <w:rPr>
          <w:rFonts w:ascii="Arial" w:hAnsi="Arial" w:cs="Arial"/>
        </w:rPr>
        <w:tab/>
        <w:t>______________________________________________________________</w:t>
      </w:r>
      <w:r w:rsidR="00B817CA">
        <w:rPr>
          <w:rFonts w:ascii="Arial" w:hAnsi="Arial" w:cs="Arial"/>
        </w:rPr>
        <w:t>___</w:t>
      </w:r>
    </w:p>
    <w:p w:rsidR="0056663F" w:rsidRPr="0056663F" w:rsidRDefault="0056663F" w:rsidP="0056663F">
      <w:pPr>
        <w:pStyle w:val="ListParagraph"/>
        <w:rPr>
          <w:rFonts w:ascii="Arial" w:hAnsi="Arial" w:cs="Arial"/>
        </w:rPr>
      </w:pPr>
    </w:p>
    <w:p w:rsidR="0056663F" w:rsidRDefault="0056663F" w:rsidP="00B817CA">
      <w:pPr>
        <w:pStyle w:val="ListParagraph"/>
        <w:keepLines/>
        <w:spacing w:line="240" w:lineRule="auto"/>
        <w:ind w:left="13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B817CA">
        <w:rPr>
          <w:rFonts w:ascii="Arial" w:hAnsi="Arial" w:cs="Arial"/>
        </w:rPr>
        <w:t>___</w:t>
      </w:r>
    </w:p>
    <w:sectPr w:rsidR="0056663F" w:rsidSect="001F7F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F1" w:rsidRDefault="00D820F1" w:rsidP="00D820F1">
      <w:pPr>
        <w:spacing w:after="0" w:line="240" w:lineRule="auto"/>
      </w:pPr>
      <w:r>
        <w:separator/>
      </w:r>
    </w:p>
  </w:endnote>
  <w:endnote w:type="continuationSeparator" w:id="0">
    <w:p w:rsidR="00D820F1" w:rsidRDefault="00D820F1" w:rsidP="00D8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1232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20F1" w:rsidRDefault="00D820F1">
            <w:pPr>
              <w:pStyle w:val="Footer"/>
              <w:jc w:val="right"/>
            </w:pPr>
            <w:r>
              <w:t xml:space="preserve">Page </w:t>
            </w:r>
            <w:r w:rsidR="0070157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01577">
              <w:rPr>
                <w:b/>
                <w:bCs/>
                <w:sz w:val="24"/>
                <w:szCs w:val="24"/>
              </w:rPr>
              <w:fldChar w:fldCharType="separate"/>
            </w:r>
            <w:r w:rsidR="00211C67">
              <w:rPr>
                <w:b/>
                <w:bCs/>
                <w:noProof/>
              </w:rPr>
              <w:t>1</w:t>
            </w:r>
            <w:r w:rsidR="0070157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0157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01577">
              <w:rPr>
                <w:b/>
                <w:bCs/>
                <w:sz w:val="24"/>
                <w:szCs w:val="24"/>
              </w:rPr>
              <w:fldChar w:fldCharType="separate"/>
            </w:r>
            <w:r w:rsidR="00211C67">
              <w:rPr>
                <w:b/>
                <w:bCs/>
                <w:noProof/>
              </w:rPr>
              <w:t>5</w:t>
            </w:r>
            <w:r w:rsidR="007015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0F1" w:rsidRDefault="00D82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F1" w:rsidRDefault="00D820F1" w:rsidP="00D820F1">
      <w:pPr>
        <w:spacing w:after="0" w:line="240" w:lineRule="auto"/>
      </w:pPr>
      <w:r>
        <w:separator/>
      </w:r>
    </w:p>
  </w:footnote>
  <w:footnote w:type="continuationSeparator" w:id="0">
    <w:p w:rsidR="00D820F1" w:rsidRDefault="00D820F1" w:rsidP="00D8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190"/>
    <w:multiLevelType w:val="hybridMultilevel"/>
    <w:tmpl w:val="2040B898"/>
    <w:lvl w:ilvl="0" w:tplc="70B8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EB9"/>
    <w:multiLevelType w:val="hybridMultilevel"/>
    <w:tmpl w:val="C25A76D2"/>
    <w:lvl w:ilvl="0" w:tplc="B6404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1360"/>
    <w:multiLevelType w:val="hybridMultilevel"/>
    <w:tmpl w:val="FAC85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1C11"/>
    <w:multiLevelType w:val="hybridMultilevel"/>
    <w:tmpl w:val="F4F0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559FD"/>
    <w:multiLevelType w:val="hybridMultilevel"/>
    <w:tmpl w:val="32240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566"/>
    <w:multiLevelType w:val="hybridMultilevel"/>
    <w:tmpl w:val="D682F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187"/>
    <w:multiLevelType w:val="hybridMultilevel"/>
    <w:tmpl w:val="32240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B1543"/>
    <w:multiLevelType w:val="hybridMultilevel"/>
    <w:tmpl w:val="B43CF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3"/>
    <w:rsid w:val="00013E7F"/>
    <w:rsid w:val="00060E6D"/>
    <w:rsid w:val="000B1CE5"/>
    <w:rsid w:val="000E4A79"/>
    <w:rsid w:val="000F28AB"/>
    <w:rsid w:val="00123927"/>
    <w:rsid w:val="00124056"/>
    <w:rsid w:val="00134DFF"/>
    <w:rsid w:val="00151BBA"/>
    <w:rsid w:val="0015223C"/>
    <w:rsid w:val="00166A88"/>
    <w:rsid w:val="00186ED2"/>
    <w:rsid w:val="00195762"/>
    <w:rsid w:val="001A6529"/>
    <w:rsid w:val="001D767E"/>
    <w:rsid w:val="001E2174"/>
    <w:rsid w:val="001F7FDE"/>
    <w:rsid w:val="00211C67"/>
    <w:rsid w:val="00230194"/>
    <w:rsid w:val="002351C8"/>
    <w:rsid w:val="00246805"/>
    <w:rsid w:val="00270479"/>
    <w:rsid w:val="002B2392"/>
    <w:rsid w:val="002D5248"/>
    <w:rsid w:val="00301A2C"/>
    <w:rsid w:val="0036751E"/>
    <w:rsid w:val="003A0E43"/>
    <w:rsid w:val="003A20FF"/>
    <w:rsid w:val="003E2BCD"/>
    <w:rsid w:val="003E60C5"/>
    <w:rsid w:val="004174E8"/>
    <w:rsid w:val="0044407D"/>
    <w:rsid w:val="00476392"/>
    <w:rsid w:val="00541FFE"/>
    <w:rsid w:val="0056663F"/>
    <w:rsid w:val="00572800"/>
    <w:rsid w:val="005801CE"/>
    <w:rsid w:val="005A1916"/>
    <w:rsid w:val="005B3A26"/>
    <w:rsid w:val="005D0ACC"/>
    <w:rsid w:val="005D359E"/>
    <w:rsid w:val="006239D5"/>
    <w:rsid w:val="00660968"/>
    <w:rsid w:val="006C4C41"/>
    <w:rsid w:val="006C4FA7"/>
    <w:rsid w:val="006E63AC"/>
    <w:rsid w:val="00701577"/>
    <w:rsid w:val="007054F7"/>
    <w:rsid w:val="00713F14"/>
    <w:rsid w:val="007530E7"/>
    <w:rsid w:val="00760AE6"/>
    <w:rsid w:val="0081634E"/>
    <w:rsid w:val="00832A74"/>
    <w:rsid w:val="00863DEF"/>
    <w:rsid w:val="008716B1"/>
    <w:rsid w:val="00875803"/>
    <w:rsid w:val="008D5646"/>
    <w:rsid w:val="008E5D19"/>
    <w:rsid w:val="009168A4"/>
    <w:rsid w:val="009639B6"/>
    <w:rsid w:val="009640B1"/>
    <w:rsid w:val="0096552E"/>
    <w:rsid w:val="009D6FB2"/>
    <w:rsid w:val="00A037B2"/>
    <w:rsid w:val="00A17157"/>
    <w:rsid w:val="00A339CC"/>
    <w:rsid w:val="00A62BC3"/>
    <w:rsid w:val="00AA697A"/>
    <w:rsid w:val="00B817CA"/>
    <w:rsid w:val="00B81F55"/>
    <w:rsid w:val="00BE7073"/>
    <w:rsid w:val="00C060BB"/>
    <w:rsid w:val="00C35FF0"/>
    <w:rsid w:val="00C363CA"/>
    <w:rsid w:val="00C57A31"/>
    <w:rsid w:val="00C67D45"/>
    <w:rsid w:val="00C969E3"/>
    <w:rsid w:val="00CE41E0"/>
    <w:rsid w:val="00D17C91"/>
    <w:rsid w:val="00D820F1"/>
    <w:rsid w:val="00D86B46"/>
    <w:rsid w:val="00E44DFD"/>
    <w:rsid w:val="00E751F7"/>
    <w:rsid w:val="00EC317E"/>
    <w:rsid w:val="00FA3482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CC"/>
    <w:pPr>
      <w:ind w:left="720"/>
      <w:contextualSpacing/>
    </w:pPr>
  </w:style>
  <w:style w:type="table" w:styleId="TableGrid">
    <w:name w:val="Table Grid"/>
    <w:basedOn w:val="TableNormal"/>
    <w:uiPriority w:val="59"/>
    <w:rsid w:val="00A3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C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F1"/>
  </w:style>
  <w:style w:type="paragraph" w:styleId="Footer">
    <w:name w:val="footer"/>
    <w:basedOn w:val="Normal"/>
    <w:link w:val="FooterChar"/>
    <w:uiPriority w:val="99"/>
    <w:unhideWhenUsed/>
    <w:rsid w:val="00D8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CC"/>
    <w:pPr>
      <w:ind w:left="720"/>
      <w:contextualSpacing/>
    </w:pPr>
  </w:style>
  <w:style w:type="table" w:styleId="TableGrid">
    <w:name w:val="Table Grid"/>
    <w:basedOn w:val="TableNormal"/>
    <w:uiPriority w:val="59"/>
    <w:rsid w:val="00A3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3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C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F1"/>
  </w:style>
  <w:style w:type="paragraph" w:styleId="Footer">
    <w:name w:val="footer"/>
    <w:basedOn w:val="Normal"/>
    <w:link w:val="FooterChar"/>
    <w:uiPriority w:val="99"/>
    <w:unhideWhenUsed/>
    <w:rsid w:val="00D8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D9E5-97BA-41A8-BE3A-A7E58884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1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Sheika Kendi</dc:creator>
  <cp:lastModifiedBy>Rick Pacynski</cp:lastModifiedBy>
  <cp:revision>2</cp:revision>
  <cp:lastPrinted>2013-10-14T19:22:00Z</cp:lastPrinted>
  <dcterms:created xsi:type="dcterms:W3CDTF">2016-02-26T13:50:00Z</dcterms:created>
  <dcterms:modified xsi:type="dcterms:W3CDTF">2016-02-26T13:50:00Z</dcterms:modified>
</cp:coreProperties>
</file>